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C" w:rsidRDefault="00EE0C9C" w:rsidP="00250093">
      <w:pPr>
        <w:jc w:val="center"/>
        <w:rPr>
          <w:rFonts w:ascii="Times New Roman" w:hAnsi="Times New Roman" w:cs="Times New Roman"/>
          <w:b/>
        </w:rPr>
      </w:pPr>
    </w:p>
    <w:p w:rsidR="00EE0C9C" w:rsidRPr="000B5CC2" w:rsidRDefault="00EE0C9C" w:rsidP="00250093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</w:r>
      <w:r w:rsidRPr="000B5CC2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8.2pt;height:663.3pt;rotation:-199275fd;mso-position-horizontal-relative:char;mso-position-vertical-relative:line">
            <v:imagedata r:id="rId7" o:title="" cropbottom="3409f" cropleft="4755f" cropright="3147f"/>
            <w10:anchorlock/>
          </v:shape>
        </w:pict>
      </w:r>
    </w:p>
    <w:p w:rsidR="00EE0C9C" w:rsidRDefault="00EE0C9C" w:rsidP="00250093">
      <w:pPr>
        <w:jc w:val="center"/>
        <w:rPr>
          <w:rFonts w:ascii="Times New Roman" w:hAnsi="Times New Roman" w:cs="Times New Roman"/>
          <w:b/>
        </w:rPr>
      </w:pPr>
    </w:p>
    <w:p w:rsidR="00EE0C9C" w:rsidRDefault="00EE0C9C" w:rsidP="00250093">
      <w:pPr>
        <w:jc w:val="center"/>
        <w:rPr>
          <w:rFonts w:ascii="Times New Roman" w:hAnsi="Times New Roman" w:cs="Times New Roman"/>
          <w:b/>
        </w:rPr>
      </w:pPr>
    </w:p>
    <w:p w:rsidR="00EE0C9C" w:rsidRDefault="00EE0C9C" w:rsidP="00250093">
      <w:pPr>
        <w:jc w:val="center"/>
        <w:rPr>
          <w:rFonts w:ascii="Times New Roman" w:hAnsi="Times New Roman" w:cs="Times New Roman"/>
          <w:b/>
        </w:rPr>
      </w:pP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академическими правами и свободами: "право на выбор учебников, учебных пособий, материалов и иных средств обучения и воспитания в соответствии с образовательной программой и в порядке,  установленном законодательством об образовании".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Согласно ч. 5-7 ст. 18 Федерального закона "Об образовании в Российской Федерации" и  Положению о Министерстве образования и науки Российской Федерации, утв. постановлением Правительства РФ от 15.05.2010 № 337, Минобрнауки России переданы полномочия по утверждению порядка проведения экспертизы учебников,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ежегодному утверждению на основе экспертизы федеральных перечней таких учебников.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Согласно приказу Минобрнауки России от 05.09.2013 № 1047 федеральный перечень учебников утверждается приказом Минобрнауки России до 1 апреля текущего года.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Федеральный перечень учебников состоит из 3-х частей: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Каждая часть состоит из 2 разделов: начальное общее образование; основное общее образование.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Разделы состоят из подразделов по наименованию предметных областей. Учебник включается только один раз в федеральный перечень учебников.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spacing w:val="0"/>
          <w:sz w:val="24"/>
          <w:szCs w:val="24"/>
        </w:rPr>
        <w:t>2. Порядок выбора учебников в ОУ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Выбор учебников осуществляется в соответствии со списком учебников, который рассматривается на Педагогическом совете, затем утверждается директором школы. При выборе учебников учитываются особенности и возможности учебников завершенной предметной линии для достижения планируемых результатов освоения обучающимися основной образовательной программы (далее - ООП) (например, если в начальной школе учебник был развивающего типа, то необходимо эту линию продолжать).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Обеспечивается преемственность содержания образования между уровнями общего образования: дошкольного, начального, основного; при наличии "сквозных" учебников, УМК отдаётся предпочтение именно им.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Особое внимание при рассмотрении на методическом совете уделяется вопросу подготовленности педагога к использованию в педагогической деятельности выбранного учебника, УМК и владеющего методикой работы по нему.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spacing w:val="0"/>
          <w:sz w:val="24"/>
          <w:szCs w:val="24"/>
        </w:rPr>
        <w:t>3. Порядок приобретения учебников в ОУ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После проведённой процедуры издаются приказы по ОУ по утверждению перечня учебников на следующий год, также перечня приобретаемых учебников.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Ответственный за работу с библиотечным фондом совместно с заместителем директора  по учебно-воспитательной работе формируют сведения о необходимом количестве учебников в перечнях по каждому предмету для каждого класса.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Рабочие тетради по предметам за счёт бюджетного финансирования не приобретаются.</w:t>
      </w:r>
    </w:p>
    <w:p w:rsidR="00EE0C9C" w:rsidRPr="00250093" w:rsidRDefault="00EE0C9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50093">
        <w:rPr>
          <w:rFonts w:ascii="Times New Roman" w:hAnsi="Times New Roman" w:cs="Times New Roman"/>
          <w:b w:val="0"/>
          <w:spacing w:val="0"/>
          <w:sz w:val="24"/>
          <w:szCs w:val="24"/>
        </w:rPr>
        <w:t>Сформированный список передаётся для работы контрактному управляющему, для осуществления закупок со сроком завершения контрактов в полном объёме до 15 августа.</w:t>
      </w:r>
    </w:p>
    <w:sectPr w:rsidR="00EE0C9C" w:rsidRPr="00250093" w:rsidSect="00DF461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9C" w:rsidRDefault="00EE0C9C" w:rsidP="00A817F0">
      <w:r>
        <w:separator/>
      </w:r>
    </w:p>
  </w:endnote>
  <w:endnote w:type="continuationSeparator" w:id="0">
    <w:p w:rsidR="00EE0C9C" w:rsidRDefault="00EE0C9C" w:rsidP="00A8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9C" w:rsidRDefault="00EE0C9C"/>
  </w:footnote>
  <w:footnote w:type="continuationSeparator" w:id="0">
    <w:p w:rsidR="00EE0C9C" w:rsidRDefault="00EE0C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CC"/>
    <w:multiLevelType w:val="multilevel"/>
    <w:tmpl w:val="A7DAF4EC"/>
    <w:lvl w:ilvl="0">
      <w:start w:val="2"/>
      <w:numFmt w:val="decimal"/>
      <w:lvlText w:val="7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D30375"/>
    <w:multiLevelType w:val="hybridMultilevel"/>
    <w:tmpl w:val="8B50FB32"/>
    <w:lvl w:ilvl="0" w:tplc="E2DC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445A"/>
    <w:multiLevelType w:val="multilevel"/>
    <w:tmpl w:val="FF46E2D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7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7B2B4B"/>
    <w:multiLevelType w:val="multilevel"/>
    <w:tmpl w:val="2E9C6F4A"/>
    <w:lvl w:ilvl="0">
      <w:start w:val="5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1C6354"/>
    <w:multiLevelType w:val="multilevel"/>
    <w:tmpl w:val="E84417E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F56A4E"/>
    <w:multiLevelType w:val="multilevel"/>
    <w:tmpl w:val="F3467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FF65F5"/>
    <w:multiLevelType w:val="multilevel"/>
    <w:tmpl w:val="4AC84970"/>
    <w:lvl w:ilvl="0">
      <w:start w:val="2"/>
      <w:numFmt w:val="decimal"/>
      <w:lvlText w:val="3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057518"/>
    <w:multiLevelType w:val="multilevel"/>
    <w:tmpl w:val="D4A66A8E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954404"/>
    <w:multiLevelType w:val="hybridMultilevel"/>
    <w:tmpl w:val="0D501D04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42E63B40"/>
    <w:multiLevelType w:val="multilevel"/>
    <w:tmpl w:val="810C16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151AD1"/>
    <w:multiLevelType w:val="multilevel"/>
    <w:tmpl w:val="F00ECD2A"/>
    <w:lvl w:ilvl="0">
      <w:start w:val="2"/>
      <w:numFmt w:val="decimal"/>
      <w:lvlText w:val="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9B47D3"/>
    <w:multiLevelType w:val="hybridMultilevel"/>
    <w:tmpl w:val="2EBC31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11599"/>
    <w:multiLevelType w:val="multilevel"/>
    <w:tmpl w:val="4AC84970"/>
    <w:lvl w:ilvl="0">
      <w:start w:val="2"/>
      <w:numFmt w:val="decimal"/>
      <w:lvlText w:val="3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7F0"/>
    <w:rsid w:val="00002729"/>
    <w:rsid w:val="00022F90"/>
    <w:rsid w:val="00037A5D"/>
    <w:rsid w:val="000567C8"/>
    <w:rsid w:val="00086BA1"/>
    <w:rsid w:val="000B5CC2"/>
    <w:rsid w:val="000C76BB"/>
    <w:rsid w:val="001022FF"/>
    <w:rsid w:val="00140A8D"/>
    <w:rsid w:val="00171502"/>
    <w:rsid w:val="001A43FF"/>
    <w:rsid w:val="001F284B"/>
    <w:rsid w:val="0020566C"/>
    <w:rsid w:val="0023139F"/>
    <w:rsid w:val="00250093"/>
    <w:rsid w:val="00261950"/>
    <w:rsid w:val="00276EB7"/>
    <w:rsid w:val="00281976"/>
    <w:rsid w:val="002A2E36"/>
    <w:rsid w:val="002E2164"/>
    <w:rsid w:val="002F3FBA"/>
    <w:rsid w:val="003008BE"/>
    <w:rsid w:val="00342B65"/>
    <w:rsid w:val="003A7EBF"/>
    <w:rsid w:val="00435436"/>
    <w:rsid w:val="00464D92"/>
    <w:rsid w:val="004A3BAB"/>
    <w:rsid w:val="004C641D"/>
    <w:rsid w:val="004F2AD2"/>
    <w:rsid w:val="005357CA"/>
    <w:rsid w:val="0053778C"/>
    <w:rsid w:val="00570EFB"/>
    <w:rsid w:val="005E652B"/>
    <w:rsid w:val="00627653"/>
    <w:rsid w:val="0063730F"/>
    <w:rsid w:val="00677E87"/>
    <w:rsid w:val="006B3283"/>
    <w:rsid w:val="006D48AD"/>
    <w:rsid w:val="006E72D0"/>
    <w:rsid w:val="00750A11"/>
    <w:rsid w:val="00761C0F"/>
    <w:rsid w:val="0078498D"/>
    <w:rsid w:val="00792451"/>
    <w:rsid w:val="007A1574"/>
    <w:rsid w:val="007B6F9B"/>
    <w:rsid w:val="008B2A0E"/>
    <w:rsid w:val="008F51C9"/>
    <w:rsid w:val="008F6249"/>
    <w:rsid w:val="00914BEA"/>
    <w:rsid w:val="00994CD4"/>
    <w:rsid w:val="009C6F8D"/>
    <w:rsid w:val="009D77FE"/>
    <w:rsid w:val="009E61AA"/>
    <w:rsid w:val="00A15D63"/>
    <w:rsid w:val="00A36927"/>
    <w:rsid w:val="00A36B7F"/>
    <w:rsid w:val="00A817F0"/>
    <w:rsid w:val="00B151BD"/>
    <w:rsid w:val="00B610AD"/>
    <w:rsid w:val="00BB05B8"/>
    <w:rsid w:val="00BD0C62"/>
    <w:rsid w:val="00BD3303"/>
    <w:rsid w:val="00C65240"/>
    <w:rsid w:val="00C65557"/>
    <w:rsid w:val="00C87A82"/>
    <w:rsid w:val="00CA4ECF"/>
    <w:rsid w:val="00D50D56"/>
    <w:rsid w:val="00D90BF9"/>
    <w:rsid w:val="00DD223B"/>
    <w:rsid w:val="00DE1DD0"/>
    <w:rsid w:val="00DF461B"/>
    <w:rsid w:val="00E35043"/>
    <w:rsid w:val="00E57403"/>
    <w:rsid w:val="00E94DAE"/>
    <w:rsid w:val="00EC73B5"/>
    <w:rsid w:val="00ED558F"/>
    <w:rsid w:val="00EE0C9C"/>
    <w:rsid w:val="00EF72E3"/>
    <w:rsid w:val="00F033CE"/>
    <w:rsid w:val="00F344BC"/>
    <w:rsid w:val="00F46270"/>
    <w:rsid w:val="00F76285"/>
    <w:rsid w:val="00F839FC"/>
    <w:rsid w:val="00FC57C1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F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17F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817F0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,Полужирный,Курсив,Интервал 0 pt"/>
    <w:basedOn w:val="2"/>
    <w:uiPriority w:val="99"/>
    <w:rsid w:val="00A817F0"/>
    <w:rPr>
      <w:b/>
      <w:bCs/>
      <w:i/>
      <w:iCs/>
      <w:color w:val="000000"/>
      <w:spacing w:val="-10"/>
      <w:w w:val="100"/>
      <w:position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A817F0"/>
    <w:rPr>
      <w:color w:val="000000"/>
      <w:spacing w:val="0"/>
      <w:w w:val="100"/>
      <w:position w:val="0"/>
      <w:u w:val="single"/>
      <w:lang w:val="ru-RU"/>
    </w:rPr>
  </w:style>
  <w:style w:type="character" w:customStyle="1" w:styleId="2131">
    <w:name w:val="Основной текст (2) + 131"/>
    <w:aliases w:val="5 pt4,Полужирный2,Курсив1,Интервал 0 pt3"/>
    <w:basedOn w:val="2"/>
    <w:uiPriority w:val="99"/>
    <w:rsid w:val="00A817F0"/>
    <w:rPr>
      <w:b/>
      <w:bCs/>
      <w:i/>
      <w:iCs/>
      <w:color w:val="000000"/>
      <w:spacing w:val="-10"/>
      <w:w w:val="100"/>
      <w:position w:val="0"/>
      <w:sz w:val="27"/>
      <w:szCs w:val="27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817F0"/>
    <w:rPr>
      <w:rFonts w:ascii="Georgia" w:hAnsi="Georgia" w:cs="Georgia"/>
      <w:b/>
      <w:bCs/>
      <w:spacing w:val="20"/>
      <w:sz w:val="21"/>
      <w:szCs w:val="21"/>
      <w:u w:val="none"/>
    </w:rPr>
  </w:style>
  <w:style w:type="character" w:customStyle="1" w:styleId="3TimesNewRoman">
    <w:name w:val="Основной текст (3) + Times New Roman"/>
    <w:aliases w:val="11,5 pt3,Интервал 0 pt2"/>
    <w:basedOn w:val="3"/>
    <w:uiPriority w:val="99"/>
    <w:rsid w:val="00A817F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A817F0"/>
    <w:rPr>
      <w:rFonts w:ascii="Georgia" w:hAnsi="Georgia" w:cs="Georgia"/>
      <w:sz w:val="23"/>
      <w:szCs w:val="23"/>
      <w:u w:val="none"/>
    </w:rPr>
  </w:style>
  <w:style w:type="character" w:customStyle="1" w:styleId="TimesNewRoman">
    <w:name w:val="Основной текст + Times New Roman"/>
    <w:aliases w:val="12 pt"/>
    <w:basedOn w:val="a"/>
    <w:uiPriority w:val="99"/>
    <w:rsid w:val="00A817F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Основной текст + 10"/>
    <w:aliases w:val="5 pt2,Полужирный1,Интервал 1 pt"/>
    <w:basedOn w:val="a"/>
    <w:uiPriority w:val="99"/>
    <w:rsid w:val="00A817F0"/>
    <w:rPr>
      <w:b/>
      <w:bCs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311">
    <w:name w:val="Основной текст (3) + 11"/>
    <w:aliases w:val="5 pt1,Не полужирный,Интервал 0 pt1"/>
    <w:basedOn w:val="3"/>
    <w:uiPriority w:val="99"/>
    <w:rsid w:val="00A817F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"/>
    <w:uiPriority w:val="99"/>
    <w:rsid w:val="00A817F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 (2)1"/>
    <w:basedOn w:val="Normal"/>
    <w:link w:val="2"/>
    <w:uiPriority w:val="99"/>
    <w:rsid w:val="00A817F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A817F0"/>
    <w:pPr>
      <w:shd w:val="clear" w:color="auto" w:fill="FFFFFF"/>
      <w:spacing w:after="240" w:line="317" w:lineRule="exact"/>
      <w:jc w:val="center"/>
    </w:pPr>
    <w:rPr>
      <w:rFonts w:ascii="Georgia" w:hAnsi="Georgia" w:cs="Georgia"/>
      <w:b/>
      <w:bCs/>
      <w:spacing w:val="20"/>
      <w:sz w:val="21"/>
      <w:szCs w:val="21"/>
    </w:rPr>
  </w:style>
  <w:style w:type="paragraph" w:customStyle="1" w:styleId="22">
    <w:name w:val="Основной текст2"/>
    <w:basedOn w:val="Normal"/>
    <w:link w:val="a"/>
    <w:uiPriority w:val="99"/>
    <w:rsid w:val="00A817F0"/>
    <w:pPr>
      <w:shd w:val="clear" w:color="auto" w:fill="FFFFFF"/>
      <w:spacing w:line="322" w:lineRule="exact"/>
      <w:jc w:val="both"/>
    </w:pPr>
    <w:rPr>
      <w:rFonts w:ascii="Georgia" w:hAnsi="Georgia" w:cs="Georgia"/>
      <w:sz w:val="23"/>
      <w:szCs w:val="23"/>
    </w:rPr>
  </w:style>
  <w:style w:type="table" w:styleId="TableGrid">
    <w:name w:val="Table Grid"/>
    <w:basedOn w:val="TableNormal"/>
    <w:uiPriority w:val="99"/>
    <w:rsid w:val="00BD0C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7C8"/>
    <w:pPr>
      <w:ind w:left="720"/>
      <w:contextualSpacing/>
    </w:pPr>
  </w:style>
  <w:style w:type="paragraph" w:customStyle="1" w:styleId="Default">
    <w:name w:val="Default"/>
    <w:uiPriority w:val="99"/>
    <w:rsid w:val="00250093"/>
    <w:pPr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50093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517</Words>
  <Characters>2950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Школа</cp:lastModifiedBy>
  <cp:revision>2</cp:revision>
  <dcterms:created xsi:type="dcterms:W3CDTF">2016-01-28T14:03:00Z</dcterms:created>
  <dcterms:modified xsi:type="dcterms:W3CDTF">2016-01-28T14:03:00Z</dcterms:modified>
</cp:coreProperties>
</file>