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5A" w:rsidRPr="0084331D" w:rsidRDefault="00B6175A" w:rsidP="00053561">
      <w:pPr>
        <w:tabs>
          <w:tab w:val="left" w:pos="709"/>
        </w:tabs>
        <w:spacing w:line="276" w:lineRule="auto"/>
        <w:jc w:val="center"/>
        <w:rPr>
          <w:b/>
        </w:rPr>
      </w:pPr>
      <w:r w:rsidRPr="0084331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3pt">
            <v:imagedata r:id="rId5" o:title="" croptop="3524f" cropleft="3802f"/>
          </v:shape>
        </w:pict>
      </w:r>
    </w:p>
    <w:p w:rsidR="00B6175A" w:rsidRDefault="00B6175A" w:rsidP="00053561">
      <w:pPr>
        <w:tabs>
          <w:tab w:val="left" w:pos="709"/>
        </w:tabs>
        <w:spacing w:line="276" w:lineRule="auto"/>
        <w:jc w:val="center"/>
        <w:rPr>
          <w:b/>
        </w:rPr>
      </w:pPr>
    </w:p>
    <w:p w:rsidR="00B6175A" w:rsidRDefault="00B6175A" w:rsidP="00053561">
      <w:pPr>
        <w:tabs>
          <w:tab w:val="left" w:pos="709"/>
        </w:tabs>
        <w:spacing w:line="276" w:lineRule="auto"/>
        <w:jc w:val="center"/>
        <w:rPr>
          <w:b/>
        </w:rPr>
      </w:pPr>
    </w:p>
    <w:p w:rsidR="00B6175A" w:rsidRDefault="00B6175A" w:rsidP="00053561">
      <w:pPr>
        <w:tabs>
          <w:tab w:val="left" w:pos="709"/>
        </w:tabs>
        <w:spacing w:line="276" w:lineRule="auto"/>
        <w:jc w:val="center"/>
        <w:rPr>
          <w:b/>
        </w:rPr>
      </w:pPr>
    </w:p>
    <w:p w:rsidR="00B6175A" w:rsidRDefault="00B6175A" w:rsidP="00053561">
      <w:pPr>
        <w:tabs>
          <w:tab w:val="left" w:pos="709"/>
        </w:tabs>
        <w:spacing w:line="276" w:lineRule="auto"/>
        <w:jc w:val="center"/>
        <w:rPr>
          <w:b/>
        </w:rPr>
      </w:pPr>
    </w:p>
    <w:p w:rsidR="00B6175A" w:rsidRDefault="00B6175A" w:rsidP="00AD0CF5">
      <w:pPr>
        <w:pStyle w:val="BodyText"/>
      </w:pPr>
      <w:r>
        <w:t>3.3. Члены Аттестационной комиссии избираются на заседании педагогического совета МБОУ «СОШ с.В Саниба»  из числа педагогических работников.</w:t>
      </w:r>
    </w:p>
    <w:p w:rsidR="00B6175A" w:rsidRDefault="00B6175A" w:rsidP="00AD0CF5">
      <w:pPr>
        <w:pStyle w:val="BodyText"/>
      </w:pPr>
      <w:r w:rsidRPr="006E232B">
        <w:t xml:space="preserve">3.4. </w:t>
      </w:r>
      <w:r>
        <w:t>Аттестационная комиссия формируется из председателя, заместителя председателя, секретаря и членов комиссии.</w:t>
      </w:r>
    </w:p>
    <w:p w:rsidR="00B6175A" w:rsidRDefault="00B6175A" w:rsidP="00AD0CF5">
      <w:pPr>
        <w:pStyle w:val="BodyText"/>
      </w:pPr>
      <w:r>
        <w:t>3.5. Председателем Аттестационной комиссии назначается директор, курирующий вопросы аттестации педагогических кадров.</w:t>
      </w:r>
    </w:p>
    <w:p w:rsidR="00B6175A" w:rsidRDefault="00B6175A" w:rsidP="00AD0CF5">
      <w:pPr>
        <w:pStyle w:val="BodyText"/>
      </w:pPr>
      <w:r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B6175A" w:rsidRDefault="00B6175A" w:rsidP="00AD0CF5">
      <w:pPr>
        <w:pStyle w:val="BodyText"/>
      </w:pPr>
      <w:r>
        <w:t>3.7. Председатель Аттестационной комиссии:</w:t>
      </w:r>
    </w:p>
    <w:p w:rsidR="00B6175A" w:rsidRDefault="00B6175A" w:rsidP="00AD0CF5">
      <w:pPr>
        <w:pStyle w:val="BodyText"/>
      </w:pPr>
      <w:r>
        <w:t>3.7.1. руководит деятельностью Аттестационной комиссии;</w:t>
      </w:r>
    </w:p>
    <w:p w:rsidR="00B6175A" w:rsidRDefault="00B6175A" w:rsidP="00AD0CF5">
      <w:pPr>
        <w:pStyle w:val="BodyText"/>
      </w:pPr>
      <w:r>
        <w:t>3.7.2. проводит заседания Аттестационной комиссии;</w:t>
      </w:r>
    </w:p>
    <w:p w:rsidR="00B6175A" w:rsidRDefault="00B6175A" w:rsidP="00AD0CF5">
      <w:pPr>
        <w:pStyle w:val="BodyText"/>
      </w:pPr>
      <w:r>
        <w:t>3.7.3. организует работу по разработке нормативной базы по аттестации педагогических работников;</w:t>
      </w:r>
    </w:p>
    <w:p w:rsidR="00B6175A" w:rsidRDefault="00B6175A" w:rsidP="00AD0CF5">
      <w:pPr>
        <w:pStyle w:val="BodyText"/>
      </w:pPr>
      <w:r>
        <w:t>3.7.4. распределяет обязанности между членами Аттестационной комиссии;</w:t>
      </w:r>
    </w:p>
    <w:p w:rsidR="00B6175A" w:rsidRDefault="00B6175A" w:rsidP="00AD0CF5">
      <w:pPr>
        <w:pStyle w:val="BodyText"/>
      </w:pPr>
      <w:r>
        <w:t>3.7.5. рассматривает обращения педагогических работников, связанные с вопросами аттестации;</w:t>
      </w:r>
    </w:p>
    <w:p w:rsidR="00B6175A" w:rsidRDefault="00B6175A" w:rsidP="00AD0CF5">
      <w:pPr>
        <w:pStyle w:val="BodyText"/>
      </w:pPr>
      <w:r>
        <w:t>3.7.6. подписывает протоколы заседаний Аттестационной комиссии и аттестационные листы;</w:t>
      </w:r>
    </w:p>
    <w:p w:rsidR="00B6175A" w:rsidRDefault="00B6175A" w:rsidP="00AD0CF5">
      <w:pPr>
        <w:pStyle w:val="BodyText"/>
      </w:pPr>
      <w:r>
        <w:t>3.7.7. дает консультации по вопросам организации и проведения аттестации педагогических работников.</w:t>
      </w:r>
    </w:p>
    <w:p w:rsidR="00B6175A" w:rsidRDefault="00B6175A" w:rsidP="00AD0CF5">
      <w:pPr>
        <w:pStyle w:val="BodyText"/>
      </w:pPr>
      <w:r>
        <w:t>3.8. Заместитель председателя Аттестационной комиссии:</w:t>
      </w:r>
    </w:p>
    <w:p w:rsidR="00B6175A" w:rsidRDefault="00B6175A" w:rsidP="00AD0CF5">
      <w:pPr>
        <w:pStyle w:val="BodyText"/>
      </w:pPr>
      <w:r>
        <w:t>3.8.1. участвует в разработке нормативной базы по аттестации педагогических работников;</w:t>
      </w:r>
    </w:p>
    <w:p w:rsidR="00B6175A" w:rsidRDefault="00B6175A" w:rsidP="00AD0CF5">
      <w:pPr>
        <w:pStyle w:val="BodyText"/>
      </w:pPr>
      <w:r>
        <w:t xml:space="preserve">3.8.2. исполняет обязанности председателя Аттестационной комиссии в его отсутствие. </w:t>
      </w:r>
    </w:p>
    <w:p w:rsidR="00B6175A" w:rsidRDefault="00B6175A" w:rsidP="00AD797E">
      <w:pPr>
        <w:pStyle w:val="BodyText"/>
      </w:pPr>
      <w:r>
        <w:t>3.9. Секретарь Аттестационной комиссии:</w:t>
      </w:r>
    </w:p>
    <w:p w:rsidR="00B6175A" w:rsidRDefault="00B6175A" w:rsidP="00AD797E">
      <w:pPr>
        <w:pStyle w:val="BodyText"/>
      </w:pPr>
      <w:r>
        <w:t>3.9.1.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3, 4, 5);</w:t>
      </w:r>
    </w:p>
    <w:p w:rsidR="00B6175A" w:rsidRDefault="00B6175A" w:rsidP="00AD797E">
      <w:pPr>
        <w:pStyle w:val="BodyText"/>
      </w:pPr>
      <w:r>
        <w:t>3.9.2.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B6175A" w:rsidRDefault="00B6175A" w:rsidP="00AD797E">
      <w:pPr>
        <w:pStyle w:val="BodyText"/>
      </w:pPr>
      <w:r>
        <w:t>3.9.3. сообщает членам Аттестационной комиссии о дате и повестке дня ее заседания;</w:t>
      </w:r>
    </w:p>
    <w:p w:rsidR="00B6175A" w:rsidRDefault="00B6175A" w:rsidP="00AD797E">
      <w:pPr>
        <w:pStyle w:val="BodyText"/>
      </w:pPr>
      <w:r>
        <w:t xml:space="preserve">3.9.4. ведет и оформляет протоколы заседаний Аттестационной комиссии; </w:t>
      </w:r>
    </w:p>
    <w:p w:rsidR="00B6175A" w:rsidRDefault="00B6175A" w:rsidP="00AD797E">
      <w:pPr>
        <w:pStyle w:val="BodyText"/>
      </w:pPr>
      <w:r>
        <w:t>3.9.5. подписывает протоколы заседаний Аттестационной комиссии и аттестационные листы;</w:t>
      </w:r>
    </w:p>
    <w:p w:rsidR="00B6175A" w:rsidRDefault="00B6175A" w:rsidP="00AD797E">
      <w:pPr>
        <w:pStyle w:val="BodyText"/>
      </w:pPr>
      <w:r>
        <w:t>3.9.6. предоставляет копию протокола заседания Аттестационной комиссии руководителю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B6175A" w:rsidRDefault="00B6175A" w:rsidP="00AD797E">
      <w:pPr>
        <w:pStyle w:val="BodyText"/>
      </w:pPr>
      <w:r>
        <w:t xml:space="preserve">3.9.7. формирует аттестационное дело, состоящее из </w:t>
      </w:r>
    </w:p>
    <w:p w:rsidR="00B6175A" w:rsidRPr="00AD797E" w:rsidRDefault="00B6175A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титульного листа согласно форме, утверждённой приложением №3 к настоящему Положению;</w:t>
      </w:r>
    </w:p>
    <w:p w:rsidR="00B6175A" w:rsidRDefault="00B6175A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D797E">
        <w:rPr>
          <w:sz w:val="24"/>
          <w:szCs w:val="24"/>
        </w:rPr>
        <w:t>редставления на педагогического работника;</w:t>
      </w:r>
    </w:p>
    <w:p w:rsidR="00B6175A" w:rsidRPr="00AD797E" w:rsidRDefault="00B6175A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педагогическом работнике;</w:t>
      </w:r>
    </w:p>
    <w:p w:rsidR="00B6175A" w:rsidRPr="00AD797E" w:rsidRDefault="00B6175A" w:rsidP="00AD797E">
      <w:pPr>
        <w:pStyle w:val="BodyText"/>
        <w:numPr>
          <w:ilvl w:val="0"/>
          <w:numId w:val="9"/>
        </w:numPr>
        <w:tabs>
          <w:tab w:val="left" w:pos="540"/>
        </w:tabs>
      </w:pPr>
      <w:r w:rsidRPr="00AD797E">
        <w:t>копии удостоверений о повышении квалификации педагогического работника за аттестационный период;</w:t>
      </w:r>
    </w:p>
    <w:p w:rsidR="00B6175A" w:rsidRPr="00AD797E" w:rsidRDefault="00B6175A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B6175A" w:rsidRPr="00AD797E" w:rsidRDefault="00B6175A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копии приказа об аттестации педагогических работников;</w:t>
      </w:r>
    </w:p>
    <w:p w:rsidR="00B6175A" w:rsidRPr="00AD797E" w:rsidRDefault="00B6175A" w:rsidP="00AD797E">
      <w:pPr>
        <w:pStyle w:val="NoSpacing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AD797E">
        <w:rPr>
          <w:sz w:val="24"/>
          <w:szCs w:val="24"/>
        </w:rPr>
        <w:t>копии аттестационного листа.</w:t>
      </w:r>
    </w:p>
    <w:p w:rsidR="00B6175A" w:rsidRDefault="00B6175A" w:rsidP="00AD797E">
      <w:pPr>
        <w:pStyle w:val="BodyText"/>
      </w:pPr>
      <w:r>
        <w:t>3.10. Члены Аттестационной комиссии:</w:t>
      </w:r>
    </w:p>
    <w:p w:rsidR="00B6175A" w:rsidRDefault="00B6175A" w:rsidP="00AD797E">
      <w:pPr>
        <w:pStyle w:val="BodyText"/>
      </w:pPr>
      <w:r>
        <w:t>3.10.1. участвуют в работе Аттестационной комиссии в рабочее время без дополнительной оплаты;</w:t>
      </w:r>
    </w:p>
    <w:p w:rsidR="00B6175A" w:rsidRDefault="00B6175A" w:rsidP="00AD797E">
      <w:pPr>
        <w:pStyle w:val="BodyText"/>
      </w:pPr>
      <w:r>
        <w:t>3.10.2. сохраняют конфиденциальность по вопросам аттестации педагогических работников.</w:t>
      </w:r>
    </w:p>
    <w:p w:rsidR="00B6175A" w:rsidRDefault="00B6175A" w:rsidP="00AD0CF5">
      <w:pPr>
        <w:pStyle w:val="BodyText"/>
      </w:pPr>
    </w:p>
    <w:p w:rsidR="00B6175A" w:rsidRDefault="00B6175A" w:rsidP="00AD0CF5">
      <w:pPr>
        <w:pStyle w:val="BodyTex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Права Аттестационной комиссии</w:t>
      </w:r>
    </w:p>
    <w:p w:rsidR="00B6175A" w:rsidRDefault="00B6175A" w:rsidP="00AD0CF5">
      <w:pPr>
        <w:pStyle w:val="BodyText"/>
      </w:pPr>
    </w:p>
    <w:p w:rsidR="00B6175A" w:rsidRDefault="00B6175A" w:rsidP="00AD0CF5">
      <w:pPr>
        <w:pStyle w:val="BodyText"/>
      </w:pPr>
      <w:r w:rsidRPr="009D4FBD">
        <w:t>4.1.</w:t>
      </w:r>
      <w:r>
        <w:t xml:space="preserve"> Члены Аттестационной комиссии имеют право:</w:t>
      </w:r>
    </w:p>
    <w:p w:rsidR="00B6175A" w:rsidRDefault="00B6175A" w:rsidP="00AD0CF5">
      <w:pPr>
        <w:pStyle w:val="BodyText"/>
      </w:pPr>
      <w:r>
        <w:t>4.1.1. запрашивать необходимую информацию в пределах компетенции;</w:t>
      </w:r>
    </w:p>
    <w:p w:rsidR="00B6175A" w:rsidRDefault="00B6175A" w:rsidP="00AD0CF5">
      <w:pPr>
        <w:pStyle w:val="BodyText"/>
      </w:pPr>
      <w:r>
        <w:t>4.1.2. определять алгоритм деятельности Аттестационной комиссии;</w:t>
      </w:r>
    </w:p>
    <w:p w:rsidR="00B6175A" w:rsidRPr="009D4FBD" w:rsidRDefault="00B6175A" w:rsidP="00AD0CF5">
      <w:pPr>
        <w:pStyle w:val="BodyText"/>
      </w:pPr>
      <w:r>
        <w:t>4.1.3. определять периодичность заседаний Аттестационной комиссии.</w:t>
      </w:r>
    </w:p>
    <w:p w:rsidR="00B6175A" w:rsidRDefault="00B6175A" w:rsidP="00AD0CF5">
      <w:pPr>
        <w:pStyle w:val="BodyText"/>
        <w:rPr>
          <w:b/>
        </w:rPr>
      </w:pPr>
    </w:p>
    <w:p w:rsidR="00B6175A" w:rsidRDefault="00B6175A" w:rsidP="00AD0CF5">
      <w:pPr>
        <w:pStyle w:val="BodyText"/>
        <w:numPr>
          <w:ilvl w:val="0"/>
          <w:numId w:val="2"/>
        </w:numPr>
        <w:ind w:left="0" w:firstLine="0"/>
        <w:rPr>
          <w:b/>
        </w:rPr>
      </w:pPr>
      <w:r>
        <w:rPr>
          <w:b/>
        </w:rPr>
        <w:t>Регламент работы Аттестационной комиссии</w:t>
      </w:r>
    </w:p>
    <w:p w:rsidR="00B6175A" w:rsidRDefault="00B6175A" w:rsidP="00AD0CF5">
      <w:pPr>
        <w:pStyle w:val="BodyText"/>
        <w:rPr>
          <w:b/>
        </w:rPr>
      </w:pPr>
    </w:p>
    <w:p w:rsidR="00B6175A" w:rsidRDefault="00B6175A" w:rsidP="00AD0CF5">
      <w:pPr>
        <w:pStyle w:val="BodyText"/>
      </w:pPr>
      <w:r w:rsidRPr="003A38F3">
        <w:t xml:space="preserve">5.1. </w:t>
      </w:r>
      <w:r>
        <w:t>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МБОУ «СОШ с.В.Саниба» 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B6175A" w:rsidRDefault="00B6175A" w:rsidP="00AD0CF5">
      <w:pPr>
        <w:pStyle w:val="BodyText"/>
      </w:pPr>
      <w: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B6175A" w:rsidRDefault="00B6175A" w:rsidP="00AD0CF5">
      <w:pPr>
        <w:pStyle w:val="BodyText"/>
      </w:pPr>
      <w:r>
        <w:t>5.3.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решений:</w:t>
      </w:r>
    </w:p>
    <w:p w:rsidR="00B6175A" w:rsidRDefault="00B6175A" w:rsidP="00AD0CF5">
      <w:pPr>
        <w:pStyle w:val="BodyText"/>
      </w:pPr>
      <w:r>
        <w:t>5.5.1. соответствует занимаемой должности (указывается должность работника);</w:t>
      </w:r>
    </w:p>
    <w:p w:rsidR="00B6175A" w:rsidRDefault="00B6175A" w:rsidP="00AD0CF5">
      <w:pPr>
        <w:pStyle w:val="BodyText"/>
      </w:pPr>
      <w:r>
        <w:t>5.5.2. не соответствует занимаемой должности (указывается должность работника).</w:t>
      </w:r>
    </w:p>
    <w:p w:rsidR="00B6175A" w:rsidRDefault="00B6175A" w:rsidP="00AD0CF5">
      <w:pPr>
        <w:pStyle w:val="BodyText"/>
      </w:pPr>
      <w: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B6175A" w:rsidRDefault="00B6175A" w:rsidP="00AD0CF5">
      <w:pPr>
        <w:pStyle w:val="BodyText"/>
      </w:pPr>
      <w: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B6175A" w:rsidRDefault="00B6175A" w:rsidP="00C10C25">
      <w:pPr>
        <w:pStyle w:val="BodyText"/>
      </w:pPr>
      <w:r w:rsidRPr="00F45CA5">
        <w:t>5.8.</w:t>
      </w:r>
      <w:r>
        <w:t xml:space="preserve">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B6175A" w:rsidRDefault="00B6175A" w:rsidP="00C10C25">
      <w:pPr>
        <w:pStyle w:val="BodyText"/>
      </w:pPr>
      <w: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6175A" w:rsidRDefault="00B6175A" w:rsidP="00AD0CF5">
      <w:pPr>
        <w:pStyle w:val="BodyText"/>
      </w:pPr>
      <w: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B6175A" w:rsidRDefault="00B6175A" w:rsidP="00AD0CF5">
      <w:pPr>
        <w:pStyle w:val="BodyText"/>
      </w:pPr>
      <w: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B6175A" w:rsidRDefault="00B6175A" w:rsidP="00AD0CF5">
      <w:pPr>
        <w:pStyle w:val="BodyText"/>
      </w:pPr>
      <w:r>
        <w:t>5.12. При наличии в аттестационном листе рекомендаций, руководитель МБОУ «СОШ»,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B6175A" w:rsidRDefault="00B6175A" w:rsidP="00AD0CF5">
      <w:pPr>
        <w:pStyle w:val="BodyText"/>
      </w:pPr>
      <w:r>
        <w:t>5.13.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распорядительным актом руководителя  МБОУ «  СОШ с.В.Саниба»</w:t>
      </w:r>
      <w:r w:rsidRPr="00DD45FE">
        <w:t>.</w:t>
      </w:r>
    </w:p>
    <w:p w:rsidR="00B6175A" w:rsidRDefault="00B6175A" w:rsidP="00AD0CF5">
      <w:pPr>
        <w:pStyle w:val="BodyText"/>
      </w:pPr>
      <w:r>
        <w:t>5.14. Аттестационный лист хранится в аттестационном и личном делах педагогического работника.</w:t>
      </w:r>
    </w:p>
    <w:p w:rsidR="00B6175A" w:rsidRDefault="00B6175A" w:rsidP="00AD0CF5">
      <w:pPr>
        <w:pStyle w:val="BodyText"/>
      </w:pPr>
      <w: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B6175A" w:rsidRDefault="00B6175A" w:rsidP="00AD0CF5">
      <w:pPr>
        <w:pStyle w:val="BodyText"/>
      </w:pPr>
      <w: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tbl>
      <w:tblPr>
        <w:tblpPr w:leftFromText="180" w:rightFromText="180" w:vertAnchor="text" w:horzAnchor="margin" w:tblpXSpec="right" w:tblpY="383"/>
        <w:tblW w:w="0" w:type="auto"/>
        <w:tblLook w:val="01E0"/>
      </w:tblPr>
      <w:tblGrid>
        <w:gridCol w:w="4161"/>
      </w:tblGrid>
      <w:tr w:rsidR="00B6175A" w:rsidRPr="00B43C9D" w:rsidTr="00B43C9D">
        <w:trPr>
          <w:trHeight w:val="1833"/>
        </w:trPr>
        <w:tc>
          <w:tcPr>
            <w:tcW w:w="4161" w:type="dxa"/>
          </w:tcPr>
          <w:p w:rsidR="00B6175A" w:rsidRPr="00895104" w:rsidRDefault="00B6175A" w:rsidP="00895104">
            <w:pPr>
              <w:pStyle w:val="BodyText"/>
              <w:rPr>
                <w:b/>
              </w:rPr>
            </w:pPr>
            <w:r w:rsidRPr="00B43C9D">
              <w:t>В Аттестационную комиссию</w:t>
            </w:r>
            <w:r>
              <w:t xml:space="preserve"> муниципального </w:t>
            </w:r>
            <w:r w:rsidRPr="00B43C9D">
              <w:t xml:space="preserve">бюджетного общеобразовательного учреждения </w:t>
            </w:r>
          </w:p>
        </w:tc>
      </w:tr>
    </w:tbl>
    <w:p w:rsidR="00B6175A" w:rsidRDefault="00B6175A" w:rsidP="00B43C9D">
      <w:pPr>
        <w:pStyle w:val="BodyText"/>
        <w:jc w:val="right"/>
      </w:pPr>
      <w:r>
        <w:t>Приложение 1</w:t>
      </w:r>
    </w:p>
    <w:p w:rsidR="00B6175A" w:rsidRDefault="00B6175A" w:rsidP="005219F4">
      <w:pPr>
        <w:pStyle w:val="BodyText"/>
        <w:rPr>
          <w:b/>
        </w:rPr>
      </w:pPr>
    </w:p>
    <w:p w:rsidR="00B6175A" w:rsidRDefault="00B6175A" w:rsidP="005219F4">
      <w:pPr>
        <w:pStyle w:val="BodyText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Default="00B6175A" w:rsidP="005219F4">
      <w:pPr>
        <w:pStyle w:val="BodyText"/>
        <w:jc w:val="center"/>
        <w:rPr>
          <w:b/>
        </w:rPr>
      </w:pPr>
      <w:r>
        <w:rPr>
          <w:b/>
        </w:rPr>
        <w:t>Представление</w:t>
      </w:r>
    </w:p>
    <w:p w:rsidR="00B6175A" w:rsidRDefault="00B6175A" w:rsidP="005219F4">
      <w:pPr>
        <w:pStyle w:val="BodyText"/>
        <w:jc w:val="center"/>
        <w:rPr>
          <w:b/>
        </w:rPr>
      </w:pPr>
    </w:p>
    <w:p w:rsidR="00B6175A" w:rsidRPr="00F47126" w:rsidRDefault="00B6175A" w:rsidP="005219F4">
      <w:pPr>
        <w:pStyle w:val="BodyText"/>
        <w:jc w:val="left"/>
      </w:pPr>
      <w:r w:rsidRPr="00F47126">
        <w:t>1. Фамилия, имя, отчество _________________________________________________________</w:t>
      </w:r>
    </w:p>
    <w:p w:rsidR="00B6175A" w:rsidRDefault="00B6175A" w:rsidP="005219F4">
      <w:pPr>
        <w:pStyle w:val="BodyText"/>
      </w:pPr>
      <w:r w:rsidRPr="00F47126">
        <w:t>2. Число, месяц, год рождения</w:t>
      </w:r>
      <w:r>
        <w:t xml:space="preserve"> _____________________________________________________</w:t>
      </w:r>
    </w:p>
    <w:p w:rsidR="00B6175A" w:rsidRDefault="00B6175A" w:rsidP="005219F4">
      <w:pPr>
        <w:pStyle w:val="BodyText"/>
      </w:pPr>
      <w:r>
        <w:t>3. Занимаемая должность на момент аттестации и дата назначения на эту должность _______</w:t>
      </w:r>
    </w:p>
    <w:p w:rsidR="00B6175A" w:rsidRDefault="00B6175A" w:rsidP="005219F4">
      <w:pPr>
        <w:pStyle w:val="BodyText"/>
      </w:pPr>
      <w:r>
        <w:t>________________________________________________________________________________</w:t>
      </w:r>
    </w:p>
    <w:p w:rsidR="00B6175A" w:rsidRDefault="00B6175A" w:rsidP="005219F4">
      <w:pPr>
        <w:pStyle w:val="BodyText"/>
      </w:pPr>
      <w: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B6175A" w:rsidRDefault="00B6175A" w:rsidP="005219F4">
      <w:pPr>
        <w:pStyle w:val="BodyText"/>
      </w:pPr>
      <w: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B6175A" w:rsidRDefault="00B6175A" w:rsidP="005219F4">
      <w:pPr>
        <w:pStyle w:val="BodyText"/>
      </w:pPr>
      <w:r>
        <w:t>________________________________________________________________________________6. Сведения о результатах предыдущих аттестаций ___________________________________</w:t>
      </w:r>
    </w:p>
    <w:p w:rsidR="00B6175A" w:rsidRDefault="00B6175A" w:rsidP="005219F4">
      <w:pPr>
        <w:pStyle w:val="BodyText"/>
      </w:pPr>
      <w:r>
        <w:t>7. Стаж педагогической работы (по специальности) __________________________________</w:t>
      </w:r>
    </w:p>
    <w:p w:rsidR="00B6175A" w:rsidRDefault="00B6175A" w:rsidP="005219F4">
      <w:pPr>
        <w:pStyle w:val="BodyText"/>
      </w:pPr>
      <w:r>
        <w:t xml:space="preserve">    Общий трудовой стаж ____________. Стаж работы в данном коллективе ______________</w:t>
      </w:r>
    </w:p>
    <w:p w:rsidR="00B6175A" w:rsidRDefault="00B6175A" w:rsidP="005219F4">
      <w:pPr>
        <w:pStyle w:val="BodyText"/>
      </w:pPr>
      <w:r>
        <w:t>8. Государственные и отраслевые награды __________________________________________</w:t>
      </w:r>
    </w:p>
    <w:p w:rsidR="00B6175A" w:rsidRDefault="00B6175A" w:rsidP="005219F4">
      <w:pPr>
        <w:pStyle w:val="BodyText"/>
      </w:pPr>
      <w:r>
        <w:t>9. Профессиональные качества работника ___________________________________________</w:t>
      </w:r>
    </w:p>
    <w:p w:rsidR="00B6175A" w:rsidRDefault="00B6175A" w:rsidP="005219F4">
      <w:pPr>
        <w:pStyle w:val="BodyText"/>
      </w:pPr>
      <w:r>
        <w:t>Деловые качества работника _________________________________________________________</w:t>
      </w:r>
    </w:p>
    <w:p w:rsidR="00B6175A" w:rsidRDefault="00B6175A" w:rsidP="005219F4">
      <w:pPr>
        <w:pStyle w:val="BodyText"/>
      </w:pPr>
      <w:r>
        <w:t>Результаты профессиональной деятельности педагогического работника _________________</w:t>
      </w:r>
    </w:p>
    <w:p w:rsidR="00B6175A" w:rsidRDefault="00B6175A" w:rsidP="005219F4">
      <w:pPr>
        <w:pStyle w:val="BodyText"/>
      </w:pPr>
    </w:p>
    <w:p w:rsidR="00B6175A" w:rsidRDefault="00B6175A" w:rsidP="00BC78C8">
      <w:pPr>
        <w:pStyle w:val="BodyText"/>
        <w:ind w:firstLine="708"/>
      </w:pPr>
      <w: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B6175A" w:rsidRDefault="00B6175A" w:rsidP="00BC78C8">
      <w:pPr>
        <w:pStyle w:val="BodyText"/>
        <w:ind w:firstLine="708"/>
      </w:pPr>
      <w: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(нужное подчеркнуть)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Руководитель образовательной организации       _______________          ________________</w:t>
      </w:r>
    </w:p>
    <w:p w:rsidR="00B6175A" w:rsidRPr="00613435" w:rsidRDefault="00B6175A" w:rsidP="00B43C9D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(личная подпись)                      (расшифровка подписи)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МП</w:t>
      </w:r>
    </w:p>
    <w:p w:rsidR="00B6175A" w:rsidRDefault="00B6175A" w:rsidP="005219F4">
      <w:pPr>
        <w:pStyle w:val="BodyText"/>
      </w:pPr>
      <w:r>
        <w:t xml:space="preserve">                                                                                                  «___» __________ 201_ г.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С представлением и Порядком аттестации ознакомлен (а) ____________</w:t>
      </w:r>
    </w:p>
    <w:p w:rsidR="00B6175A" w:rsidRDefault="00B6175A" w:rsidP="00B43C9D">
      <w:pPr>
        <w:pStyle w:val="BodyText"/>
        <w:jc w:val="center"/>
      </w:pPr>
      <w:r>
        <w:rPr>
          <w:sz w:val="18"/>
          <w:szCs w:val="18"/>
        </w:rPr>
        <w:t xml:space="preserve">                                                                               (личная подпись)</w:t>
      </w:r>
    </w:p>
    <w:p w:rsidR="00B6175A" w:rsidRDefault="00B6175A" w:rsidP="00B43C9D">
      <w:pPr>
        <w:pStyle w:val="BodyText"/>
        <w:jc w:val="center"/>
      </w:pPr>
    </w:p>
    <w:p w:rsidR="00B6175A" w:rsidRDefault="00B6175A" w:rsidP="00B43C9D">
      <w:pPr>
        <w:pStyle w:val="BodyText"/>
        <w:jc w:val="center"/>
        <w:sectPr w:rsidR="00B6175A" w:rsidSect="00AD0C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«___» __________ 201_ г.</w:t>
      </w:r>
    </w:p>
    <w:p w:rsidR="00B6175A" w:rsidRPr="00D24E35" w:rsidRDefault="00B6175A" w:rsidP="00BC78C8">
      <w:pPr>
        <w:pStyle w:val="BodyText"/>
        <w:jc w:val="right"/>
      </w:pPr>
      <w:r w:rsidRPr="00D24E35">
        <w:t>Приложение</w:t>
      </w:r>
      <w:r>
        <w:t xml:space="preserve"> 2</w:t>
      </w:r>
    </w:p>
    <w:p w:rsidR="00B6175A" w:rsidRDefault="00B6175A" w:rsidP="005219F4">
      <w:pPr>
        <w:jc w:val="center"/>
        <w:rPr>
          <w:b/>
          <w:bCs/>
        </w:rPr>
      </w:pPr>
    </w:p>
    <w:p w:rsidR="00B6175A" w:rsidRDefault="00B6175A" w:rsidP="005219F4">
      <w:pPr>
        <w:jc w:val="center"/>
        <w:rPr>
          <w:b/>
          <w:bCs/>
        </w:rPr>
      </w:pPr>
      <w:r>
        <w:rPr>
          <w:b/>
          <w:bCs/>
        </w:rPr>
        <w:t>Аттестационный лист</w:t>
      </w:r>
    </w:p>
    <w:p w:rsidR="00B6175A" w:rsidRPr="00F47126" w:rsidRDefault="00B6175A" w:rsidP="005219F4">
      <w:pPr>
        <w:pStyle w:val="BodyText"/>
        <w:jc w:val="left"/>
      </w:pPr>
      <w:r w:rsidRPr="00F47126">
        <w:t>1. Фамилия, имя, отчество _________________________________________________________</w:t>
      </w:r>
    </w:p>
    <w:p w:rsidR="00B6175A" w:rsidRDefault="00B6175A" w:rsidP="005219F4">
      <w:pPr>
        <w:pStyle w:val="BodyText"/>
      </w:pPr>
      <w:r w:rsidRPr="00F47126">
        <w:t>2. Число, месяц, год рождения</w:t>
      </w:r>
      <w:r>
        <w:t xml:space="preserve"> _____________________________________________________</w:t>
      </w:r>
    </w:p>
    <w:p w:rsidR="00B6175A" w:rsidRDefault="00B6175A" w:rsidP="005219F4">
      <w:pPr>
        <w:pStyle w:val="BodyText"/>
      </w:pPr>
      <w:r>
        <w:t>3. Занимаемая должность на момент аттестации и дата назначения на эту должность _______</w:t>
      </w:r>
    </w:p>
    <w:p w:rsidR="00B6175A" w:rsidRDefault="00B6175A" w:rsidP="005219F4">
      <w:pPr>
        <w:pStyle w:val="BodyText"/>
      </w:pPr>
      <w:r>
        <w:t>4. Сведения о профессиональном образовании, наличие ученой степени, ученого звания ________________________________________________________________________________</w:t>
      </w:r>
    </w:p>
    <w:p w:rsidR="00B6175A" w:rsidRPr="00D95045" w:rsidRDefault="00B6175A" w:rsidP="005219F4">
      <w:pPr>
        <w:pStyle w:val="BodyText"/>
        <w:jc w:val="center"/>
        <w:rPr>
          <w:sz w:val="18"/>
          <w:szCs w:val="18"/>
        </w:rPr>
      </w:pPr>
      <w:r w:rsidRPr="00D95045">
        <w:rPr>
          <w:sz w:val="18"/>
          <w:szCs w:val="18"/>
        </w:rPr>
        <w:t>(когда и какое учебное заведение окончил, специальность</w:t>
      </w:r>
    </w:p>
    <w:p w:rsidR="00B6175A" w:rsidRDefault="00B6175A" w:rsidP="005219F4">
      <w:pPr>
        <w:pStyle w:val="BodyText"/>
      </w:pPr>
      <w:r>
        <w:t>________________________________________________________________________________</w:t>
      </w:r>
    </w:p>
    <w:p w:rsidR="00B6175A" w:rsidRPr="00D95045" w:rsidRDefault="00B6175A" w:rsidP="005219F4">
      <w:pPr>
        <w:pStyle w:val="BodyText"/>
        <w:jc w:val="center"/>
        <w:rPr>
          <w:sz w:val="18"/>
          <w:szCs w:val="18"/>
        </w:rPr>
      </w:pPr>
      <w:r w:rsidRPr="00D95045">
        <w:rPr>
          <w:sz w:val="18"/>
          <w:szCs w:val="18"/>
        </w:rPr>
        <w:t>и квалификация по образованию, ученая степень, ученое звание)</w:t>
      </w:r>
    </w:p>
    <w:p w:rsidR="00B6175A" w:rsidRDefault="00B6175A" w:rsidP="005219F4">
      <w:pPr>
        <w:pStyle w:val="BodyText"/>
      </w:pPr>
      <w:r>
        <w:t>5. Сведения о повышении квалификации за последние 5 лет до прохождения аттестации ________________________________________________________________________________</w:t>
      </w:r>
    </w:p>
    <w:p w:rsidR="00B6175A" w:rsidRDefault="00B6175A" w:rsidP="005219F4">
      <w:pPr>
        <w:pStyle w:val="BodyText"/>
      </w:pPr>
      <w:r>
        <w:t>6. Стаж педагогической работы (по специальности) ___________________________________</w:t>
      </w:r>
    </w:p>
    <w:p w:rsidR="00B6175A" w:rsidRDefault="00B6175A" w:rsidP="005219F4">
      <w:pPr>
        <w:pStyle w:val="BodyText"/>
      </w:pPr>
      <w:r>
        <w:t>7.   Общий трудовой стаж _________________________________________________________</w:t>
      </w:r>
    </w:p>
    <w:p w:rsidR="00B6175A" w:rsidRDefault="00B6175A" w:rsidP="005219F4">
      <w:pPr>
        <w:pStyle w:val="BodyText"/>
      </w:pPr>
      <w:r>
        <w:t>8. Краткая оценка деятельности педагогического работника (в т.ч. выполнения рекомендаций предыдущей аттестации) _________________________________________________________</w:t>
      </w:r>
    </w:p>
    <w:p w:rsidR="00B6175A" w:rsidRDefault="00B6175A" w:rsidP="005219F4">
      <w:pPr>
        <w:pStyle w:val="BodyText"/>
      </w:pPr>
      <w:r>
        <w:t>9. Рекомендации Аттестационной комиссии _________________________________________</w:t>
      </w:r>
    </w:p>
    <w:p w:rsidR="00B6175A" w:rsidRDefault="00B6175A" w:rsidP="005219F4">
      <w:pPr>
        <w:pStyle w:val="BodyText"/>
      </w:pPr>
      <w:r>
        <w:t>10. Решение Аттестационной комиссии  ____________________________________________</w:t>
      </w:r>
    </w:p>
    <w:p w:rsidR="00B6175A" w:rsidRDefault="00B6175A" w:rsidP="005219F4">
      <w:pPr>
        <w:pStyle w:val="BodyText"/>
      </w:pPr>
      <w:r>
        <w:t>11. Количественный состав Аттестационной комиссии ________________________________</w:t>
      </w:r>
    </w:p>
    <w:p w:rsidR="00B6175A" w:rsidRDefault="00B6175A" w:rsidP="005219F4">
      <w:pPr>
        <w:pStyle w:val="BodyText"/>
      </w:pPr>
      <w:r>
        <w:t xml:space="preserve">      На заседании присутствовало ___________________      членов Аттестационной комиссии </w:t>
      </w:r>
    </w:p>
    <w:p w:rsidR="00B6175A" w:rsidRDefault="00B6175A" w:rsidP="005219F4">
      <w:pPr>
        <w:pStyle w:val="BodyText"/>
      </w:pPr>
      <w:r>
        <w:t xml:space="preserve">      Количество голосов «за» ____, «против» _____</w:t>
      </w:r>
    </w:p>
    <w:p w:rsidR="00B6175A" w:rsidRDefault="00B6175A" w:rsidP="005219F4">
      <w:pPr>
        <w:pStyle w:val="BodyText"/>
      </w:pPr>
      <w:r>
        <w:t>12. Примечания _________________________________________________________________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Председатель Аттестационной комиссии __________________             ____________________</w:t>
      </w:r>
    </w:p>
    <w:p w:rsidR="00B6175A" w:rsidRDefault="00B6175A" w:rsidP="005219F4">
      <w:pPr>
        <w:pStyle w:val="BodyText"/>
      </w:pPr>
      <w:r>
        <w:rPr>
          <w:sz w:val="18"/>
          <w:szCs w:val="18"/>
        </w:rPr>
        <w:t xml:space="preserve">                                                                                            (личная подпись)                                 (расшифровка подписи)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Секретарь Аттестационной комиссии      __________________             ____________________</w:t>
      </w:r>
    </w:p>
    <w:p w:rsidR="00B6175A" w:rsidRDefault="00B6175A" w:rsidP="005219F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(личная подпись)                                  (расшифровка подписи)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Дата проведения аттестации и принятия решения Аттестационной комиссией _____________</w:t>
      </w:r>
    </w:p>
    <w:p w:rsidR="00B6175A" w:rsidRDefault="00B6175A" w:rsidP="005219F4">
      <w:pPr>
        <w:pStyle w:val="BodyText"/>
      </w:pPr>
      <w:r>
        <w:t>______________________________________________________________________________</w:t>
      </w:r>
    </w:p>
    <w:p w:rsidR="00B6175A" w:rsidRPr="00877C60" w:rsidRDefault="00B6175A" w:rsidP="005219F4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>(дата и номер распорядительного акта муниципальной образовательной организации)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М.П.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  <w:r>
        <w:t>С аттестационным листом ознакомлен (а) ____________________________________________</w:t>
      </w:r>
    </w:p>
    <w:p w:rsidR="00B6175A" w:rsidRPr="00DD45FE" w:rsidRDefault="00B6175A" w:rsidP="005219F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B6175A" w:rsidRDefault="00B6175A" w:rsidP="005219F4">
      <w:pPr>
        <w:pStyle w:val="BodyText"/>
      </w:pPr>
    </w:p>
    <w:p w:rsidR="00B6175A" w:rsidRDefault="00B6175A" w:rsidP="005219F4">
      <w:pPr>
        <w:pStyle w:val="BodyText"/>
      </w:pPr>
    </w:p>
    <w:p w:rsidR="00B6175A" w:rsidRPr="00B035E3" w:rsidRDefault="00B6175A" w:rsidP="005219F4">
      <w:pPr>
        <w:pStyle w:val="BodyText"/>
      </w:pPr>
      <w:r>
        <w:t xml:space="preserve">С решением Аттестационной комиссии согласна (согласен); не согласна (не согласен) ______           </w:t>
      </w:r>
    </w:p>
    <w:p w:rsidR="00B6175A" w:rsidRPr="00B2158C" w:rsidRDefault="00B6175A" w:rsidP="00B2158C">
      <w:pPr>
        <w:rPr>
          <w:bCs/>
          <w:sz w:val="18"/>
          <w:szCs w:val="18"/>
        </w:rPr>
        <w:sectPr w:rsidR="00B6175A" w:rsidRPr="00B2158C" w:rsidSect="00AD0C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035E3">
        <w:rPr>
          <w:bCs/>
          <w:sz w:val="18"/>
          <w:szCs w:val="18"/>
        </w:rPr>
        <w:t>(подпись)</w:t>
      </w:r>
    </w:p>
    <w:p w:rsidR="00B6175A" w:rsidRPr="00D24E35" w:rsidRDefault="00B6175A" w:rsidP="006049EE">
      <w:pPr>
        <w:pStyle w:val="BodyText"/>
        <w:jc w:val="right"/>
      </w:pPr>
      <w:r w:rsidRPr="00D24E35">
        <w:t>Приложение</w:t>
      </w:r>
      <w:r>
        <w:t xml:space="preserve"> 3</w:t>
      </w:r>
    </w:p>
    <w:p w:rsidR="00B6175A" w:rsidRDefault="00B6175A" w:rsidP="006049EE">
      <w:pPr>
        <w:jc w:val="right"/>
      </w:pPr>
    </w:p>
    <w:p w:rsidR="00B6175A" w:rsidRDefault="00B6175A" w:rsidP="005219F4"/>
    <w:p w:rsidR="00B6175A" w:rsidRPr="00B03DA1" w:rsidRDefault="00B6175A" w:rsidP="005219F4">
      <w:pPr>
        <w:jc w:val="center"/>
        <w:rPr>
          <w:b/>
        </w:rPr>
      </w:pPr>
      <w:r>
        <w:rPr>
          <w:b/>
        </w:rPr>
        <w:t>Форма ж</w:t>
      </w:r>
      <w:r w:rsidRPr="00B03DA1">
        <w:rPr>
          <w:b/>
        </w:rPr>
        <w:t>урнал</w:t>
      </w:r>
      <w:r>
        <w:rPr>
          <w:b/>
        </w:rPr>
        <w:t>а</w:t>
      </w:r>
    </w:p>
    <w:p w:rsidR="00B6175A" w:rsidRPr="00B03DA1" w:rsidRDefault="00B6175A" w:rsidP="005219F4">
      <w:pPr>
        <w:pStyle w:val="BodyText"/>
        <w:jc w:val="center"/>
        <w:rPr>
          <w:b/>
        </w:rPr>
      </w:pPr>
      <w:r w:rsidRPr="00B03DA1">
        <w:rPr>
          <w:b/>
        </w:rPr>
        <w:t>регистрации представлений</w:t>
      </w:r>
    </w:p>
    <w:p w:rsidR="00B6175A" w:rsidRPr="00B03DA1" w:rsidRDefault="00B6175A" w:rsidP="005219F4">
      <w:pPr>
        <w:pStyle w:val="BodyText"/>
        <w:jc w:val="center"/>
        <w:rPr>
          <w:b/>
        </w:rPr>
      </w:pPr>
      <w:r w:rsidRPr="00B03DA1">
        <w:rPr>
          <w:b/>
        </w:rPr>
        <w:t xml:space="preserve">на педагогических работников </w:t>
      </w:r>
      <w:r>
        <w:rPr>
          <w:b/>
        </w:rPr>
        <w:t>МБОУ «СОШ»</w:t>
      </w:r>
    </w:p>
    <w:p w:rsidR="00B6175A" w:rsidRPr="00B03DA1" w:rsidRDefault="00B6175A" w:rsidP="005219F4">
      <w:pPr>
        <w:pStyle w:val="BodyText"/>
        <w:jc w:val="center"/>
        <w:rPr>
          <w:b/>
        </w:rPr>
      </w:pPr>
      <w:r w:rsidRPr="00B03DA1">
        <w:rPr>
          <w:b/>
        </w:rPr>
        <w:t>для аттестации в целях подтверждения соответствия занимаемой должности</w:t>
      </w:r>
    </w:p>
    <w:p w:rsidR="00B6175A" w:rsidRDefault="00B6175A" w:rsidP="005219F4">
      <w:pPr>
        <w:pStyle w:val="BodyText"/>
        <w:jc w:val="center"/>
      </w:pPr>
    </w:p>
    <w:p w:rsidR="00B6175A" w:rsidRDefault="00B6175A" w:rsidP="005219F4">
      <w:pPr>
        <w:pStyle w:val="BodyTex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157"/>
        <w:gridCol w:w="1611"/>
        <w:gridCol w:w="1569"/>
        <w:gridCol w:w="2280"/>
        <w:gridCol w:w="1952"/>
      </w:tblGrid>
      <w:tr w:rsidR="00B6175A" w:rsidTr="00400212">
        <w:tc>
          <w:tcPr>
            <w:tcW w:w="780" w:type="dxa"/>
          </w:tcPr>
          <w:p w:rsidR="00B6175A" w:rsidRDefault="00B6175A" w:rsidP="00B2158C">
            <w:pPr>
              <w:pStyle w:val="BodyText"/>
              <w:jc w:val="center"/>
            </w:pPr>
            <w:r>
              <w:t>№ п/п</w:t>
            </w:r>
          </w:p>
        </w:tc>
        <w:tc>
          <w:tcPr>
            <w:tcW w:w="2157" w:type="dxa"/>
          </w:tcPr>
          <w:p w:rsidR="00B6175A" w:rsidRDefault="00B6175A" w:rsidP="00B2158C">
            <w:pPr>
              <w:pStyle w:val="BodyText"/>
              <w:jc w:val="center"/>
            </w:pPr>
            <w:r>
              <w:t>Фамилия, имя, отчество педагога</w:t>
            </w:r>
          </w:p>
        </w:tc>
        <w:tc>
          <w:tcPr>
            <w:tcW w:w="1611" w:type="dxa"/>
          </w:tcPr>
          <w:p w:rsidR="00B6175A" w:rsidRDefault="00B6175A" w:rsidP="00B2158C">
            <w:pPr>
              <w:pStyle w:val="BodyText"/>
              <w:jc w:val="center"/>
            </w:pPr>
            <w:r>
              <w:t>Занимаемая должность</w:t>
            </w:r>
          </w:p>
        </w:tc>
        <w:tc>
          <w:tcPr>
            <w:tcW w:w="1569" w:type="dxa"/>
          </w:tcPr>
          <w:p w:rsidR="00B6175A" w:rsidRDefault="00B6175A" w:rsidP="00B2158C">
            <w:pPr>
              <w:pStyle w:val="BodyText"/>
              <w:jc w:val="center"/>
            </w:pPr>
            <w:r>
              <w:t>Стаж работы в данной должности</w:t>
            </w:r>
          </w:p>
        </w:tc>
        <w:tc>
          <w:tcPr>
            <w:tcW w:w="2280" w:type="dxa"/>
          </w:tcPr>
          <w:p w:rsidR="00B6175A" w:rsidRDefault="00B6175A" w:rsidP="00B2158C">
            <w:pPr>
              <w:pStyle w:val="BodyText"/>
              <w:jc w:val="center"/>
            </w:pPr>
            <w:r>
              <w:t>Форма и предпола-гаемые сроки про-хождения квалификационного испытания</w:t>
            </w:r>
          </w:p>
        </w:tc>
        <w:tc>
          <w:tcPr>
            <w:tcW w:w="1952" w:type="dxa"/>
          </w:tcPr>
          <w:p w:rsidR="00B6175A" w:rsidRDefault="00B6175A" w:rsidP="00B2158C">
            <w:pPr>
              <w:pStyle w:val="BodyText"/>
              <w:jc w:val="center"/>
            </w:pPr>
            <w:r>
              <w:t>Примечание</w:t>
            </w:r>
          </w:p>
        </w:tc>
      </w:tr>
      <w:tr w:rsidR="00B6175A" w:rsidTr="00400212">
        <w:tc>
          <w:tcPr>
            <w:tcW w:w="780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2157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1611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1569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2280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1952" w:type="dxa"/>
          </w:tcPr>
          <w:p w:rsidR="00B6175A" w:rsidRDefault="00B6175A" w:rsidP="00191306">
            <w:pPr>
              <w:pStyle w:val="BodyText"/>
            </w:pPr>
          </w:p>
        </w:tc>
      </w:tr>
    </w:tbl>
    <w:p w:rsidR="00B6175A" w:rsidRDefault="00B6175A" w:rsidP="005219F4">
      <w:pPr>
        <w:jc w:val="center"/>
        <w:rPr>
          <w:b/>
        </w:rPr>
      </w:pPr>
    </w:p>
    <w:p w:rsidR="00B6175A" w:rsidRDefault="00B6175A" w:rsidP="006049EE">
      <w:pPr>
        <w:pStyle w:val="BodyText"/>
        <w:jc w:val="right"/>
      </w:pPr>
    </w:p>
    <w:p w:rsidR="00B6175A" w:rsidRDefault="00B6175A" w:rsidP="006049EE">
      <w:pPr>
        <w:pStyle w:val="BodyText"/>
        <w:jc w:val="right"/>
      </w:pPr>
    </w:p>
    <w:p w:rsidR="00B6175A" w:rsidRDefault="00B6175A" w:rsidP="006049EE">
      <w:pPr>
        <w:pStyle w:val="BodyText"/>
        <w:jc w:val="right"/>
      </w:pPr>
    </w:p>
    <w:p w:rsidR="00B6175A" w:rsidRPr="00D24E35" w:rsidRDefault="00B6175A" w:rsidP="006049EE">
      <w:pPr>
        <w:pStyle w:val="BodyText"/>
        <w:jc w:val="right"/>
      </w:pPr>
      <w:r w:rsidRPr="00D24E35">
        <w:t>Приложение</w:t>
      </w:r>
      <w:r>
        <w:t xml:space="preserve"> 4</w:t>
      </w:r>
    </w:p>
    <w:p w:rsidR="00B6175A" w:rsidRDefault="00B6175A" w:rsidP="006049EE">
      <w:pPr>
        <w:jc w:val="right"/>
        <w:rPr>
          <w:b/>
        </w:rPr>
      </w:pPr>
    </w:p>
    <w:p w:rsidR="00B6175A" w:rsidRPr="00B03DA1" w:rsidRDefault="00B6175A" w:rsidP="005219F4">
      <w:pPr>
        <w:jc w:val="center"/>
        <w:rPr>
          <w:b/>
        </w:rPr>
      </w:pPr>
      <w:r>
        <w:rPr>
          <w:b/>
        </w:rPr>
        <w:t>Форма ж</w:t>
      </w:r>
      <w:r w:rsidRPr="00B03DA1">
        <w:rPr>
          <w:b/>
        </w:rPr>
        <w:t>урнал</w:t>
      </w:r>
      <w:r>
        <w:rPr>
          <w:b/>
        </w:rPr>
        <w:t>а</w:t>
      </w:r>
    </w:p>
    <w:p w:rsidR="00B6175A" w:rsidRPr="00B03DA1" w:rsidRDefault="00B6175A" w:rsidP="005219F4">
      <w:pPr>
        <w:pStyle w:val="BodyText"/>
        <w:jc w:val="center"/>
        <w:rPr>
          <w:b/>
        </w:rPr>
      </w:pPr>
      <w:r w:rsidRPr="00B03DA1">
        <w:rPr>
          <w:b/>
        </w:rPr>
        <w:t xml:space="preserve">регистрации заявлений педагогических работников </w:t>
      </w:r>
    </w:p>
    <w:p w:rsidR="00B6175A" w:rsidRPr="00B03DA1" w:rsidRDefault="00B6175A" w:rsidP="005219F4">
      <w:pPr>
        <w:pStyle w:val="BodyText"/>
        <w:jc w:val="center"/>
        <w:rPr>
          <w:b/>
        </w:rPr>
      </w:pPr>
      <w:r w:rsidRPr="00B03DA1">
        <w:rPr>
          <w:b/>
        </w:rPr>
        <w:t xml:space="preserve">в Аттестационную комиссию </w:t>
      </w:r>
      <w:r>
        <w:rPr>
          <w:b/>
        </w:rPr>
        <w:t xml:space="preserve">МБОУ «СОШ» </w:t>
      </w:r>
      <w:r w:rsidRPr="00B03DA1">
        <w:rPr>
          <w:b/>
        </w:rPr>
        <w:t>по вопросам аттестации</w:t>
      </w:r>
    </w:p>
    <w:p w:rsidR="00B6175A" w:rsidRDefault="00B6175A" w:rsidP="005219F4">
      <w:pPr>
        <w:pStyle w:val="BodyTex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98"/>
        <w:gridCol w:w="1694"/>
        <w:gridCol w:w="3185"/>
        <w:gridCol w:w="2063"/>
      </w:tblGrid>
      <w:tr w:rsidR="00B6175A" w:rsidTr="00400212">
        <w:tc>
          <w:tcPr>
            <w:tcW w:w="809" w:type="dxa"/>
          </w:tcPr>
          <w:p w:rsidR="00B6175A" w:rsidRDefault="00B6175A" w:rsidP="00B2158C">
            <w:pPr>
              <w:pStyle w:val="BodyText"/>
              <w:jc w:val="center"/>
            </w:pPr>
            <w:r>
              <w:t>№ п/п</w:t>
            </w:r>
          </w:p>
        </w:tc>
        <w:tc>
          <w:tcPr>
            <w:tcW w:w="2598" w:type="dxa"/>
          </w:tcPr>
          <w:p w:rsidR="00B6175A" w:rsidRDefault="00B6175A" w:rsidP="00B2158C">
            <w:pPr>
              <w:pStyle w:val="BodyText"/>
              <w:jc w:val="center"/>
            </w:pPr>
            <w:r>
              <w:t>Фамилия, имя, отчество педагога</w:t>
            </w:r>
          </w:p>
        </w:tc>
        <w:tc>
          <w:tcPr>
            <w:tcW w:w="1694" w:type="dxa"/>
          </w:tcPr>
          <w:p w:rsidR="00B6175A" w:rsidRDefault="00B6175A" w:rsidP="00B2158C">
            <w:pPr>
              <w:pStyle w:val="BodyText"/>
              <w:jc w:val="center"/>
            </w:pPr>
            <w:r>
              <w:t>Занимаемая должность</w:t>
            </w:r>
          </w:p>
        </w:tc>
        <w:tc>
          <w:tcPr>
            <w:tcW w:w="3185" w:type="dxa"/>
          </w:tcPr>
          <w:p w:rsidR="00B6175A" w:rsidRDefault="00B6175A" w:rsidP="00B2158C">
            <w:pPr>
              <w:pStyle w:val="BodyText"/>
              <w:jc w:val="center"/>
            </w:pPr>
            <w:r>
              <w:t>Краткое содержание заявления</w:t>
            </w:r>
          </w:p>
        </w:tc>
        <w:tc>
          <w:tcPr>
            <w:tcW w:w="2063" w:type="dxa"/>
          </w:tcPr>
          <w:p w:rsidR="00B6175A" w:rsidRDefault="00B6175A" w:rsidP="00B2158C">
            <w:pPr>
              <w:pStyle w:val="BodyText"/>
              <w:jc w:val="center"/>
            </w:pPr>
            <w:r>
              <w:t>Срок подготовки ответа, ответственный</w:t>
            </w:r>
          </w:p>
        </w:tc>
      </w:tr>
      <w:tr w:rsidR="00B6175A" w:rsidTr="00400212">
        <w:tc>
          <w:tcPr>
            <w:tcW w:w="809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2598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1694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3185" w:type="dxa"/>
          </w:tcPr>
          <w:p w:rsidR="00B6175A" w:rsidRDefault="00B6175A" w:rsidP="00191306">
            <w:pPr>
              <w:pStyle w:val="BodyText"/>
            </w:pPr>
          </w:p>
        </w:tc>
        <w:tc>
          <w:tcPr>
            <w:tcW w:w="2063" w:type="dxa"/>
          </w:tcPr>
          <w:p w:rsidR="00B6175A" w:rsidRDefault="00B6175A" w:rsidP="00191306">
            <w:pPr>
              <w:pStyle w:val="BodyText"/>
            </w:pPr>
          </w:p>
        </w:tc>
      </w:tr>
    </w:tbl>
    <w:p w:rsidR="00B6175A" w:rsidRDefault="00B6175A"/>
    <w:p w:rsidR="00B6175A" w:rsidRDefault="00B6175A"/>
    <w:p w:rsidR="00B6175A" w:rsidRDefault="00B6175A"/>
    <w:p w:rsidR="00B6175A" w:rsidRDefault="00B6175A"/>
    <w:p w:rsidR="00B6175A" w:rsidRDefault="00B6175A"/>
    <w:p w:rsidR="00B6175A" w:rsidRPr="00D24E35" w:rsidRDefault="00B6175A" w:rsidP="00400212">
      <w:pPr>
        <w:pStyle w:val="BodyText"/>
        <w:jc w:val="right"/>
      </w:pPr>
      <w:r w:rsidRPr="00D24E35">
        <w:t>Приложение</w:t>
      </w:r>
      <w:r>
        <w:t xml:space="preserve"> 5</w:t>
      </w:r>
    </w:p>
    <w:p w:rsidR="00B6175A" w:rsidRDefault="00B6175A"/>
    <w:p w:rsidR="00B6175A" w:rsidRPr="00B03DA1" w:rsidRDefault="00B6175A" w:rsidP="00400212">
      <w:pPr>
        <w:jc w:val="center"/>
        <w:rPr>
          <w:b/>
        </w:rPr>
      </w:pPr>
      <w:r>
        <w:rPr>
          <w:b/>
        </w:rPr>
        <w:t>Форма ж</w:t>
      </w:r>
      <w:r w:rsidRPr="00B03DA1">
        <w:rPr>
          <w:b/>
        </w:rPr>
        <w:t>урнал</w:t>
      </w:r>
      <w:r>
        <w:rPr>
          <w:b/>
        </w:rPr>
        <w:t>а</w:t>
      </w:r>
    </w:p>
    <w:p w:rsidR="00B6175A" w:rsidRPr="00B03DA1" w:rsidRDefault="00B6175A" w:rsidP="00400212">
      <w:pPr>
        <w:pStyle w:val="BodyText"/>
        <w:jc w:val="center"/>
        <w:rPr>
          <w:b/>
        </w:rPr>
      </w:pPr>
      <w:r>
        <w:rPr>
          <w:b/>
        </w:rPr>
        <w:t xml:space="preserve">выдачи аттестационных листов </w:t>
      </w:r>
      <w:r w:rsidRPr="00B03DA1">
        <w:rPr>
          <w:b/>
        </w:rPr>
        <w:t xml:space="preserve"> педагогических работников </w:t>
      </w:r>
    </w:p>
    <w:p w:rsidR="00B6175A" w:rsidRPr="00B03DA1" w:rsidRDefault="00B6175A" w:rsidP="00400212">
      <w:pPr>
        <w:pStyle w:val="BodyText"/>
        <w:jc w:val="center"/>
        <w:rPr>
          <w:b/>
        </w:rPr>
      </w:pPr>
      <w:r>
        <w:rPr>
          <w:b/>
        </w:rPr>
        <w:t xml:space="preserve">МБОУ «СОШ» </w:t>
      </w:r>
      <w:r w:rsidRPr="00B03DA1">
        <w:rPr>
          <w:b/>
        </w:rPr>
        <w:t>по вопросам аттестации</w:t>
      </w:r>
    </w:p>
    <w:p w:rsidR="00B6175A" w:rsidRDefault="00B6175A" w:rsidP="00400212"/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560"/>
        <w:gridCol w:w="1418"/>
        <w:gridCol w:w="1984"/>
        <w:gridCol w:w="1985"/>
        <w:gridCol w:w="1133"/>
      </w:tblGrid>
      <w:tr w:rsidR="00B6175A" w:rsidRPr="00400212" w:rsidTr="001D4662">
        <w:trPr>
          <w:jc w:val="center"/>
        </w:trPr>
        <w:tc>
          <w:tcPr>
            <w:tcW w:w="568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560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Занимаемая</w:t>
            </w:r>
          </w:p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Аттестация по должности</w:t>
            </w:r>
          </w:p>
        </w:tc>
        <w:tc>
          <w:tcPr>
            <w:tcW w:w="1984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Дата  прохождения аттестации,</w:t>
            </w:r>
          </w:p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№ приказа ОУ</w:t>
            </w:r>
          </w:p>
        </w:tc>
        <w:tc>
          <w:tcPr>
            <w:tcW w:w="1985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Дата выдачи аттестационного листа</w:t>
            </w:r>
          </w:p>
        </w:tc>
        <w:tc>
          <w:tcPr>
            <w:tcW w:w="1133" w:type="dxa"/>
          </w:tcPr>
          <w:p w:rsidR="00B6175A" w:rsidRPr="001D4662" w:rsidRDefault="00B6175A" w:rsidP="001D4662">
            <w:pPr>
              <w:pStyle w:val="NoSpacing"/>
              <w:jc w:val="center"/>
              <w:rPr>
                <w:sz w:val="24"/>
                <w:szCs w:val="24"/>
              </w:rPr>
            </w:pPr>
            <w:r w:rsidRPr="001D4662">
              <w:rPr>
                <w:sz w:val="24"/>
                <w:szCs w:val="24"/>
              </w:rPr>
              <w:t>Подпись</w:t>
            </w:r>
          </w:p>
        </w:tc>
      </w:tr>
    </w:tbl>
    <w:p w:rsidR="00B6175A" w:rsidRDefault="00B6175A"/>
    <w:sectPr w:rsidR="00B6175A" w:rsidSect="00AD0C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abstractNum w:abstractNumId="5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62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8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6C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42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8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ED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E3"/>
    <w:rsid w:val="0004411E"/>
    <w:rsid w:val="00053561"/>
    <w:rsid w:val="000711AD"/>
    <w:rsid w:val="0008558D"/>
    <w:rsid w:val="000A1FF8"/>
    <w:rsid w:val="000A7629"/>
    <w:rsid w:val="000C7BD9"/>
    <w:rsid w:val="001428F9"/>
    <w:rsid w:val="00174D6F"/>
    <w:rsid w:val="00175A61"/>
    <w:rsid w:val="00180412"/>
    <w:rsid w:val="00191306"/>
    <w:rsid w:val="001D4662"/>
    <w:rsid w:val="00233001"/>
    <w:rsid w:val="00234BA5"/>
    <w:rsid w:val="0024017D"/>
    <w:rsid w:val="002719B6"/>
    <w:rsid w:val="002C0466"/>
    <w:rsid w:val="00342AE7"/>
    <w:rsid w:val="0035752C"/>
    <w:rsid w:val="00362712"/>
    <w:rsid w:val="003840BF"/>
    <w:rsid w:val="003A38F3"/>
    <w:rsid w:val="003E4138"/>
    <w:rsid w:val="00400212"/>
    <w:rsid w:val="00433EAB"/>
    <w:rsid w:val="00447336"/>
    <w:rsid w:val="0046361F"/>
    <w:rsid w:val="004E2AAE"/>
    <w:rsid w:val="005219F4"/>
    <w:rsid w:val="00546DAE"/>
    <w:rsid w:val="00547674"/>
    <w:rsid w:val="00563B3B"/>
    <w:rsid w:val="005752F2"/>
    <w:rsid w:val="006049EE"/>
    <w:rsid w:val="00613435"/>
    <w:rsid w:val="006301D0"/>
    <w:rsid w:val="00642A01"/>
    <w:rsid w:val="006C1911"/>
    <w:rsid w:val="006E232B"/>
    <w:rsid w:val="00702CC7"/>
    <w:rsid w:val="007C0367"/>
    <w:rsid w:val="0084331D"/>
    <w:rsid w:val="00861A5D"/>
    <w:rsid w:val="00875481"/>
    <w:rsid w:val="00877C60"/>
    <w:rsid w:val="00895104"/>
    <w:rsid w:val="008F078B"/>
    <w:rsid w:val="009209BE"/>
    <w:rsid w:val="009332FA"/>
    <w:rsid w:val="00940FDA"/>
    <w:rsid w:val="009D4FBD"/>
    <w:rsid w:val="009E009B"/>
    <w:rsid w:val="009F4684"/>
    <w:rsid w:val="00A15BCC"/>
    <w:rsid w:val="00A37E16"/>
    <w:rsid w:val="00A572C3"/>
    <w:rsid w:val="00A646E3"/>
    <w:rsid w:val="00A94D47"/>
    <w:rsid w:val="00AB33FF"/>
    <w:rsid w:val="00AB4F27"/>
    <w:rsid w:val="00AD0CF5"/>
    <w:rsid w:val="00AD797E"/>
    <w:rsid w:val="00B035E3"/>
    <w:rsid w:val="00B03DA1"/>
    <w:rsid w:val="00B07EDD"/>
    <w:rsid w:val="00B2158C"/>
    <w:rsid w:val="00B32A65"/>
    <w:rsid w:val="00B43C9D"/>
    <w:rsid w:val="00B6175A"/>
    <w:rsid w:val="00B7063C"/>
    <w:rsid w:val="00B743BD"/>
    <w:rsid w:val="00BC0A8E"/>
    <w:rsid w:val="00BC78C8"/>
    <w:rsid w:val="00C0783A"/>
    <w:rsid w:val="00C10C25"/>
    <w:rsid w:val="00C301B7"/>
    <w:rsid w:val="00C31E2C"/>
    <w:rsid w:val="00C65074"/>
    <w:rsid w:val="00C96B0D"/>
    <w:rsid w:val="00CB18B1"/>
    <w:rsid w:val="00D24E35"/>
    <w:rsid w:val="00D37969"/>
    <w:rsid w:val="00D577B6"/>
    <w:rsid w:val="00D84558"/>
    <w:rsid w:val="00D95045"/>
    <w:rsid w:val="00DD45FE"/>
    <w:rsid w:val="00DD481C"/>
    <w:rsid w:val="00E04BC7"/>
    <w:rsid w:val="00E119CB"/>
    <w:rsid w:val="00E34493"/>
    <w:rsid w:val="00E411F2"/>
    <w:rsid w:val="00E60983"/>
    <w:rsid w:val="00E673BC"/>
    <w:rsid w:val="00ED6649"/>
    <w:rsid w:val="00EF65AD"/>
    <w:rsid w:val="00F143A1"/>
    <w:rsid w:val="00F45CA5"/>
    <w:rsid w:val="00F47126"/>
    <w:rsid w:val="00FA166B"/>
    <w:rsid w:val="00FA4275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9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219F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21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5A6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ListParagraph">
    <w:name w:val="List Paragraph"/>
    <w:basedOn w:val="Normal"/>
    <w:uiPriority w:val="99"/>
    <w:qFormat/>
    <w:rsid w:val="00175A61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D0C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D0CF5"/>
    <w:rPr>
      <w:rFonts w:ascii="Times New Roman" w:hAnsi="Times New Roman" w:cs="Times New Roman"/>
      <w:lang w:val="ru-RU" w:eastAsia="ru-RU" w:bidi="ar-SA"/>
    </w:rPr>
  </w:style>
  <w:style w:type="table" w:styleId="TableGrid">
    <w:name w:val="Table Grid"/>
    <w:basedOn w:val="TableNormal"/>
    <w:uiPriority w:val="99"/>
    <w:rsid w:val="00400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01B7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1978</Words>
  <Characters>11275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Учитель</dc:creator>
  <cp:keywords/>
  <dc:description/>
  <cp:lastModifiedBy>Школа</cp:lastModifiedBy>
  <cp:revision>2</cp:revision>
  <cp:lastPrinted>2016-01-25T08:51:00Z</cp:lastPrinted>
  <dcterms:created xsi:type="dcterms:W3CDTF">2016-01-28T14:42:00Z</dcterms:created>
  <dcterms:modified xsi:type="dcterms:W3CDTF">2016-01-28T14:42:00Z</dcterms:modified>
</cp:coreProperties>
</file>