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67" w:rsidRPr="00F60D9E" w:rsidRDefault="00E35167" w:rsidP="00176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D9E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842.25pt">
            <v:imagedata r:id="rId7" o:title="" cropleft="4787f"/>
          </v:shape>
        </w:pict>
      </w:r>
    </w:p>
    <w:p w:rsidR="00E35167" w:rsidRDefault="00E35167" w:rsidP="00176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167" w:rsidRDefault="00E35167" w:rsidP="00176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167" w:rsidRDefault="00E35167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 xml:space="preserve">передает документ на рассмотрение руководителю </w:t>
      </w:r>
      <w:r>
        <w:rPr>
          <w:rFonts w:ascii="Times New Roman" w:hAnsi="Times New Roman"/>
          <w:sz w:val="24"/>
          <w:szCs w:val="24"/>
        </w:rPr>
        <w:t>ОО</w:t>
      </w:r>
      <w:r w:rsidRPr="00C73199">
        <w:rPr>
          <w:rFonts w:ascii="Times New Roman" w:hAnsi="Times New Roman"/>
          <w:sz w:val="24"/>
          <w:szCs w:val="24"/>
        </w:rPr>
        <w:t xml:space="preserve"> или, если указано, непосредственно адресату;</w:t>
      </w:r>
    </w:p>
    <w:p w:rsidR="00E35167" w:rsidRPr="00C73199" w:rsidRDefault="00E35167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в случае невозможности прочтения электронного сообщения уведомляет об этом отправителя.</w:t>
      </w:r>
    </w:p>
    <w:p w:rsidR="00E35167" w:rsidRDefault="00E35167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199">
        <w:rPr>
          <w:rFonts w:ascii="Times New Roman" w:hAnsi="Times New Roman"/>
          <w:sz w:val="24"/>
          <w:szCs w:val="24"/>
        </w:rPr>
        <w:t>7. Пользователи электронной почты обязаны:</w:t>
      </w:r>
    </w:p>
    <w:p w:rsidR="00E35167" w:rsidRDefault="00E35167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оказывать адресатам то же уважение, что и при устном общении;</w:t>
      </w:r>
    </w:p>
    <w:p w:rsidR="00E35167" w:rsidRDefault="00E35167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перед отправлением сообщения проверять правописание и грамматику;</w:t>
      </w:r>
    </w:p>
    <w:p w:rsidR="00E35167" w:rsidRPr="00C73199" w:rsidRDefault="00E35167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в конце сообщения ставить свою подпись (Ф.И.О., должность).</w:t>
      </w:r>
    </w:p>
    <w:p w:rsidR="00E35167" w:rsidRPr="00176BAB" w:rsidRDefault="00E35167" w:rsidP="00176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199">
        <w:rPr>
          <w:rFonts w:ascii="Times New Roman" w:hAnsi="Times New Roman"/>
          <w:sz w:val="24"/>
          <w:szCs w:val="24"/>
        </w:rPr>
        <w:t>8. Пользователям электронной почты запрещается:</w:t>
      </w:r>
    </w:p>
    <w:p w:rsidR="00E35167" w:rsidRDefault="00E35167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E35167" w:rsidRDefault="00E35167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отправлять сообщения неэтичного содержания и рекламного характера;</w:t>
      </w:r>
    </w:p>
    <w:p w:rsidR="00E35167" w:rsidRDefault="00E35167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осуществлять массовую рассылку почтовых сообщений (более 10) внешним адресатам без их на то согласия;</w:t>
      </w:r>
    </w:p>
    <w:p w:rsidR="00E35167" w:rsidRPr="00C73199" w:rsidRDefault="00E35167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3199">
        <w:rPr>
          <w:rFonts w:ascii="Times New Roman" w:hAnsi="Times New Roman"/>
          <w:sz w:val="24"/>
          <w:szCs w:val="24"/>
        </w:rPr>
        <w:t>пересылать по произвольным адресам незатребованную информацию (спам).</w:t>
      </w:r>
    </w:p>
    <w:p w:rsidR="00E35167" w:rsidRPr="00C73199" w:rsidRDefault="00E35167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73199">
        <w:rPr>
          <w:rFonts w:ascii="Times New Roman" w:hAnsi="Times New Roman"/>
          <w:sz w:val="24"/>
          <w:szCs w:val="24"/>
        </w:rPr>
        <w:t>9. Отправленные и принятые электронные сообщения сохраняются на жестком диске компьютера в соответствующих архивных папках.</w:t>
      </w:r>
    </w:p>
    <w:sectPr w:rsidR="00E35167" w:rsidRPr="00C73199" w:rsidSect="00C731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67" w:rsidRDefault="00E35167" w:rsidP="004B4F1E">
      <w:pPr>
        <w:spacing w:after="0" w:line="240" w:lineRule="auto"/>
      </w:pPr>
      <w:r>
        <w:separator/>
      </w:r>
    </w:p>
  </w:endnote>
  <w:endnote w:type="continuationSeparator" w:id="0">
    <w:p w:rsidR="00E35167" w:rsidRDefault="00E35167" w:rsidP="004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67" w:rsidRDefault="00E35167" w:rsidP="004B4F1E">
      <w:pPr>
        <w:spacing w:after="0" w:line="240" w:lineRule="auto"/>
      </w:pPr>
      <w:r>
        <w:separator/>
      </w:r>
    </w:p>
  </w:footnote>
  <w:footnote w:type="continuationSeparator" w:id="0">
    <w:p w:rsidR="00E35167" w:rsidRDefault="00E35167" w:rsidP="004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F398"/>
    <w:multiLevelType w:val="multilevel"/>
    <w:tmpl w:val="52CB7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99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02B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6BAB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6D63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6D1"/>
    <w:rsid w:val="002A6239"/>
    <w:rsid w:val="002A6255"/>
    <w:rsid w:val="002A687B"/>
    <w:rsid w:val="002A7186"/>
    <w:rsid w:val="002B03BD"/>
    <w:rsid w:val="002B0496"/>
    <w:rsid w:val="002B0848"/>
    <w:rsid w:val="002B0BC6"/>
    <w:rsid w:val="002B2201"/>
    <w:rsid w:val="002B2751"/>
    <w:rsid w:val="002B2FF8"/>
    <w:rsid w:val="002B317C"/>
    <w:rsid w:val="002B333D"/>
    <w:rsid w:val="002B3528"/>
    <w:rsid w:val="002B39A5"/>
    <w:rsid w:val="002B4031"/>
    <w:rsid w:val="002B4035"/>
    <w:rsid w:val="002B42E5"/>
    <w:rsid w:val="002B4CA1"/>
    <w:rsid w:val="002B5248"/>
    <w:rsid w:val="002B5689"/>
    <w:rsid w:val="002B5FAE"/>
    <w:rsid w:val="002B6179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928"/>
    <w:rsid w:val="003B19F3"/>
    <w:rsid w:val="003B1B16"/>
    <w:rsid w:val="003B1FA3"/>
    <w:rsid w:val="003B2DA8"/>
    <w:rsid w:val="003B2F7C"/>
    <w:rsid w:val="003B335B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B4B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1E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EA1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A7ADB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A9A"/>
    <w:rsid w:val="005D2D25"/>
    <w:rsid w:val="005D3AE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3D23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003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2432"/>
    <w:rsid w:val="007D40C1"/>
    <w:rsid w:val="007D44E4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DC"/>
    <w:rsid w:val="008626EC"/>
    <w:rsid w:val="00862A80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22A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616A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7FE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640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DD6"/>
    <w:rsid w:val="00AE424C"/>
    <w:rsid w:val="00AE48E2"/>
    <w:rsid w:val="00AE54E1"/>
    <w:rsid w:val="00AE5923"/>
    <w:rsid w:val="00AE60A3"/>
    <w:rsid w:val="00AE61F6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0D3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5E9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1E1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D28"/>
    <w:rsid w:val="00C33EF6"/>
    <w:rsid w:val="00C341B4"/>
    <w:rsid w:val="00C3426C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3199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4E7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0BFB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6EF8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4C1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5A0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09A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167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9B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0D9E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3B6E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1A2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EF8"/>
    <w:pPr>
      <w:ind w:left="720"/>
      <w:contextualSpacing/>
    </w:pPr>
  </w:style>
  <w:style w:type="table" w:styleId="TableGrid">
    <w:name w:val="Table Grid"/>
    <w:basedOn w:val="TableNormal"/>
    <w:uiPriority w:val="99"/>
    <w:rsid w:val="00AC16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B4F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4F1E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B4F1E"/>
    <w:rPr>
      <w:rFonts w:cs="Times New Roman"/>
      <w:vertAlign w:val="superscript"/>
    </w:rPr>
  </w:style>
  <w:style w:type="paragraph" w:customStyle="1" w:styleId="Default">
    <w:name w:val="Default"/>
    <w:uiPriority w:val="99"/>
    <w:rsid w:val="00176BAB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76BA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176B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148</Words>
  <Characters>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nsinelnikova</dc:creator>
  <cp:keywords/>
  <dc:description/>
  <cp:lastModifiedBy>Школа</cp:lastModifiedBy>
  <cp:revision>2</cp:revision>
  <dcterms:created xsi:type="dcterms:W3CDTF">2016-01-28T13:38:00Z</dcterms:created>
  <dcterms:modified xsi:type="dcterms:W3CDTF">2016-01-28T13:38:00Z</dcterms:modified>
</cp:coreProperties>
</file>