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2D" w:rsidRPr="007D69FF" w:rsidRDefault="00EE2E2D" w:rsidP="006E7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9FF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9pt">
            <v:imagedata r:id="rId6" o:title=""/>
          </v:shape>
        </w:pict>
      </w:r>
    </w:p>
    <w:p w:rsidR="00EE2E2D" w:rsidRDefault="00EE2E2D" w:rsidP="006E7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E2D" w:rsidRDefault="00EE2E2D" w:rsidP="006E7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E2D" w:rsidRDefault="00EE2E2D" w:rsidP="006E7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E2D" w:rsidRDefault="00EE2E2D" w:rsidP="006E7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E2D" w:rsidRPr="002A18C8" w:rsidRDefault="00EE2E2D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ставом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МБОУ СОШ с. Верхняя Саниба (далее – ОО)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EE2E2D" w:rsidRPr="002A18C8" w:rsidRDefault="00EE2E2D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1.2. </w:t>
      </w:r>
      <w:bookmarkStart w:id="0" w:name="OLE_LINK110"/>
      <w:bookmarkStart w:id="1" w:name="OLE_LINK111"/>
      <w:bookmarkStart w:id="2" w:name="OLE_LINK112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0"/>
      <w:bookmarkEnd w:id="1"/>
      <w:bookmarkEnd w:id="2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EE2E2D" w:rsidRPr="002A18C8" w:rsidRDefault="00EE2E2D" w:rsidP="0096130E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1.3.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Под образовательными отношениями понимаются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EE2E2D" w:rsidRDefault="00EE2E2D" w:rsidP="0045513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2. </w:t>
      </w:r>
      <w:r w:rsidRPr="002A18C8">
        <w:rPr>
          <w:rFonts w:ascii="Times New Roman" w:hAnsi="Times New Roman"/>
          <w:b/>
          <w:bCs/>
          <w:sz w:val="24"/>
          <w:szCs w:val="24"/>
        </w:rPr>
        <w:t>Возникно</w:t>
      </w:r>
      <w:r>
        <w:rPr>
          <w:rFonts w:ascii="Times New Roman" w:hAnsi="Times New Roman"/>
          <w:b/>
          <w:bCs/>
          <w:sz w:val="24"/>
          <w:szCs w:val="24"/>
        </w:rPr>
        <w:t>вение образовательных отношений</w:t>
      </w:r>
    </w:p>
    <w:p w:rsidR="00EE2E2D" w:rsidRPr="002A18C8" w:rsidRDefault="00EE2E2D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2.1. Основанием возникновения образовательных отношений является приказ о приеме лица </w:t>
      </w:r>
      <w:bookmarkStart w:id="3" w:name="OLE_LINK113"/>
      <w:bookmarkStart w:id="4" w:name="OLE_LINK114"/>
      <w:bookmarkStart w:id="5" w:name="OLE_LINK11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bookmarkEnd w:id="3"/>
      <w:bookmarkEnd w:id="4"/>
      <w:bookmarkEnd w:id="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2.2. В случае приема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на обучение в </w:t>
      </w:r>
      <w:r w:rsidRPr="00F154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Pr="002A18C8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вательным программам школьного</w:t>
      </w:r>
      <w:r w:rsidRPr="002A18C8">
        <w:rPr>
          <w:rFonts w:ascii="Times New Roman" w:hAnsi="Times New Roman"/>
          <w:sz w:val="24"/>
          <w:szCs w:val="24"/>
        </w:rPr>
        <w:t xml:space="preserve"> образования</w:t>
      </w:r>
      <w:r w:rsidRPr="002A18C8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2A18C8">
        <w:rPr>
          <w:rFonts w:ascii="Times New Roman" w:hAnsi="Times New Roman"/>
          <w:sz w:val="24"/>
          <w:szCs w:val="24"/>
        </w:rPr>
        <w:t xml:space="preserve"> и (или)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дополнительным общеобразовательным программам.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2.3. Руководи</w:t>
      </w:r>
      <w:r>
        <w:rPr>
          <w:rFonts w:ascii="Times New Roman" w:hAnsi="Times New Roman"/>
          <w:sz w:val="24"/>
          <w:szCs w:val="24"/>
        </w:rPr>
        <w:t>тель ОО</w:t>
      </w:r>
      <w:r w:rsidRPr="002A18C8">
        <w:rPr>
          <w:rFonts w:ascii="Times New Roman" w:hAnsi="Times New Roman"/>
          <w:sz w:val="24"/>
          <w:szCs w:val="24"/>
        </w:rPr>
        <w:t xml:space="preserve"> издает распорядительный акт о зачислении ребенка на о</w:t>
      </w:r>
      <w:r>
        <w:rPr>
          <w:rFonts w:ascii="Times New Roman" w:hAnsi="Times New Roman"/>
          <w:sz w:val="24"/>
          <w:szCs w:val="24"/>
        </w:rPr>
        <w:t>бучение по программе школьного</w:t>
      </w:r>
      <w:r w:rsidRPr="002A18C8">
        <w:rPr>
          <w:rFonts w:ascii="Times New Roman" w:hAnsi="Times New Roman"/>
          <w:sz w:val="24"/>
          <w:szCs w:val="24"/>
        </w:rPr>
        <w:t xml:space="preserve"> образования в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2A18C8">
        <w:rPr>
          <w:rFonts w:ascii="Times New Roman" w:hAnsi="Times New Roman"/>
          <w:sz w:val="24"/>
          <w:szCs w:val="24"/>
        </w:rPr>
        <w:t xml:space="preserve">в течение трех рабочих дней после заключения договора. Распорядительный акт в трехдневный срок после издания размещается на информационном стенде и на официальном сайте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2A18C8">
        <w:rPr>
          <w:rFonts w:ascii="Times New Roman" w:hAnsi="Times New Roman"/>
          <w:sz w:val="24"/>
          <w:szCs w:val="24"/>
        </w:rPr>
        <w:t>в сети Интернет.</w:t>
      </w:r>
    </w:p>
    <w:p w:rsidR="00EE2E2D" w:rsidRPr="002A18C8" w:rsidRDefault="00EE2E2D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2.4</w:t>
      </w:r>
      <w:bookmarkStart w:id="6" w:name="OLE_LINK20"/>
      <w:bookmarkStart w:id="7" w:name="OLE_LINK21"/>
      <w:bookmarkStart w:id="8" w:name="OLE_LINK22"/>
      <w:bookmarkStart w:id="9" w:name="OLE_LINK26"/>
      <w:bookmarkStart w:id="10" w:name="OLE_LINK27"/>
      <w:bookmarkStart w:id="11" w:name="OLE_LINK28"/>
      <w:bookmarkStart w:id="12" w:name="OLE_LINK29"/>
      <w:bookmarkStart w:id="13" w:name="OLE_LINK30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Образовательная организация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E2E2D" w:rsidRPr="002A18C8" w:rsidRDefault="00EE2E2D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Факт ознакомления родителей (законных представителей) поступающего с лицензией на осуществление образовательной деятельности, свидетельством о государственной аккредитации, уставом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2.5. Прием в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2A18C8">
        <w:rPr>
          <w:rFonts w:ascii="Times New Roman" w:hAnsi="Times New Roman"/>
          <w:sz w:val="24"/>
          <w:szCs w:val="24"/>
        </w:rPr>
        <w:t xml:space="preserve">на обучение по </w:t>
      </w:r>
      <w:r>
        <w:rPr>
          <w:rFonts w:ascii="Times New Roman" w:hAnsi="Times New Roman"/>
          <w:sz w:val="24"/>
          <w:szCs w:val="24"/>
        </w:rPr>
        <w:t xml:space="preserve">программам </w:t>
      </w:r>
      <w:r w:rsidRPr="002A18C8">
        <w:rPr>
          <w:rFonts w:ascii="Times New Roman" w:hAnsi="Times New Roman"/>
          <w:sz w:val="24"/>
          <w:szCs w:val="24"/>
        </w:rPr>
        <w:t xml:space="preserve">школьного образования осуществляется по личному заявлению родителя ребенка при предъявлении оригинала </w:t>
      </w:r>
      <w:hyperlink r:id="rId7" w:history="1">
        <w:r w:rsidRPr="002A18C8">
          <w:rPr>
            <w:rFonts w:ascii="Times New Roman" w:hAnsi="Times New Roman"/>
            <w:sz w:val="24"/>
            <w:szCs w:val="24"/>
          </w:rPr>
          <w:t>документа</w:t>
        </w:r>
      </w:hyperlink>
      <w:r w:rsidRPr="002A18C8">
        <w:rPr>
          <w:rFonts w:ascii="Times New Roman" w:hAnsi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на основании направления органов местного самоуправления (исполнительного органа государственной власти субъекта РФ). Прием детей, впервые поступающих в образовательную организацию, осуществляется на основании медицинского заключения</w:t>
      </w:r>
      <w:r w:rsidRPr="002A18C8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A18C8">
        <w:rPr>
          <w:rFonts w:ascii="Times New Roman" w:hAnsi="Times New Roman"/>
          <w:sz w:val="24"/>
          <w:szCs w:val="24"/>
        </w:rPr>
        <w:t xml:space="preserve">. </w:t>
      </w:r>
    </w:p>
    <w:p w:rsidR="00EE2E2D" w:rsidRDefault="00EE2E2D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2.6. Прием на обучение по основным общеобразовательным программам проводится на общедоступной основе без вступительных испытаний. </w:t>
      </w:r>
    </w:p>
    <w:p w:rsidR="00EE2E2D" w:rsidRDefault="00EE2E2D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2F0DD9">
        <w:rPr>
          <w:rFonts w:ascii="Times New Roman" w:hAnsi="Times New Roman"/>
          <w:sz w:val="24"/>
          <w:szCs w:val="24"/>
        </w:rPr>
        <w:t>Прием на обучение на уров</w:t>
      </w:r>
      <w:r>
        <w:rPr>
          <w:rFonts w:ascii="Times New Roman" w:hAnsi="Times New Roman"/>
          <w:sz w:val="24"/>
          <w:szCs w:val="24"/>
        </w:rPr>
        <w:t>ень</w:t>
      </w:r>
      <w:r w:rsidRPr="002F0DD9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>
        <w:rPr>
          <w:rFonts w:ascii="Times New Roman" w:hAnsi="Times New Roman"/>
          <w:sz w:val="24"/>
          <w:szCs w:val="24"/>
        </w:rPr>
        <w:t>лиц, получивших основное общее образование</w:t>
      </w:r>
      <w:r w:rsidRPr="002F0DD9">
        <w:rPr>
          <w:rFonts w:ascii="Times New Roman" w:hAnsi="Times New Roman"/>
          <w:sz w:val="24"/>
          <w:szCs w:val="24"/>
        </w:rPr>
        <w:t xml:space="preserve"> в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оформляется распорядительным актом руководителя ОО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приеме обучающихся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по основной образовательной программе среднего общего образования </w:t>
      </w:r>
      <w:r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осуществляется согласно Правилам приема в ОО. </w:t>
      </w:r>
    </w:p>
    <w:p w:rsidR="00EE2E2D" w:rsidRDefault="00EE2E2D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8F"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35318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35318F">
        <w:rPr>
          <w:rFonts w:ascii="Times New Roman" w:hAnsi="Times New Roman"/>
          <w:sz w:val="24"/>
          <w:szCs w:val="24"/>
        </w:rPr>
        <w:t xml:space="preserve">Прием граждан на обучение по программам начального общего, основного общего, среднего общего образования в </w:t>
      </w:r>
      <w:r w:rsidRPr="0035318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35318F"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:rsidR="00EE2E2D" w:rsidRPr="002A18C8" w:rsidRDefault="00EE2E2D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2.9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Дети с ограниченными возможностями здоровья принимаются на обучение по 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адаптированным основным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обр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азовательным программам начального общего, основного общего и среднего общего образования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2.10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Зачисление в ОО на обучение по программам </w:t>
      </w:r>
      <w:r w:rsidRPr="002A18C8">
        <w:rPr>
          <w:rFonts w:ascii="Times New Roman" w:hAnsi="Times New Roman"/>
          <w:sz w:val="24"/>
          <w:szCs w:val="24"/>
        </w:rPr>
        <w:t>начального общего, основного общего, среднего общего образования оформля</w:t>
      </w:r>
      <w:r>
        <w:rPr>
          <w:rFonts w:ascii="Times New Roman" w:hAnsi="Times New Roman"/>
          <w:sz w:val="24"/>
          <w:szCs w:val="24"/>
        </w:rPr>
        <w:t>ется распорядительным актом руководителя ОО</w:t>
      </w:r>
      <w:r w:rsidRPr="002A18C8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 Приказы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о приеме детей на обучение по программам начального, основного, среднего общего образования размещаются на информационном стенде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4" w:name="OLE_LINK31"/>
      <w:bookmarkStart w:id="15" w:name="OLE_LINK32"/>
      <w:bookmarkStart w:id="16" w:name="OLE_LINK33"/>
      <w:r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14"/>
      <w:bookmarkEnd w:id="15"/>
      <w:bookmarkEnd w:id="16"/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в день их издания.</w:t>
      </w:r>
    </w:p>
    <w:p w:rsidR="00EE2E2D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2.11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</w:t>
      </w:r>
      <w:r>
        <w:rPr>
          <w:rFonts w:ascii="Times New Roman" w:hAnsi="Times New Roman"/>
          <w:sz w:val="24"/>
          <w:szCs w:val="24"/>
        </w:rPr>
        <w:t>венной итоговой аттестации в ОО</w:t>
      </w:r>
      <w:r w:rsidRPr="002A18C8">
        <w:rPr>
          <w:rFonts w:ascii="Times New Roman" w:hAnsi="Times New Roman"/>
          <w:sz w:val="24"/>
          <w:szCs w:val="24"/>
        </w:rPr>
        <w:t xml:space="preserve"> и распорядительный акт руководителя ОО о приеме лица </w:t>
      </w:r>
      <w:r>
        <w:rPr>
          <w:rFonts w:ascii="Times New Roman" w:hAnsi="Times New Roman"/>
          <w:sz w:val="24"/>
          <w:szCs w:val="24"/>
        </w:rPr>
        <w:t xml:space="preserve">в ОО </w:t>
      </w:r>
      <w:r w:rsidRPr="002A18C8">
        <w:rPr>
          <w:rFonts w:ascii="Times New Roman" w:hAnsi="Times New Roman"/>
          <w:sz w:val="24"/>
          <w:szCs w:val="24"/>
        </w:rPr>
        <w:t xml:space="preserve">для прохождения промежуточной аттестации и (или) государственной итоговой аттестации. </w:t>
      </w:r>
    </w:p>
    <w:p w:rsidR="00EE2E2D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регламентируются Правилами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ОО.</w:t>
      </w:r>
    </w:p>
    <w:p w:rsidR="00EE2E2D" w:rsidRPr="00590415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2.13.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ОО,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EE2E2D" w:rsidRPr="002A18C8" w:rsidRDefault="00EE2E2D" w:rsidP="00287B18">
      <w:pPr>
        <w:pStyle w:val="NormalWeb"/>
        <w:spacing w:before="0" w:beforeAutospacing="0" w:after="0" w:afterAutospacing="0" w:line="360" w:lineRule="auto"/>
        <w:contextualSpacing/>
        <w:jc w:val="center"/>
        <w:rPr>
          <w:color w:val="333333"/>
        </w:rPr>
      </w:pPr>
      <w:r w:rsidRPr="002A18C8">
        <w:rPr>
          <w:b/>
          <w:bCs/>
          <w:color w:val="333333"/>
        </w:rPr>
        <w:t>3. Изменение образовательных отношений</w:t>
      </w:r>
    </w:p>
    <w:p w:rsidR="00EE2E2D" w:rsidRDefault="00EE2E2D" w:rsidP="00D83FD0">
      <w:pPr>
        <w:pStyle w:val="NormalWeb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>3.1. Образовательные отношения изменяются в случа</w:t>
      </w:r>
      <w:r>
        <w:rPr>
          <w:color w:val="333333"/>
        </w:rPr>
        <w:t>е изменения условий получения</w:t>
      </w:r>
      <w:r w:rsidRPr="002A18C8">
        <w:rPr>
          <w:color w:val="333333"/>
        </w:rPr>
        <w:t xml:space="preserve"> образования по основной или дополнительной образовательной программе, повлекш</w:t>
      </w:r>
      <w:r>
        <w:rPr>
          <w:color w:val="333333"/>
        </w:rPr>
        <w:t>их</w:t>
      </w:r>
      <w:r w:rsidRPr="002A18C8">
        <w:rPr>
          <w:color w:val="333333"/>
        </w:rPr>
        <w:t xml:space="preserve"> за собой изменение взаимных прав и обязанностей обучающегося и</w:t>
      </w:r>
      <w:bookmarkStart w:id="17" w:name="OLE_LINK34"/>
      <w:bookmarkStart w:id="18" w:name="OLE_LINK35"/>
      <w:r w:rsidRPr="002A18C8">
        <w:rPr>
          <w:color w:val="333333"/>
        </w:rPr>
        <w:t xml:space="preserve"> </w:t>
      </w:r>
      <w:r w:rsidRPr="002A18C8">
        <w:rPr>
          <w:bdr w:val="none" w:sz="0" w:space="0" w:color="auto" w:frame="1"/>
        </w:rPr>
        <w:t>ОО</w:t>
      </w:r>
      <w:r w:rsidRPr="002A18C8">
        <w:rPr>
          <w:color w:val="333333"/>
        </w:rPr>
        <w:t>.</w:t>
      </w:r>
      <w:bookmarkEnd w:id="17"/>
      <w:bookmarkEnd w:id="18"/>
    </w:p>
    <w:p w:rsidR="00EE2E2D" w:rsidRPr="002A18C8" w:rsidRDefault="00EE2E2D" w:rsidP="00D83FD0">
      <w:pPr>
        <w:pStyle w:val="NormalWeb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 xml:space="preserve">3.2. </w:t>
      </w:r>
      <w:r w:rsidRPr="002A18C8">
        <w:t xml:space="preserve">Образовательные отношения могут быть изменены как по инициативе обучающегося и (или) родителей </w:t>
      </w:r>
      <w:hyperlink r:id="rId8" w:history="1">
        <w:r w:rsidRPr="002A18C8">
          <w:t>(законных представителей)</w:t>
        </w:r>
      </w:hyperlink>
      <w:r w:rsidRPr="002A18C8"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Pr="002A18C8">
        <w:rPr>
          <w:bdr w:val="none" w:sz="0" w:space="0" w:color="auto" w:frame="1"/>
        </w:rPr>
        <w:t xml:space="preserve"> ОО</w:t>
      </w:r>
      <w:r w:rsidRPr="002A18C8">
        <w:rPr>
          <w:color w:val="333333"/>
        </w:rPr>
        <w:t>.</w:t>
      </w:r>
    </w:p>
    <w:p w:rsidR="00EE2E2D" w:rsidRDefault="00EE2E2D" w:rsidP="00D83FD0">
      <w:pPr>
        <w:pStyle w:val="NormalWeb"/>
        <w:spacing w:before="0" w:beforeAutospacing="0" w:after="0" w:afterAutospacing="0" w:line="360" w:lineRule="auto"/>
        <w:contextualSpacing/>
        <w:jc w:val="both"/>
      </w:pPr>
      <w:r w:rsidRPr="002A18C8">
        <w:rPr>
          <w:color w:val="333333"/>
        </w:rPr>
        <w:t>3.3</w:t>
      </w:r>
      <w:r>
        <w:rPr>
          <w:color w:val="333333"/>
        </w:rPr>
        <w:t>.</w:t>
      </w:r>
      <w:r w:rsidRPr="002A18C8">
        <w:rPr>
          <w:color w:val="333333"/>
        </w:rPr>
        <w:t xml:space="preserve"> </w:t>
      </w:r>
      <w:r w:rsidRPr="002A18C8">
        <w:t>Изменение формы обучен</w:t>
      </w:r>
      <w:r>
        <w:t>ия осуществляется на основании у</w:t>
      </w:r>
      <w:r w:rsidRPr="002A18C8">
        <w:t xml:space="preserve">става ОО и соответствующего письменного заявления родителей (законных представителей). </w:t>
      </w:r>
    </w:p>
    <w:p w:rsidR="00EE2E2D" w:rsidRDefault="00EE2E2D" w:rsidP="00D83FD0">
      <w:pPr>
        <w:pStyle w:val="NormalWeb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t xml:space="preserve">3.4. </w:t>
      </w:r>
      <w:r w:rsidRPr="002A18C8">
        <w:t xml:space="preserve">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</w:t>
      </w:r>
      <w:r>
        <w:t xml:space="preserve">обучающегося </w:t>
      </w:r>
      <w:r w:rsidRPr="002A18C8">
        <w:t>и влечет за собой прекращение образовательных отношений между обучающимся и ОО</w:t>
      </w:r>
      <w:r>
        <w:rPr>
          <w:bdr w:val="none" w:sz="0" w:space="0" w:color="auto" w:frame="1"/>
        </w:rPr>
        <w:t>, которое оформляется распорядительным актом</w:t>
      </w:r>
      <w:r w:rsidRPr="002A18C8">
        <w:rPr>
          <w:bdr w:val="none" w:sz="0" w:space="0" w:color="auto" w:frame="1"/>
        </w:rPr>
        <w:t xml:space="preserve"> руководителя ОО. </w:t>
      </w:r>
    </w:p>
    <w:p w:rsidR="00EE2E2D" w:rsidRPr="005E002F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еревод на </w:t>
      </w:r>
      <w:r w:rsidRPr="005E002F">
        <w:rPr>
          <w:rFonts w:ascii="Times New Roman" w:hAnsi="Times New Roman"/>
          <w:sz w:val="24"/>
          <w:szCs w:val="24"/>
        </w:rPr>
        <w:t>обучение по индивидуальному учебному плану, в т</w:t>
      </w:r>
      <w:r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ускоренное обучение 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 ОО, оформленного соответствующим протоколом. </w:t>
      </w:r>
    </w:p>
    <w:p w:rsidR="00EE2E2D" w:rsidRDefault="00EE2E2D" w:rsidP="00D83FD0">
      <w:pPr>
        <w:pStyle w:val="NormalWeb"/>
        <w:spacing w:before="0" w:beforeAutospacing="0" w:after="0" w:afterAutospacing="0" w:line="360" w:lineRule="auto"/>
        <w:contextualSpacing/>
        <w:jc w:val="both"/>
      </w:pPr>
      <w:r w:rsidRPr="002A18C8">
        <w:rPr>
          <w:bdr w:val="none" w:sz="0" w:space="0" w:color="auto" w:frame="1"/>
        </w:rPr>
        <w:t>3.</w:t>
      </w:r>
      <w:r>
        <w:rPr>
          <w:bdr w:val="none" w:sz="0" w:space="0" w:color="auto" w:frame="1"/>
        </w:rPr>
        <w:t>6</w:t>
      </w:r>
      <w:r w:rsidRPr="002A18C8">
        <w:rPr>
          <w:bdr w:val="none" w:sz="0" w:space="0" w:color="auto" w:frame="1"/>
        </w:rPr>
        <w:t>. В случае выбора родителями</w:t>
      </w:r>
      <w:r>
        <w:rPr>
          <w:bdr w:val="none" w:sz="0" w:space="0" w:color="auto" w:frame="1"/>
        </w:rPr>
        <w:t xml:space="preserve"> (законными представителями)</w:t>
      </w:r>
      <w:r w:rsidRPr="002A18C8">
        <w:rPr>
          <w:bdr w:val="none" w:sz="0" w:space="0" w:color="auto" w:frame="1"/>
        </w:rPr>
        <w:t xml:space="preserve"> обучающегося освоения части образовательной программы ОО в форме семейного образования и (или) самообразования, на основании </w:t>
      </w:r>
      <w:r w:rsidRPr="002A18C8">
        <w:t xml:space="preserve">письменного заявления </w:t>
      </w:r>
      <w:r>
        <w:t xml:space="preserve">обучающегося и (или) </w:t>
      </w:r>
      <w:r w:rsidRPr="002A18C8">
        <w:t xml:space="preserve">родителей (законных представителей) </w:t>
      </w:r>
      <w:r>
        <w:t>руководителем ОО издается распорядительный акт</w:t>
      </w:r>
      <w:r w:rsidRPr="002A18C8">
        <w:t xml:space="preserve"> о переводе обучающегося на индивидуальный учебный план. </w:t>
      </w:r>
    </w:p>
    <w:p w:rsidR="00EE2E2D" w:rsidRPr="002A18C8" w:rsidRDefault="00EE2E2D" w:rsidP="00D83FD0">
      <w:pPr>
        <w:pStyle w:val="NormalWeb"/>
        <w:spacing w:before="0" w:beforeAutospacing="0" w:after="0" w:afterAutospacing="0" w:line="360" w:lineRule="auto"/>
        <w:contextualSpacing/>
        <w:jc w:val="both"/>
      </w:pPr>
      <w:r>
        <w:t xml:space="preserve">3.7. </w:t>
      </w:r>
      <w:r w:rsidRPr="002A18C8">
        <w:t>Для воспитанников</w:t>
      </w:r>
      <w:r w:rsidRPr="002A18C8">
        <w:rPr>
          <w:rStyle w:val="FootnoteReference"/>
        </w:rPr>
        <w:footnoteReference w:customMarkFollows="1" w:id="3"/>
        <w:t>*</w:t>
      </w:r>
      <w:r w:rsidRPr="002A18C8">
        <w:t xml:space="preserve"> и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Распорядительный акт </w:t>
      </w:r>
      <w:r w:rsidRPr="002A18C8">
        <w:rPr>
          <w:rFonts w:ascii="Times New Roman" w:hAnsi="Times New Roman"/>
          <w:sz w:val="24"/>
          <w:szCs w:val="24"/>
        </w:rPr>
        <w:t>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Обучение на дому организуется на основе договора между органами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, осуществляющими управление в сфере образования, </w:t>
      </w:r>
      <w:r>
        <w:rPr>
          <w:rFonts w:ascii="Times New Roman" w:hAnsi="Times New Roman"/>
          <w:sz w:val="24"/>
          <w:szCs w:val="24"/>
        </w:rPr>
        <w:t>ОО</w:t>
      </w:r>
      <w:r w:rsidRPr="002A18C8">
        <w:rPr>
          <w:rFonts w:ascii="Times New Roman" w:hAnsi="Times New Roman"/>
          <w:sz w:val="24"/>
          <w:szCs w:val="24"/>
        </w:rPr>
        <w:t>, обучающимся и (или) его родителями (законными представителями)</w:t>
      </w:r>
      <w:r w:rsidRPr="002A18C8">
        <w:rPr>
          <w:rStyle w:val="FootnoteReference"/>
          <w:rFonts w:ascii="Times New Roman" w:hAnsi="Times New Roman"/>
          <w:sz w:val="24"/>
          <w:szCs w:val="24"/>
        </w:rPr>
        <w:footnoteReference w:customMarkFollows="1" w:id="4"/>
        <w:t>*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EE2E2D" w:rsidRPr="002A18C8" w:rsidRDefault="00EE2E2D" w:rsidP="00D83FD0">
      <w:pPr>
        <w:pStyle w:val="NormalWeb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>
        <w:t>3.9</w:t>
      </w:r>
      <w:r w:rsidRPr="002A18C8">
        <w:t xml:space="preserve">. В том случае, если с </w:t>
      </w:r>
      <w:r>
        <w:t>об</w:t>
      </w:r>
      <w:r w:rsidRPr="002A18C8">
        <w:t>уча</w:t>
      </w:r>
      <w:r>
        <w:t>ю</w:t>
      </w:r>
      <w:r w:rsidRPr="002A18C8">
        <w:t xml:space="preserve">щимся и (или) родителями (законными представителями) несовершеннолетнего обучающегося заключен договор об образовании, </w:t>
      </w:r>
      <w:r>
        <w:t>в соответствии с изменениями, внесенными в договор об образовании, издается соответствующий распорядительный акт руководителя ОО.</w:t>
      </w:r>
    </w:p>
    <w:p w:rsidR="00EE2E2D" w:rsidRPr="002A18C8" w:rsidRDefault="00EE2E2D" w:rsidP="00D83FD0">
      <w:pPr>
        <w:pStyle w:val="NormalWeb"/>
        <w:spacing w:before="0" w:beforeAutospacing="0" w:after="0" w:afterAutospacing="0" w:line="360" w:lineRule="auto"/>
        <w:contextualSpacing/>
        <w:jc w:val="both"/>
      </w:pPr>
      <w:r w:rsidRPr="002A18C8">
        <w:t>3.</w:t>
      </w:r>
      <w:r>
        <w:t>10</w:t>
      </w:r>
      <w:r w:rsidRPr="002A18C8">
        <w:t>. Основанием для изменения образовательных отношений</w:t>
      </w:r>
      <w:r>
        <w:t xml:space="preserve"> является соответствующий распорядительный акт</w:t>
      </w:r>
      <w:r w:rsidRPr="002A18C8">
        <w:t xml:space="preserve"> руководителя</w:t>
      </w:r>
      <w:r w:rsidRPr="002A18C8">
        <w:rPr>
          <w:bdr w:val="none" w:sz="0" w:space="0" w:color="auto" w:frame="1"/>
        </w:rPr>
        <w:t xml:space="preserve"> ОО</w:t>
      </w:r>
      <w:r w:rsidRPr="002A18C8">
        <w:t xml:space="preserve">. </w:t>
      </w:r>
    </w:p>
    <w:p w:rsidR="00EE2E2D" w:rsidRDefault="00EE2E2D" w:rsidP="00D83FD0">
      <w:pPr>
        <w:pStyle w:val="NormalWeb"/>
        <w:spacing w:before="0" w:beforeAutospacing="0" w:after="0" w:afterAutospacing="0" w:line="360" w:lineRule="auto"/>
        <w:contextualSpacing/>
        <w:jc w:val="both"/>
      </w:pPr>
      <w:r>
        <w:t xml:space="preserve">3.11. </w:t>
      </w:r>
      <w:r w:rsidRPr="002A18C8"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bookmarkStart w:id="19" w:name="OLE_LINK36"/>
      <w:bookmarkStart w:id="20" w:name="OLE_LINK37"/>
      <w:bookmarkStart w:id="21" w:name="OLE_LINK38"/>
      <w:bookmarkStart w:id="22" w:name="OLE_LINK118"/>
      <w:bookmarkStart w:id="23" w:name="OLE_LINK119"/>
      <w:bookmarkStart w:id="24" w:name="OLE_LINK120"/>
      <w:r>
        <w:rPr>
          <w:bdr w:val="none" w:sz="0" w:space="0" w:color="auto" w:frame="1"/>
        </w:rPr>
        <w:t>ОО</w:t>
      </w:r>
      <w:r w:rsidRPr="002A18C8">
        <w:t xml:space="preserve"> </w:t>
      </w:r>
      <w:bookmarkEnd w:id="19"/>
      <w:bookmarkEnd w:id="20"/>
      <w:bookmarkEnd w:id="21"/>
      <w:bookmarkEnd w:id="22"/>
      <w:bookmarkEnd w:id="23"/>
      <w:bookmarkEnd w:id="24"/>
      <w:r w:rsidRPr="002A18C8">
        <w:t xml:space="preserve">изменяются с даты издания </w:t>
      </w:r>
      <w:r>
        <w:t xml:space="preserve">распорядительного акта руководителя ОО </w:t>
      </w:r>
      <w:r w:rsidRPr="002A18C8">
        <w:t>или с иной указанной в нем даты.</w:t>
      </w:r>
    </w:p>
    <w:p w:rsidR="00EE2E2D" w:rsidRPr="002A18C8" w:rsidRDefault="00EE2E2D" w:rsidP="002F4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4. Прекращение образовательных отношений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4.1. Образовательные отношения прекращаются в связи с отчислением обучающегося из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>: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bookmarkStart w:id="25" w:name="OLE_LINK116"/>
      <w:bookmarkStart w:id="26" w:name="OLE_LINK117"/>
      <w:r>
        <w:rPr>
          <w:rFonts w:ascii="Times New Roman" w:hAnsi="Times New Roman"/>
          <w:sz w:val="24"/>
          <w:szCs w:val="24"/>
        </w:rPr>
        <w:t>В</w:t>
      </w:r>
      <w:r w:rsidRPr="002A18C8">
        <w:rPr>
          <w:rFonts w:ascii="Times New Roman" w:hAnsi="Times New Roman"/>
          <w:sz w:val="24"/>
          <w:szCs w:val="24"/>
        </w:rPr>
        <w:t xml:space="preserve"> связи с </w:t>
      </w:r>
      <w:bookmarkStart w:id="27" w:name="OLE_LINK121"/>
      <w:bookmarkStart w:id="28" w:name="OLE_LINK122"/>
      <w:r>
        <w:rPr>
          <w:rFonts w:ascii="Times New Roman" w:hAnsi="Times New Roman"/>
          <w:sz w:val="24"/>
          <w:szCs w:val="24"/>
        </w:rPr>
        <w:t xml:space="preserve">получением </w:t>
      </w:r>
      <w:r w:rsidRPr="002A18C8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bookmarkEnd w:id="25"/>
      <w:bookmarkEnd w:id="26"/>
      <w:bookmarkEnd w:id="27"/>
      <w:bookmarkEnd w:id="28"/>
      <w:r>
        <w:rPr>
          <w:rFonts w:ascii="Times New Roman" w:hAnsi="Times New Roman"/>
          <w:sz w:val="24"/>
          <w:szCs w:val="24"/>
        </w:rPr>
        <w:t xml:space="preserve"> и (или) завершением обучения.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4.1.2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A18C8">
        <w:rPr>
          <w:rFonts w:ascii="Times New Roman" w:hAnsi="Times New Roman"/>
          <w:sz w:val="24"/>
          <w:szCs w:val="24"/>
        </w:rPr>
        <w:t>осрочно по основаниям, установленным п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4.2. Положения.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9" w:name="Par5"/>
      <w:bookmarkEnd w:id="29"/>
      <w:r w:rsidRPr="002A18C8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обучающегося и (или) родителей </w:t>
      </w:r>
      <w:hyperlink r:id="rId9" w:history="1">
        <w:r w:rsidRPr="002A18C8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2A18C8">
        <w:rPr>
          <w:rFonts w:ascii="Times New Roman" w:hAnsi="Times New Roman"/>
          <w:sz w:val="24"/>
          <w:szCs w:val="24"/>
        </w:rPr>
        <w:t xml:space="preserve"> несовершеннолетнего обучающегося, 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4.2.2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 xml:space="preserve"> в случае применения к обучающемуся, достигшему возраста </w:t>
      </w:r>
      <w:r>
        <w:rPr>
          <w:rFonts w:ascii="Times New Roman" w:hAnsi="Times New Roman"/>
          <w:sz w:val="24"/>
          <w:szCs w:val="24"/>
        </w:rPr>
        <w:t>15</w:t>
      </w:r>
      <w:r w:rsidRPr="002A18C8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 за неоднократное нарушение </w:t>
      </w:r>
      <w:r>
        <w:rPr>
          <w:rFonts w:ascii="Times New Roman" w:hAnsi="Times New Roman"/>
          <w:sz w:val="24"/>
          <w:szCs w:val="24"/>
        </w:rPr>
        <w:t>у</w:t>
      </w:r>
      <w:r w:rsidRPr="002A18C8">
        <w:rPr>
          <w:rFonts w:ascii="Times New Roman" w:hAnsi="Times New Roman"/>
          <w:sz w:val="24"/>
          <w:szCs w:val="24"/>
        </w:rPr>
        <w:t xml:space="preserve">става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локальных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нормативных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актов ОО</w:t>
      </w:r>
      <w:r>
        <w:rPr>
          <w:rFonts w:ascii="Times New Roman" w:hAnsi="Times New Roman"/>
          <w:sz w:val="24"/>
          <w:szCs w:val="24"/>
        </w:rPr>
        <w:t>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4.2.3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A18C8">
        <w:rPr>
          <w:rFonts w:ascii="Times New Roman" w:hAnsi="Times New Roman"/>
          <w:sz w:val="24"/>
          <w:szCs w:val="24"/>
        </w:rPr>
        <w:t xml:space="preserve"> случае установления нарушения порядка приема в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ОО, </w:t>
      </w:r>
      <w:r w:rsidRPr="002A18C8">
        <w:rPr>
          <w:rFonts w:ascii="Times New Roman" w:hAnsi="Times New Roman"/>
          <w:sz w:val="24"/>
          <w:szCs w:val="24"/>
        </w:rPr>
        <w:t>повлекшего по вине обучающегося</w:t>
      </w:r>
      <w:r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Pr="002A18C8">
        <w:rPr>
          <w:rFonts w:ascii="Times New Roman" w:hAnsi="Times New Roman"/>
          <w:sz w:val="24"/>
          <w:szCs w:val="24"/>
        </w:rPr>
        <w:t>несовершеннолетнего</w:t>
      </w:r>
      <w:r>
        <w:rPr>
          <w:rFonts w:ascii="Times New Roman" w:hAnsi="Times New Roman"/>
          <w:sz w:val="24"/>
          <w:szCs w:val="24"/>
        </w:rPr>
        <w:t xml:space="preserve"> обучающегося </w:t>
      </w:r>
      <w:r w:rsidRPr="002A18C8">
        <w:rPr>
          <w:rFonts w:ascii="Times New Roman" w:hAnsi="Times New Roman"/>
          <w:sz w:val="24"/>
          <w:szCs w:val="24"/>
        </w:rPr>
        <w:t xml:space="preserve">его незаконное зачисление в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>
        <w:rPr>
          <w:rFonts w:ascii="Times New Roman" w:hAnsi="Times New Roman"/>
          <w:sz w:val="24"/>
          <w:szCs w:val="24"/>
        </w:rPr>
        <w:t>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4.2.4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30" w:name="OLE_LINK67"/>
      <w:bookmarkStart w:id="31" w:name="OLE_LINK68"/>
      <w:bookmarkStart w:id="32" w:name="OLE_LINK69"/>
      <w:r w:rsidRPr="002A18C8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 xml:space="preserve">, </w:t>
      </w:r>
      <w:bookmarkEnd w:id="30"/>
      <w:bookmarkEnd w:id="31"/>
      <w:bookmarkEnd w:id="32"/>
      <w:r w:rsidRPr="002A18C8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в случае прекращения деятельности</w:t>
      </w:r>
      <w:bookmarkStart w:id="33" w:name="OLE_LINK58"/>
      <w:bookmarkStart w:id="34" w:name="OLE_LINK59"/>
      <w:bookmarkStart w:id="35" w:name="OLE_LINK60"/>
      <w:bookmarkStart w:id="36" w:name="OLE_LINK61"/>
      <w:bookmarkStart w:id="37" w:name="OLE_LINK62"/>
      <w:bookmarkStart w:id="38" w:name="OLE_LINK63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/>
          <w:sz w:val="24"/>
          <w:szCs w:val="24"/>
        </w:rPr>
        <w:t>.</w:t>
      </w:r>
      <w:bookmarkEnd w:id="33"/>
      <w:bookmarkEnd w:id="34"/>
      <w:bookmarkEnd w:id="35"/>
      <w:bookmarkEnd w:id="36"/>
      <w:bookmarkEnd w:id="37"/>
      <w:bookmarkEnd w:id="38"/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4.2.5.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в случае </w:t>
      </w:r>
      <w:r w:rsidRPr="002A18C8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4.2.6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в случае </w:t>
      </w:r>
      <w:r w:rsidRPr="002A18C8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материальных обязательств обучающегося перед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EE2E2D" w:rsidRPr="002A18C8" w:rsidRDefault="00EE2E2D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39" w:name="OLE_LINK57"/>
      <w:r w:rsidRPr="002A18C8">
        <w:rPr>
          <w:rFonts w:ascii="Times New Roman" w:hAnsi="Times New Roman" w:cs="Times New Roman"/>
          <w:sz w:val="24"/>
          <w:szCs w:val="24"/>
        </w:rPr>
        <w:t xml:space="preserve">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обучающегося, за исключением перевода в учреждения закрытого типа по решению суда. </w:t>
      </w:r>
    </w:p>
    <w:p w:rsidR="00EE2E2D" w:rsidRPr="002A18C8" w:rsidRDefault="00EE2E2D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4.5. Отчисление как мера дисциплинарного взыскания не применяе</w:t>
      </w:r>
      <w:r>
        <w:rPr>
          <w:rFonts w:ascii="Times New Roman" w:hAnsi="Times New Roman" w:cs="Times New Roman"/>
          <w:sz w:val="24"/>
          <w:szCs w:val="24"/>
        </w:rPr>
        <w:t>тся к обучающимся</w:t>
      </w:r>
      <w:r w:rsidRPr="002A18C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Не допускается отчисление обучающихся во время их болезни, каникул.</w:t>
      </w:r>
    </w:p>
    <w:p w:rsidR="00EE2E2D" w:rsidRPr="002A18C8" w:rsidRDefault="00EE2E2D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4.6. При выборе такой меры дисциплинарного взыскания, как отчисление, ОО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 (</w:t>
      </w:r>
      <w:r w:rsidRPr="002A18C8">
        <w:rPr>
          <w:rFonts w:ascii="Times New Roman" w:hAnsi="Times New Roman" w:cs="Times New Roman"/>
          <w:i/>
          <w:sz w:val="24"/>
          <w:szCs w:val="24"/>
        </w:rPr>
        <w:t>указывается название соответствующих органов управления ОО</w:t>
      </w:r>
      <w:r w:rsidRPr="002A18C8">
        <w:rPr>
          <w:rFonts w:ascii="Times New Roman" w:hAnsi="Times New Roman" w:cs="Times New Roman"/>
          <w:sz w:val="24"/>
          <w:szCs w:val="24"/>
        </w:rPr>
        <w:t>).</w:t>
      </w:r>
    </w:p>
    <w:bookmarkEnd w:id="39"/>
    <w:p w:rsidR="00EE2E2D" w:rsidRPr="002A18C8" w:rsidRDefault="00EE2E2D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4.7.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A18C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18C8">
        <w:rPr>
          <w:rFonts w:ascii="Times New Roman" w:hAnsi="Times New Roman" w:cs="Times New Roman"/>
          <w:sz w:val="24"/>
          <w:szCs w:val="24"/>
        </w:rPr>
        <w:t xml:space="preserve">щегося в 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ОО </w:t>
      </w:r>
      <w:r w:rsidRPr="002A18C8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обучающихся, нарушает их права и права работников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 w:cs="Times New Roman"/>
          <w:sz w:val="24"/>
          <w:szCs w:val="24"/>
        </w:rPr>
        <w:t>.</w:t>
      </w:r>
    </w:p>
    <w:p w:rsidR="00EE2E2D" w:rsidRPr="002A18C8" w:rsidRDefault="00EE2E2D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4.8. </w:t>
      </w:r>
      <w:bookmarkStart w:id="40" w:name="OLE_LINK96"/>
      <w:bookmarkStart w:id="41" w:name="OLE_LINK97"/>
      <w:r w:rsidRPr="002A18C8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8C8">
        <w:rPr>
          <w:rFonts w:ascii="Times New Roman" w:hAnsi="Times New Roman" w:cs="Times New Roman"/>
          <w:sz w:val="24"/>
          <w:szCs w:val="24"/>
        </w:rPr>
        <w:t xml:space="preserve"> и (или) меры дисциплинарного взыскания сняты в установленном порядке.</w:t>
      </w:r>
    </w:p>
    <w:bookmarkEnd w:id="40"/>
    <w:bookmarkEnd w:id="41"/>
    <w:p w:rsidR="00EE2E2D" w:rsidRPr="002A18C8" w:rsidRDefault="00EE2E2D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4.9. Решение об отчислении несовершеннолетнего обучающегося, достигшего возраста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2A18C8">
        <w:rPr>
          <w:rFonts w:ascii="Times New Roman" w:hAnsi="Times New Roman" w:cs="Times New Roman"/>
          <w:sz w:val="24"/>
          <w:szCs w:val="24"/>
        </w:rP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0" w:history="1">
        <w:r w:rsidRPr="002A18C8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Pr="002A18C8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обучающихся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18C8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E2E2D" w:rsidRPr="002A18C8" w:rsidRDefault="00EE2E2D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4.10. Об отчислении несовершеннолетнего обучающегося в качестве меры дисциплинарного взыскания 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18C8">
        <w:rPr>
          <w:rStyle w:val="blk"/>
          <w:rFonts w:ascii="Times New Roman" w:hAnsi="Times New Roman"/>
          <w:sz w:val="24"/>
          <w:szCs w:val="24"/>
        </w:rPr>
        <w:t>правление образовани</w:t>
      </w:r>
      <w:r>
        <w:rPr>
          <w:rStyle w:val="blk"/>
          <w:rFonts w:ascii="Times New Roman" w:hAnsi="Times New Roman"/>
          <w:sz w:val="24"/>
          <w:szCs w:val="24"/>
        </w:rPr>
        <w:t>ем</w:t>
      </w:r>
      <w:r w:rsidRPr="002A18C8">
        <w:rPr>
          <w:rStyle w:val="blk"/>
          <w:rFonts w:ascii="Times New Roman" w:hAnsi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/>
          <w:sz w:val="24"/>
          <w:szCs w:val="24"/>
        </w:rPr>
        <w:t>муниципального района</w:t>
      </w:r>
      <w:r w:rsidRPr="002A18C8">
        <w:rPr>
          <w:rFonts w:ascii="Times New Roman" w:hAnsi="Times New Roman" w:cs="Times New Roman"/>
          <w:i/>
          <w:sz w:val="24"/>
          <w:szCs w:val="24"/>
        </w:rPr>
        <w:t>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4.11. Основанием для прекращения образовательных отношений является приказ об отчислении обучающегося из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/>
          <w:sz w:val="24"/>
          <w:szCs w:val="24"/>
        </w:rPr>
        <w:t xml:space="preserve">. Если с </w:t>
      </w:r>
      <w:r>
        <w:rPr>
          <w:rFonts w:ascii="Times New Roman" w:hAnsi="Times New Roman"/>
          <w:sz w:val="24"/>
          <w:szCs w:val="24"/>
        </w:rPr>
        <w:t>об</w:t>
      </w:r>
      <w:r w:rsidRPr="002A18C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A18C8">
        <w:rPr>
          <w:rFonts w:ascii="Times New Roman" w:hAnsi="Times New Roman"/>
          <w:sz w:val="24"/>
          <w:szCs w:val="24"/>
        </w:rPr>
        <w:t xml:space="preserve">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прекращаются с даты его отчисления из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t xml:space="preserve">4.12. При досрочном прекращении образовательных отношений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2A18C8">
        <w:rPr>
          <w:rFonts w:ascii="Times New Roman" w:hAnsi="Times New Roman"/>
          <w:sz w:val="24"/>
          <w:szCs w:val="24"/>
        </w:rPr>
        <w:t xml:space="preserve">в трехдневный срок после издания приказа об отчислении обучающегося выдает лицу, отчисленному из </w:t>
      </w:r>
      <w:bookmarkStart w:id="42" w:name="OLE_LINK74"/>
      <w:bookmarkStart w:id="43" w:name="OLE_LINK75"/>
      <w:bookmarkStart w:id="44" w:name="OLE_LINK76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bookmarkEnd w:id="42"/>
      <w:bookmarkEnd w:id="43"/>
      <w:bookmarkEnd w:id="44"/>
      <w:r w:rsidRPr="002A18C8">
        <w:rPr>
          <w:rFonts w:ascii="Times New Roman" w:hAnsi="Times New Roman"/>
          <w:sz w:val="24"/>
          <w:szCs w:val="24"/>
        </w:rPr>
        <w:t>справку об обучении по образцу</w:t>
      </w:r>
      <w:r>
        <w:rPr>
          <w:rFonts w:ascii="Times New Roman" w:hAnsi="Times New Roman"/>
          <w:sz w:val="24"/>
          <w:szCs w:val="24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установленному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ОО. 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4.13. При отчислении обучающегося ОО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выдает его родителям </w:t>
      </w:r>
      <w:bookmarkStart w:id="45" w:name="OLE_LINK82"/>
      <w:bookmarkStart w:id="46" w:name="OLE_LINK83"/>
      <w:bookmarkStart w:id="47" w:name="OLE_LINK84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 представителям)</w:t>
      </w:r>
      <w:bookmarkEnd w:id="45"/>
      <w:bookmarkEnd w:id="46"/>
      <w:bookmarkEnd w:id="47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следующие документы: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личное дело обучающегося;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ведомость текущих оценок, которая подписывается руководителем ОО и заверяется печатью ОО;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документ об уровне образования (</w:t>
      </w:r>
      <w:r w:rsidRPr="0028641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при наличии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При переводе обучающегося из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2A18C8">
        <w:rPr>
          <w:rFonts w:ascii="Times New Roman" w:hAnsi="Times New Roman"/>
          <w:sz w:val="24"/>
          <w:szCs w:val="24"/>
        </w:rPr>
        <w:t xml:space="preserve"> в другое образовательное учреждение документы выдаются по личному заявлению его родителей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(законных представителей). </w:t>
      </w:r>
    </w:p>
    <w:p w:rsidR="00EE2E2D" w:rsidRPr="002A18C8" w:rsidRDefault="00EE2E2D" w:rsidP="0028641E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b/>
          <w:sz w:val="24"/>
          <w:szCs w:val="24"/>
        </w:rPr>
        <w:t>5. Восстановление обучающегося в ОО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5.2. Право на восстановление в 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ют лица, не достигшие возраста 18</w:t>
      </w:r>
      <w:r w:rsidRPr="002A18C8">
        <w:rPr>
          <w:rFonts w:ascii="Times New Roman" w:hAnsi="Times New Roman"/>
          <w:sz w:val="24"/>
          <w:szCs w:val="24"/>
        </w:rPr>
        <w:t xml:space="preserve">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Pr="002A18C8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5.3. Восстановление лиц в число обучающихся ОО осуществляется только при наличии свободных мест.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Pr="002A18C8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</w:t>
      </w:r>
      <w:r>
        <w:rPr>
          <w:rFonts w:ascii="Times New Roman" w:hAnsi="Times New Roman"/>
          <w:sz w:val="24"/>
          <w:szCs w:val="24"/>
        </w:rPr>
        <w:t xml:space="preserve">зачисления в конкретный класс. 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5.6. Решение о восстановлении обучающегося утверждается приказом руководителя ОО. 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5.7. При восстановлении в 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обучающемуся</w:t>
      </w:r>
      <w:r w:rsidRPr="002A18C8">
        <w:rPr>
          <w:rFonts w:ascii="Times New Roman" w:hAnsi="Times New Roman"/>
          <w:sz w:val="24"/>
          <w:szCs w:val="24"/>
        </w:rPr>
        <w:t xml:space="preserve"> устанавливается порядок и сроки ликвидации академической задолженности (</w:t>
      </w:r>
      <w:r w:rsidRPr="002A18C8">
        <w:rPr>
          <w:rFonts w:ascii="Times New Roman" w:hAnsi="Times New Roman"/>
          <w:i/>
          <w:sz w:val="24"/>
          <w:szCs w:val="24"/>
        </w:rPr>
        <w:t>при ее наличии</w:t>
      </w:r>
      <w:r w:rsidRPr="002A18C8">
        <w:rPr>
          <w:rFonts w:ascii="Times New Roman" w:hAnsi="Times New Roman"/>
          <w:sz w:val="24"/>
          <w:szCs w:val="24"/>
        </w:rPr>
        <w:t xml:space="preserve">). </w:t>
      </w:r>
    </w:p>
    <w:p w:rsidR="00EE2E2D" w:rsidRPr="002A18C8" w:rsidRDefault="00EE2E2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E2E2D" w:rsidRPr="002A18C8" w:rsidSect="00184E21">
      <w:headerReference w:type="defaul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2D" w:rsidRDefault="00EE2E2D" w:rsidP="00D26F0B">
      <w:pPr>
        <w:spacing w:after="0" w:line="240" w:lineRule="auto"/>
      </w:pPr>
      <w:r>
        <w:separator/>
      </w:r>
    </w:p>
  </w:endnote>
  <w:endnote w:type="continuationSeparator" w:id="0">
    <w:p w:rsidR="00EE2E2D" w:rsidRDefault="00EE2E2D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2D" w:rsidRDefault="00EE2E2D" w:rsidP="00D26F0B">
      <w:pPr>
        <w:spacing w:after="0" w:line="240" w:lineRule="auto"/>
      </w:pPr>
      <w:r>
        <w:separator/>
      </w:r>
    </w:p>
  </w:footnote>
  <w:footnote w:type="continuationSeparator" w:id="0">
    <w:p w:rsidR="00EE2E2D" w:rsidRDefault="00EE2E2D" w:rsidP="00D26F0B">
      <w:pPr>
        <w:spacing w:after="0" w:line="240" w:lineRule="auto"/>
      </w:pPr>
      <w:r>
        <w:continuationSeparator/>
      </w:r>
    </w:p>
  </w:footnote>
  <w:footnote w:id="1">
    <w:p w:rsidR="00EE2E2D" w:rsidRDefault="00EE2E2D" w:rsidP="007574C2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2">
    <w:p w:rsidR="00EE2E2D" w:rsidRDefault="00EE2E2D" w:rsidP="00287B18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8C1DF3">
        <w:rPr>
          <w:rFonts w:ascii="Times New Roman" w:hAnsi="Times New Roman"/>
        </w:rPr>
        <w:t>ри условии реализации программ дошкольного образования</w:t>
      </w:r>
      <w:r>
        <w:rPr>
          <w:rFonts w:ascii="Times New Roman" w:hAnsi="Times New Roman"/>
        </w:rPr>
        <w:t>.</w:t>
      </w:r>
    </w:p>
  </w:footnote>
  <w:footnote w:id="3">
    <w:p w:rsidR="00EE2E2D" w:rsidRDefault="00EE2E2D">
      <w:pPr>
        <w:pStyle w:val="FootnoteText"/>
      </w:pPr>
      <w:r w:rsidRPr="00FE3BF3">
        <w:rPr>
          <w:rStyle w:val="FootnoteReference"/>
          <w:rFonts w:ascii="Times New Roman" w:hAnsi="Times New Roman"/>
        </w:rPr>
        <w:t>*</w:t>
      </w:r>
      <w:r w:rsidRPr="00FE3B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FE3BF3">
        <w:rPr>
          <w:rFonts w:ascii="Times New Roman" w:hAnsi="Times New Roman"/>
        </w:rPr>
        <w:t>ри наличии</w:t>
      </w:r>
      <w:r>
        <w:rPr>
          <w:rFonts w:ascii="Times New Roman" w:hAnsi="Times New Roman"/>
        </w:rPr>
        <w:t>.</w:t>
      </w:r>
    </w:p>
  </w:footnote>
  <w:footnote w:id="4">
    <w:p w:rsidR="00EE2E2D" w:rsidRDefault="00EE2E2D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rPr>
          <w:rFonts w:ascii="Times New Roman" w:hAnsi="Times New Roman"/>
        </w:rPr>
        <w:t>Р</w:t>
      </w:r>
      <w:r w:rsidRPr="00A4273B">
        <w:rPr>
          <w:rFonts w:ascii="Times New Roman" w:hAnsi="Times New Roman"/>
        </w:rPr>
        <w:t>егламентируется нормативными правовыми актами субъекта РФ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2D" w:rsidRDefault="00EE2E2D">
    <w:pPr>
      <w:pStyle w:val="Header"/>
      <w:jc w:val="center"/>
    </w:pPr>
  </w:p>
  <w:p w:rsidR="00EE2E2D" w:rsidRDefault="00EE2E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069"/>
    <w:rsid w:val="0000098F"/>
    <w:rsid w:val="00001425"/>
    <w:rsid w:val="00023BCF"/>
    <w:rsid w:val="00024A2E"/>
    <w:rsid w:val="00057398"/>
    <w:rsid w:val="00081163"/>
    <w:rsid w:val="000A4C5F"/>
    <w:rsid w:val="000B7C20"/>
    <w:rsid w:val="000C0C78"/>
    <w:rsid w:val="000E23B9"/>
    <w:rsid w:val="000E3E38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520E"/>
    <w:rsid w:val="00153979"/>
    <w:rsid w:val="00163B31"/>
    <w:rsid w:val="00180FE7"/>
    <w:rsid w:val="00184E21"/>
    <w:rsid w:val="001864C8"/>
    <w:rsid w:val="0019084F"/>
    <w:rsid w:val="001A2BE6"/>
    <w:rsid w:val="001B5F2B"/>
    <w:rsid w:val="001E0E8A"/>
    <w:rsid w:val="00202E65"/>
    <w:rsid w:val="00204DAC"/>
    <w:rsid w:val="0021690C"/>
    <w:rsid w:val="00222F4A"/>
    <w:rsid w:val="00235796"/>
    <w:rsid w:val="00256A20"/>
    <w:rsid w:val="00284428"/>
    <w:rsid w:val="0028641E"/>
    <w:rsid w:val="00287623"/>
    <w:rsid w:val="00287B18"/>
    <w:rsid w:val="002A18C8"/>
    <w:rsid w:val="002A7A36"/>
    <w:rsid w:val="002B104E"/>
    <w:rsid w:val="002B2695"/>
    <w:rsid w:val="002B2FF8"/>
    <w:rsid w:val="002C0D55"/>
    <w:rsid w:val="002D572B"/>
    <w:rsid w:val="002E469D"/>
    <w:rsid w:val="002F0DD9"/>
    <w:rsid w:val="002F438F"/>
    <w:rsid w:val="00307D74"/>
    <w:rsid w:val="00311611"/>
    <w:rsid w:val="00312F3D"/>
    <w:rsid w:val="00315617"/>
    <w:rsid w:val="00325C2F"/>
    <w:rsid w:val="00325E26"/>
    <w:rsid w:val="00331CEC"/>
    <w:rsid w:val="0035318F"/>
    <w:rsid w:val="00355622"/>
    <w:rsid w:val="00370A0B"/>
    <w:rsid w:val="00374223"/>
    <w:rsid w:val="0038578D"/>
    <w:rsid w:val="00395B65"/>
    <w:rsid w:val="00397868"/>
    <w:rsid w:val="003A6FD6"/>
    <w:rsid w:val="003B55EA"/>
    <w:rsid w:val="003C2DD6"/>
    <w:rsid w:val="003C364E"/>
    <w:rsid w:val="003C5514"/>
    <w:rsid w:val="003C6119"/>
    <w:rsid w:val="003D65AE"/>
    <w:rsid w:val="003E434F"/>
    <w:rsid w:val="003F3168"/>
    <w:rsid w:val="003F4462"/>
    <w:rsid w:val="004041DA"/>
    <w:rsid w:val="00404442"/>
    <w:rsid w:val="004045D2"/>
    <w:rsid w:val="00406904"/>
    <w:rsid w:val="0044754E"/>
    <w:rsid w:val="00455131"/>
    <w:rsid w:val="00457E0A"/>
    <w:rsid w:val="00462585"/>
    <w:rsid w:val="004661FF"/>
    <w:rsid w:val="0046729C"/>
    <w:rsid w:val="004673F3"/>
    <w:rsid w:val="004743DD"/>
    <w:rsid w:val="0048285D"/>
    <w:rsid w:val="00484530"/>
    <w:rsid w:val="00486493"/>
    <w:rsid w:val="00492976"/>
    <w:rsid w:val="00497478"/>
    <w:rsid w:val="004A3378"/>
    <w:rsid w:val="004A72CC"/>
    <w:rsid w:val="004B261F"/>
    <w:rsid w:val="004C1E42"/>
    <w:rsid w:val="004C51D0"/>
    <w:rsid w:val="004C6F4D"/>
    <w:rsid w:val="004C7AAA"/>
    <w:rsid w:val="004D43D8"/>
    <w:rsid w:val="004D45DB"/>
    <w:rsid w:val="004D601B"/>
    <w:rsid w:val="004D72B8"/>
    <w:rsid w:val="004E0D22"/>
    <w:rsid w:val="004E4325"/>
    <w:rsid w:val="004E4516"/>
    <w:rsid w:val="004E7787"/>
    <w:rsid w:val="005008EB"/>
    <w:rsid w:val="00503872"/>
    <w:rsid w:val="00506582"/>
    <w:rsid w:val="00507CAD"/>
    <w:rsid w:val="00550B39"/>
    <w:rsid w:val="00554529"/>
    <w:rsid w:val="0056017C"/>
    <w:rsid w:val="005608D3"/>
    <w:rsid w:val="005630A4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1484B"/>
    <w:rsid w:val="00622BED"/>
    <w:rsid w:val="00625B1F"/>
    <w:rsid w:val="0063573B"/>
    <w:rsid w:val="006426F4"/>
    <w:rsid w:val="006464C4"/>
    <w:rsid w:val="00651B03"/>
    <w:rsid w:val="006543CD"/>
    <w:rsid w:val="006557C0"/>
    <w:rsid w:val="00685468"/>
    <w:rsid w:val="00691F93"/>
    <w:rsid w:val="006A36D4"/>
    <w:rsid w:val="006B7318"/>
    <w:rsid w:val="006C20CC"/>
    <w:rsid w:val="006C671C"/>
    <w:rsid w:val="006D04E6"/>
    <w:rsid w:val="006D7B67"/>
    <w:rsid w:val="006E7466"/>
    <w:rsid w:val="006E7EE5"/>
    <w:rsid w:val="006F2001"/>
    <w:rsid w:val="00715746"/>
    <w:rsid w:val="0072137E"/>
    <w:rsid w:val="00721883"/>
    <w:rsid w:val="00721A00"/>
    <w:rsid w:val="0073287E"/>
    <w:rsid w:val="007369BB"/>
    <w:rsid w:val="00740768"/>
    <w:rsid w:val="007574C2"/>
    <w:rsid w:val="00763922"/>
    <w:rsid w:val="007919E3"/>
    <w:rsid w:val="007977B0"/>
    <w:rsid w:val="007A466A"/>
    <w:rsid w:val="007C00B7"/>
    <w:rsid w:val="007C7C5A"/>
    <w:rsid w:val="007D4024"/>
    <w:rsid w:val="007D69FF"/>
    <w:rsid w:val="007E194C"/>
    <w:rsid w:val="00811186"/>
    <w:rsid w:val="00816379"/>
    <w:rsid w:val="00852373"/>
    <w:rsid w:val="0085395D"/>
    <w:rsid w:val="00853A0D"/>
    <w:rsid w:val="00861BE2"/>
    <w:rsid w:val="00875905"/>
    <w:rsid w:val="0088335B"/>
    <w:rsid w:val="00890B76"/>
    <w:rsid w:val="0089422F"/>
    <w:rsid w:val="00897B58"/>
    <w:rsid w:val="008A0A0E"/>
    <w:rsid w:val="008A228B"/>
    <w:rsid w:val="008A75FF"/>
    <w:rsid w:val="008A77BF"/>
    <w:rsid w:val="008B022A"/>
    <w:rsid w:val="008C1DF3"/>
    <w:rsid w:val="008D0333"/>
    <w:rsid w:val="008E1757"/>
    <w:rsid w:val="008E3ED8"/>
    <w:rsid w:val="008E7037"/>
    <w:rsid w:val="008F6304"/>
    <w:rsid w:val="00910DA8"/>
    <w:rsid w:val="00917A60"/>
    <w:rsid w:val="00933911"/>
    <w:rsid w:val="00934198"/>
    <w:rsid w:val="0093594A"/>
    <w:rsid w:val="0093735F"/>
    <w:rsid w:val="00946960"/>
    <w:rsid w:val="00952164"/>
    <w:rsid w:val="0095746E"/>
    <w:rsid w:val="0096130E"/>
    <w:rsid w:val="009813B5"/>
    <w:rsid w:val="00994678"/>
    <w:rsid w:val="009958B0"/>
    <w:rsid w:val="00995A8B"/>
    <w:rsid w:val="009A3854"/>
    <w:rsid w:val="009A6665"/>
    <w:rsid w:val="009C24A0"/>
    <w:rsid w:val="009C5751"/>
    <w:rsid w:val="009C71ED"/>
    <w:rsid w:val="009D0995"/>
    <w:rsid w:val="009D77FE"/>
    <w:rsid w:val="009E5CA9"/>
    <w:rsid w:val="00A065DE"/>
    <w:rsid w:val="00A11DD2"/>
    <w:rsid w:val="00A11E59"/>
    <w:rsid w:val="00A17D4C"/>
    <w:rsid w:val="00A24AC8"/>
    <w:rsid w:val="00A3575B"/>
    <w:rsid w:val="00A35D25"/>
    <w:rsid w:val="00A4273B"/>
    <w:rsid w:val="00A52D4B"/>
    <w:rsid w:val="00A53718"/>
    <w:rsid w:val="00A54A9A"/>
    <w:rsid w:val="00A63788"/>
    <w:rsid w:val="00A66896"/>
    <w:rsid w:val="00A66D5E"/>
    <w:rsid w:val="00A70DE3"/>
    <w:rsid w:val="00A723D7"/>
    <w:rsid w:val="00A8068D"/>
    <w:rsid w:val="00A83742"/>
    <w:rsid w:val="00A96C42"/>
    <w:rsid w:val="00AB0E11"/>
    <w:rsid w:val="00AB4197"/>
    <w:rsid w:val="00AC0C5D"/>
    <w:rsid w:val="00AC578A"/>
    <w:rsid w:val="00AD110E"/>
    <w:rsid w:val="00AD1157"/>
    <w:rsid w:val="00AD5752"/>
    <w:rsid w:val="00AF1E15"/>
    <w:rsid w:val="00B0396D"/>
    <w:rsid w:val="00B101A1"/>
    <w:rsid w:val="00B10F3F"/>
    <w:rsid w:val="00B1219C"/>
    <w:rsid w:val="00B13CFE"/>
    <w:rsid w:val="00B41069"/>
    <w:rsid w:val="00B45AFD"/>
    <w:rsid w:val="00B8047A"/>
    <w:rsid w:val="00B861C7"/>
    <w:rsid w:val="00BA2B1D"/>
    <w:rsid w:val="00BB0A76"/>
    <w:rsid w:val="00BB0ABA"/>
    <w:rsid w:val="00BB4852"/>
    <w:rsid w:val="00BD22DE"/>
    <w:rsid w:val="00C05CFB"/>
    <w:rsid w:val="00C109BC"/>
    <w:rsid w:val="00C121E8"/>
    <w:rsid w:val="00C13991"/>
    <w:rsid w:val="00C22C48"/>
    <w:rsid w:val="00C43DDF"/>
    <w:rsid w:val="00C44803"/>
    <w:rsid w:val="00C515C9"/>
    <w:rsid w:val="00C53E48"/>
    <w:rsid w:val="00C5605A"/>
    <w:rsid w:val="00C61F0C"/>
    <w:rsid w:val="00C6698F"/>
    <w:rsid w:val="00C824CF"/>
    <w:rsid w:val="00C82AB3"/>
    <w:rsid w:val="00C87739"/>
    <w:rsid w:val="00CA738E"/>
    <w:rsid w:val="00CC23D1"/>
    <w:rsid w:val="00CC2FAC"/>
    <w:rsid w:val="00CD6EC8"/>
    <w:rsid w:val="00CD7FB4"/>
    <w:rsid w:val="00CE06BF"/>
    <w:rsid w:val="00CE6F8C"/>
    <w:rsid w:val="00D118C0"/>
    <w:rsid w:val="00D26F0B"/>
    <w:rsid w:val="00D36CED"/>
    <w:rsid w:val="00D4090E"/>
    <w:rsid w:val="00D4159B"/>
    <w:rsid w:val="00D5769A"/>
    <w:rsid w:val="00D70787"/>
    <w:rsid w:val="00D73F28"/>
    <w:rsid w:val="00D743B3"/>
    <w:rsid w:val="00D77952"/>
    <w:rsid w:val="00D83FD0"/>
    <w:rsid w:val="00D900BA"/>
    <w:rsid w:val="00D96D17"/>
    <w:rsid w:val="00DB0695"/>
    <w:rsid w:val="00DB4979"/>
    <w:rsid w:val="00DB515E"/>
    <w:rsid w:val="00DC08A7"/>
    <w:rsid w:val="00DC2519"/>
    <w:rsid w:val="00DC59BE"/>
    <w:rsid w:val="00DD42EE"/>
    <w:rsid w:val="00DD5869"/>
    <w:rsid w:val="00DD62A0"/>
    <w:rsid w:val="00DD7551"/>
    <w:rsid w:val="00DD7979"/>
    <w:rsid w:val="00DF281A"/>
    <w:rsid w:val="00DF3AAA"/>
    <w:rsid w:val="00DF3D1C"/>
    <w:rsid w:val="00E0100E"/>
    <w:rsid w:val="00E052D3"/>
    <w:rsid w:val="00E1346E"/>
    <w:rsid w:val="00E1443D"/>
    <w:rsid w:val="00E17C79"/>
    <w:rsid w:val="00E20B29"/>
    <w:rsid w:val="00E276D2"/>
    <w:rsid w:val="00E326FF"/>
    <w:rsid w:val="00E411BF"/>
    <w:rsid w:val="00E455F1"/>
    <w:rsid w:val="00E509DC"/>
    <w:rsid w:val="00E71811"/>
    <w:rsid w:val="00E7455D"/>
    <w:rsid w:val="00E74A86"/>
    <w:rsid w:val="00E84E71"/>
    <w:rsid w:val="00E87545"/>
    <w:rsid w:val="00E90279"/>
    <w:rsid w:val="00EA2D28"/>
    <w:rsid w:val="00EB0703"/>
    <w:rsid w:val="00EB7683"/>
    <w:rsid w:val="00EC77A8"/>
    <w:rsid w:val="00ED6A63"/>
    <w:rsid w:val="00ED6BA1"/>
    <w:rsid w:val="00EE13F9"/>
    <w:rsid w:val="00EE2E2D"/>
    <w:rsid w:val="00EF6B36"/>
    <w:rsid w:val="00EF70E5"/>
    <w:rsid w:val="00F07A01"/>
    <w:rsid w:val="00F154C8"/>
    <w:rsid w:val="00F254FE"/>
    <w:rsid w:val="00F33A63"/>
    <w:rsid w:val="00F40B09"/>
    <w:rsid w:val="00F43EBF"/>
    <w:rsid w:val="00F4728F"/>
    <w:rsid w:val="00F5192D"/>
    <w:rsid w:val="00F5258F"/>
    <w:rsid w:val="00F52998"/>
    <w:rsid w:val="00F53858"/>
    <w:rsid w:val="00F81433"/>
    <w:rsid w:val="00F82B7A"/>
    <w:rsid w:val="00FA789C"/>
    <w:rsid w:val="00FB4DA4"/>
    <w:rsid w:val="00FB6194"/>
    <w:rsid w:val="00FB7DFB"/>
    <w:rsid w:val="00FC3F92"/>
    <w:rsid w:val="00FC4FCB"/>
    <w:rsid w:val="00FD007B"/>
    <w:rsid w:val="00FD1DF9"/>
    <w:rsid w:val="00FE3BF3"/>
    <w:rsid w:val="00FF3C85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B0695"/>
    <w:rPr>
      <w:rFonts w:cs="Times New Roman"/>
    </w:rPr>
  </w:style>
  <w:style w:type="paragraph" w:customStyle="1" w:styleId="ConsPlusNormal">
    <w:name w:val="ConsPlusNormal"/>
    <w:uiPriority w:val="99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21A0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A3378"/>
    <w:rPr>
      <w:rFonts w:cs="Times New Roman"/>
      <w:b/>
    </w:rPr>
  </w:style>
  <w:style w:type="paragraph" w:styleId="NormalWeb">
    <w:name w:val="Normal (Web)"/>
    <w:basedOn w:val="Normal"/>
    <w:uiPriority w:val="99"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6F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6F0B"/>
    <w:rPr>
      <w:rFonts w:cs="Times New Roman"/>
    </w:rPr>
  </w:style>
  <w:style w:type="character" w:customStyle="1" w:styleId="blk">
    <w:name w:val="blk"/>
    <w:basedOn w:val="DefaultParagraphFont"/>
    <w:uiPriority w:val="99"/>
    <w:rsid w:val="000F36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5CA9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CA9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8833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335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8335B"/>
    <w:rPr>
      <w:rFonts w:cs="Times New Roman"/>
      <w:vertAlign w:val="superscript"/>
    </w:rPr>
  </w:style>
  <w:style w:type="character" w:customStyle="1" w:styleId="docsearchterm">
    <w:name w:val="docsearchterm"/>
    <w:uiPriority w:val="99"/>
    <w:rsid w:val="00567BA0"/>
  </w:style>
  <w:style w:type="paragraph" w:customStyle="1" w:styleId="Default">
    <w:name w:val="Default"/>
    <w:uiPriority w:val="99"/>
    <w:rsid w:val="006E7466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D0AD75BD2559ABE4B6FBA97E1520C07EFE9A283C2138DB0B833AC250FB0C0A84BD9F6B8BBA2cDi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CF9C076DC83D28CE07642A6A510ED91C54E6927651C53A5267FB1E3FLAZ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56568AB177D33AB6A459F9C64E91DFC49922895C58FBD09A743BF36D291475D99DC56BB95B24A92m970Q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310B19831431A5AFEED42B237DB40414E9912DA3C08DA4E5A716070786CF0AD2074B2609F54BpDm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2238</Words>
  <Characters>12759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Голубоглазая</dc:creator>
  <cp:keywords/>
  <dc:description/>
  <cp:lastModifiedBy>Школа</cp:lastModifiedBy>
  <cp:revision>2</cp:revision>
  <dcterms:created xsi:type="dcterms:W3CDTF">2016-01-28T13:49:00Z</dcterms:created>
  <dcterms:modified xsi:type="dcterms:W3CDTF">2016-01-28T13:49:00Z</dcterms:modified>
</cp:coreProperties>
</file>