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B3D" w:rsidRDefault="00C82B3D" w:rsidP="004F00A9">
      <w:pPr>
        <w:spacing w:after="0" w:line="240" w:lineRule="auto"/>
        <w:jc w:val="center"/>
        <w:rPr>
          <w:rFonts w:ascii="Times New Roman" w:hAnsi="Times New Roman"/>
          <w:b/>
          <w:sz w:val="24"/>
          <w:szCs w:val="24"/>
        </w:rPr>
      </w:pPr>
    </w:p>
    <w:p w:rsidR="00C82B3D" w:rsidRDefault="00C82B3D" w:rsidP="004F00A9">
      <w:pPr>
        <w:spacing w:after="0" w:line="240" w:lineRule="auto"/>
        <w:jc w:val="center"/>
        <w:rPr>
          <w:rFonts w:ascii="Times New Roman" w:hAnsi="Times New Roman"/>
          <w:b/>
          <w:sz w:val="24"/>
          <w:szCs w:val="24"/>
        </w:rPr>
      </w:pPr>
    </w:p>
    <w:p w:rsidR="00C82B3D" w:rsidRDefault="00C82B3D" w:rsidP="004F00A9">
      <w:pPr>
        <w:spacing w:after="0" w:line="240" w:lineRule="auto"/>
        <w:jc w:val="center"/>
        <w:rPr>
          <w:rFonts w:ascii="Times New Roman" w:hAnsi="Times New Roman"/>
          <w:b/>
          <w:sz w:val="24"/>
          <w:szCs w:val="24"/>
        </w:rPr>
      </w:pPr>
      <w:r>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697.5pt">
            <v:imagedata r:id="rId5" o:title=""/>
          </v:shape>
        </w:pict>
      </w:r>
    </w:p>
    <w:p w:rsidR="00C82B3D" w:rsidRDefault="00C82B3D" w:rsidP="004F00A9">
      <w:pPr>
        <w:spacing w:after="0" w:line="240" w:lineRule="auto"/>
        <w:jc w:val="center"/>
        <w:rPr>
          <w:rFonts w:ascii="Times New Roman" w:hAnsi="Times New Roman"/>
          <w:b/>
          <w:sz w:val="24"/>
          <w:szCs w:val="24"/>
        </w:rPr>
      </w:pPr>
    </w:p>
    <w:p w:rsidR="00C82B3D" w:rsidRDefault="00C82B3D" w:rsidP="004F00A9">
      <w:pPr>
        <w:spacing w:after="0" w:line="240" w:lineRule="auto"/>
        <w:jc w:val="center"/>
        <w:rPr>
          <w:rFonts w:ascii="Times New Roman" w:hAnsi="Times New Roman"/>
          <w:b/>
          <w:sz w:val="24"/>
          <w:szCs w:val="24"/>
        </w:rPr>
      </w:pPr>
    </w:p>
    <w:p w:rsidR="00C82B3D" w:rsidRPr="00FE2889" w:rsidRDefault="00C82B3D"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реализация принципов единства культурного и образовательного пространства, демократического государственно-общественного управления ОО;</w:t>
      </w:r>
    </w:p>
    <w:p w:rsidR="00C82B3D" w:rsidRPr="00FE2889" w:rsidRDefault="00C82B3D"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информирование общественности о развитии и результатах уставной деятельности ОО, поступлении и расходовании материальных и финансовых средств;</w:t>
      </w:r>
    </w:p>
    <w:p w:rsidR="00C82B3D" w:rsidRPr="00FE2889" w:rsidRDefault="00C82B3D"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защита прав и интересов участников образовательного процесса.</w:t>
      </w:r>
    </w:p>
    <w:p w:rsidR="00C82B3D" w:rsidRPr="00FE2889" w:rsidRDefault="00C82B3D"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1.6</w:t>
      </w:r>
      <w:r w:rsidRPr="00FE2889">
        <w:rPr>
          <w:rFonts w:ascii="Times New Roman" w:hAnsi="Times New Roman"/>
          <w:sz w:val="24"/>
          <w:szCs w:val="24"/>
          <w:lang w:eastAsia="ru-RU"/>
        </w:rPr>
        <w:t>.</w:t>
      </w:r>
      <w:r>
        <w:rPr>
          <w:rFonts w:ascii="Times New Roman" w:hAnsi="Times New Roman"/>
          <w:sz w:val="24"/>
          <w:szCs w:val="24"/>
          <w:lang w:eastAsia="ru-RU"/>
        </w:rPr>
        <w:t xml:space="preserve"> П</w:t>
      </w:r>
      <w:r w:rsidRPr="00FE2889">
        <w:rPr>
          <w:rFonts w:ascii="Times New Roman" w:hAnsi="Times New Roman"/>
          <w:sz w:val="24"/>
          <w:szCs w:val="24"/>
          <w:lang w:eastAsia="ru-RU"/>
        </w:rPr>
        <w:t xml:space="preserve">оложение регулирует информационную структуру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в сети "Интернет", порядок размещения и обновления информации, а также порядок обеспечения его функционирования.</w:t>
      </w:r>
    </w:p>
    <w:p w:rsidR="00C82B3D" w:rsidRPr="00FE2889" w:rsidRDefault="00C82B3D" w:rsidP="00EF213A">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2. Информационная структура </w:t>
      </w: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сайта ОО</w:t>
      </w:r>
    </w:p>
    <w:p w:rsidR="00C82B3D" w:rsidRPr="00FE2889" w:rsidRDefault="00C82B3D"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2.1.</w:t>
      </w:r>
      <w:r w:rsidRPr="00FE2889">
        <w:rPr>
          <w:rFonts w:ascii="Times New Roman" w:hAnsi="Times New Roman"/>
          <w:sz w:val="24"/>
          <w:szCs w:val="24"/>
          <w:lang w:eastAsia="ru-RU"/>
        </w:rPr>
        <w:t xml:space="preserve"> Информационный ресурс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формируется из общественно-значимой информации в соответствии с уставной деятельностью ОО для всех участников образовательного процесса, деловых партне</w:t>
      </w:r>
      <w:r>
        <w:rPr>
          <w:rFonts w:ascii="Times New Roman" w:hAnsi="Times New Roman"/>
          <w:sz w:val="24"/>
          <w:szCs w:val="24"/>
          <w:lang w:eastAsia="ru-RU"/>
        </w:rPr>
        <w:t>ров, заинтересованных лиц</w:t>
      </w:r>
      <w:r w:rsidRPr="00FE2889">
        <w:rPr>
          <w:rFonts w:ascii="Times New Roman" w:hAnsi="Times New Roman"/>
          <w:sz w:val="24"/>
          <w:szCs w:val="24"/>
          <w:lang w:eastAsia="ru-RU"/>
        </w:rPr>
        <w:t>.</w:t>
      </w:r>
    </w:p>
    <w:p w:rsidR="00C82B3D" w:rsidRPr="00FE2889" w:rsidRDefault="00C82B3D"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2.2. </w:t>
      </w:r>
      <w:r w:rsidRPr="00FE2889">
        <w:rPr>
          <w:rFonts w:ascii="Times New Roman" w:hAnsi="Times New Roman"/>
          <w:sz w:val="24"/>
          <w:szCs w:val="24"/>
          <w:lang w:eastAsia="ru-RU"/>
        </w:rPr>
        <w:t xml:space="preserve">Информационный ресурс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ОО является открытым и общедоступным. Информация </w:t>
      </w:r>
      <w:r>
        <w:rPr>
          <w:rFonts w:ascii="Times New Roman" w:hAnsi="Times New Roman"/>
          <w:sz w:val="24"/>
          <w:szCs w:val="24"/>
          <w:lang w:eastAsia="ru-RU"/>
        </w:rPr>
        <w:t>официального</w:t>
      </w:r>
      <w:r w:rsidRPr="00FE2889">
        <w:rPr>
          <w:rFonts w:ascii="Times New Roman" w:hAnsi="Times New Roman"/>
          <w:sz w:val="24"/>
          <w:szCs w:val="24"/>
          <w:lang w:eastAsia="ru-RU"/>
        </w:rPr>
        <w:t xml:space="preserve"> сайта ОО излагается общеупотребительными словами</w:t>
      </w:r>
      <w:r>
        <w:rPr>
          <w:rFonts w:ascii="Times New Roman" w:hAnsi="Times New Roman"/>
          <w:sz w:val="24"/>
          <w:szCs w:val="24"/>
          <w:lang w:eastAsia="ru-RU"/>
        </w:rPr>
        <w:t xml:space="preserve"> (</w:t>
      </w:r>
      <w:r w:rsidRPr="00FE2889">
        <w:rPr>
          <w:rFonts w:ascii="Times New Roman" w:hAnsi="Times New Roman"/>
          <w:sz w:val="24"/>
          <w:szCs w:val="24"/>
          <w:lang w:eastAsia="ru-RU"/>
        </w:rPr>
        <w:t>понятными широкой аудитории</w:t>
      </w:r>
      <w:r>
        <w:rPr>
          <w:rFonts w:ascii="Times New Roman" w:hAnsi="Times New Roman"/>
          <w:sz w:val="24"/>
          <w:szCs w:val="24"/>
          <w:lang w:eastAsia="ru-RU"/>
        </w:rPr>
        <w:t>)</w:t>
      </w:r>
      <w:r w:rsidRPr="00FE2889">
        <w:rPr>
          <w:rFonts w:ascii="Times New Roman" w:hAnsi="Times New Roman"/>
          <w:sz w:val="24"/>
          <w:szCs w:val="24"/>
          <w:lang w:eastAsia="ru-RU"/>
        </w:rPr>
        <w:t xml:space="preserve"> </w:t>
      </w:r>
      <w:r>
        <w:rPr>
          <w:rFonts w:ascii="Times New Roman" w:hAnsi="Times New Roman"/>
          <w:sz w:val="24"/>
          <w:szCs w:val="24"/>
          <w:lang w:eastAsia="ru-RU"/>
        </w:rPr>
        <w:t>на русском</w:t>
      </w:r>
      <w:r w:rsidRPr="00C87B37">
        <w:rPr>
          <w:rFonts w:ascii="Times New Roman" w:hAnsi="Times New Roman"/>
          <w:sz w:val="24"/>
          <w:szCs w:val="24"/>
          <w:lang w:eastAsia="ru-RU"/>
        </w:rPr>
        <w:t xml:space="preserve"> (язык</w:t>
      </w:r>
      <w:r>
        <w:rPr>
          <w:rFonts w:ascii="Times New Roman" w:hAnsi="Times New Roman"/>
          <w:sz w:val="24"/>
          <w:szCs w:val="24"/>
          <w:lang w:eastAsia="ru-RU"/>
        </w:rPr>
        <w:t>е</w:t>
      </w:r>
      <w:r w:rsidRPr="00C87B37">
        <w:rPr>
          <w:rFonts w:ascii="Times New Roman" w:hAnsi="Times New Roman"/>
          <w:sz w:val="24"/>
          <w:szCs w:val="24"/>
          <w:lang w:eastAsia="ru-RU"/>
        </w:rPr>
        <w:t xml:space="preserve"> республики), английском язык</w:t>
      </w:r>
      <w:r>
        <w:rPr>
          <w:rFonts w:ascii="Times New Roman" w:hAnsi="Times New Roman"/>
          <w:sz w:val="24"/>
          <w:szCs w:val="24"/>
          <w:lang w:eastAsia="ru-RU"/>
        </w:rPr>
        <w:t>а</w:t>
      </w:r>
      <w:r w:rsidRPr="00C87B37">
        <w:rPr>
          <w:rFonts w:ascii="Times New Roman" w:hAnsi="Times New Roman"/>
          <w:sz w:val="24"/>
          <w:szCs w:val="24"/>
          <w:lang w:eastAsia="ru-RU"/>
        </w:rPr>
        <w:t>х.</w:t>
      </w:r>
    </w:p>
    <w:p w:rsidR="00C82B3D" w:rsidRDefault="00C82B3D"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2.3.</w:t>
      </w:r>
      <w:r>
        <w:rPr>
          <w:rFonts w:ascii="Times New Roman" w:hAnsi="Times New Roman"/>
          <w:sz w:val="24"/>
          <w:szCs w:val="24"/>
          <w:lang w:eastAsia="ru-RU"/>
        </w:rPr>
        <w:t xml:space="preserve"> Официальный</w:t>
      </w:r>
      <w:r w:rsidRPr="00FE2889">
        <w:rPr>
          <w:rFonts w:ascii="Times New Roman" w:hAnsi="Times New Roman"/>
          <w:sz w:val="24"/>
          <w:szCs w:val="24"/>
          <w:lang w:eastAsia="ru-RU"/>
        </w:rPr>
        <w:t xml:space="preserve"> </w:t>
      </w:r>
      <w:r>
        <w:rPr>
          <w:rFonts w:ascii="Times New Roman" w:hAnsi="Times New Roman"/>
          <w:sz w:val="24"/>
          <w:szCs w:val="24"/>
          <w:lang w:eastAsia="ru-RU"/>
        </w:rPr>
        <w:t>с</w:t>
      </w:r>
      <w:r w:rsidRPr="00FE2889">
        <w:rPr>
          <w:rFonts w:ascii="Times New Roman" w:hAnsi="Times New Roman"/>
          <w:sz w:val="24"/>
          <w:szCs w:val="24"/>
          <w:lang w:eastAsia="ru-RU"/>
        </w:rPr>
        <w:t xml:space="preserve">айт ОО является структурным компонентом единого информационного образовательного пространства </w:t>
      </w:r>
      <w:r>
        <w:rPr>
          <w:rFonts w:ascii="Times New Roman" w:hAnsi="Times New Roman"/>
          <w:sz w:val="24"/>
          <w:szCs w:val="24"/>
          <w:lang w:eastAsia="ru-RU"/>
        </w:rPr>
        <w:t xml:space="preserve">                                </w:t>
      </w:r>
      <w:r w:rsidRPr="00576B95">
        <w:rPr>
          <w:rFonts w:ascii="Times New Roman" w:hAnsi="Times New Roman"/>
          <w:sz w:val="24"/>
          <w:szCs w:val="24"/>
          <w:u w:val="single"/>
          <w:lang w:eastAsia="ru-RU"/>
        </w:rPr>
        <w:t>РСО - Алания</w:t>
      </w:r>
      <w:r>
        <w:rPr>
          <w:rFonts w:ascii="Times New Roman" w:hAnsi="Times New Roman"/>
          <w:sz w:val="24"/>
          <w:szCs w:val="24"/>
          <w:lang w:eastAsia="ru-RU"/>
        </w:rPr>
        <w:t>,</w:t>
      </w:r>
    </w:p>
    <w:p w:rsidR="00C82B3D" w:rsidRPr="009122BE" w:rsidRDefault="00C82B3D" w:rsidP="009122BE">
      <w:pPr>
        <w:spacing w:after="0" w:line="360" w:lineRule="auto"/>
        <w:ind w:left="4956" w:firstLine="708"/>
        <w:jc w:val="both"/>
        <w:rPr>
          <w:rFonts w:ascii="Times New Roman" w:hAnsi="Times New Roman"/>
          <w:sz w:val="20"/>
          <w:szCs w:val="20"/>
          <w:lang w:eastAsia="ru-RU"/>
        </w:rPr>
      </w:pPr>
      <w:r w:rsidRPr="009122BE">
        <w:rPr>
          <w:rFonts w:ascii="Times New Roman" w:hAnsi="Times New Roman"/>
          <w:sz w:val="20"/>
          <w:szCs w:val="20"/>
          <w:lang w:eastAsia="ru-RU"/>
        </w:rPr>
        <w:t>(Указать регион)</w:t>
      </w:r>
    </w:p>
    <w:p w:rsidR="00C82B3D" w:rsidRPr="00FE2889" w:rsidRDefault="00C82B3D"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связанным гиперссылками с другими информационными ресурсами образовательного пространства </w:t>
      </w:r>
      <w:r>
        <w:rPr>
          <w:rFonts w:ascii="Times New Roman" w:hAnsi="Times New Roman"/>
          <w:sz w:val="24"/>
          <w:szCs w:val="24"/>
          <w:lang w:eastAsia="ru-RU"/>
        </w:rPr>
        <w:t>региона</w:t>
      </w:r>
      <w:r w:rsidRPr="00FE2889">
        <w:rPr>
          <w:rFonts w:ascii="Times New Roman" w:hAnsi="Times New Roman"/>
          <w:sz w:val="24"/>
          <w:szCs w:val="24"/>
          <w:lang w:eastAsia="ru-RU"/>
        </w:rPr>
        <w:t>. Ссылка на официальный сайт Минобрнауки России обязательна.</w:t>
      </w:r>
    </w:p>
    <w:p w:rsidR="00C82B3D" w:rsidRPr="00FE2889" w:rsidRDefault="00C82B3D"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2.4. </w:t>
      </w:r>
      <w:r w:rsidRPr="00FE2889">
        <w:rPr>
          <w:rFonts w:ascii="Times New Roman" w:hAnsi="Times New Roman"/>
          <w:sz w:val="24"/>
          <w:szCs w:val="24"/>
          <w:lang w:eastAsia="ru-RU"/>
        </w:rPr>
        <w:t xml:space="preserve">Информация, размещаемая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не должна:</w:t>
      </w:r>
    </w:p>
    <w:p w:rsidR="00C82B3D" w:rsidRPr="00FE2889" w:rsidRDefault="00C82B3D"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права субъектов персональных данных;</w:t>
      </w:r>
    </w:p>
    <w:p w:rsidR="00C82B3D" w:rsidRPr="00FE2889" w:rsidRDefault="00C82B3D"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авторское право;</w:t>
      </w:r>
    </w:p>
    <w:p w:rsidR="00C82B3D" w:rsidRPr="00FE2889" w:rsidRDefault="00C82B3D"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ненормативную лексику;</w:t>
      </w:r>
    </w:p>
    <w:p w:rsidR="00C82B3D" w:rsidRPr="00FE2889" w:rsidRDefault="00C82B3D"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унижать честь, достоинство и деловую репутацию физических и юридических лиц;</w:t>
      </w:r>
    </w:p>
    <w:p w:rsidR="00C82B3D" w:rsidRPr="00FE2889" w:rsidRDefault="00C82B3D"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государственную, коммерческую или иную специально охраняемую тайну;</w:t>
      </w:r>
    </w:p>
    <w:p w:rsidR="00C82B3D" w:rsidRPr="00FE2889" w:rsidRDefault="00C82B3D"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информ</w:t>
      </w:r>
      <w:r>
        <w:rPr>
          <w:rFonts w:ascii="Times New Roman" w:hAnsi="Times New Roman"/>
          <w:sz w:val="24"/>
          <w:szCs w:val="24"/>
          <w:lang w:eastAsia="ru-RU"/>
        </w:rPr>
        <w:t xml:space="preserve">ационные материалы, содержащие </w:t>
      </w:r>
      <w:r w:rsidRPr="00FE2889">
        <w:rPr>
          <w:rFonts w:ascii="Times New Roman" w:hAnsi="Times New Roman"/>
          <w:sz w:val="24"/>
          <w:szCs w:val="24"/>
          <w:lang w:eastAsia="ru-RU"/>
        </w:rPr>
        <w:t xml:space="preserve">призывы к насилию и насильственному изменению основ конституционного строя, </w:t>
      </w:r>
      <w:r>
        <w:rPr>
          <w:rFonts w:ascii="Times New Roman" w:hAnsi="Times New Roman"/>
          <w:sz w:val="24"/>
          <w:szCs w:val="24"/>
          <w:lang w:eastAsia="ru-RU"/>
        </w:rPr>
        <w:t>разжигающие</w:t>
      </w:r>
      <w:r w:rsidRPr="00FE2889">
        <w:rPr>
          <w:rFonts w:ascii="Times New Roman" w:hAnsi="Times New Roman"/>
          <w:sz w:val="24"/>
          <w:szCs w:val="24"/>
          <w:lang w:eastAsia="ru-RU"/>
        </w:rPr>
        <w:t xml:space="preserve"> социальную, расовую, межнациональную и</w:t>
      </w:r>
      <w:r>
        <w:rPr>
          <w:rFonts w:ascii="Times New Roman" w:hAnsi="Times New Roman"/>
          <w:sz w:val="24"/>
          <w:szCs w:val="24"/>
          <w:lang w:eastAsia="ru-RU"/>
        </w:rPr>
        <w:t xml:space="preserve"> религиозную рознь, пропаганду </w:t>
      </w:r>
      <w:r w:rsidRPr="00FE2889">
        <w:rPr>
          <w:rFonts w:ascii="Times New Roman" w:hAnsi="Times New Roman"/>
          <w:sz w:val="24"/>
          <w:szCs w:val="24"/>
          <w:lang w:eastAsia="ru-RU"/>
        </w:rPr>
        <w:t>наркомании, экстремистских религиозных и политических идей;</w:t>
      </w:r>
    </w:p>
    <w:p w:rsidR="00C82B3D" w:rsidRPr="00FE2889" w:rsidRDefault="00C82B3D"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материалы, запрещенные к опубликованию законодательством РФ;</w:t>
      </w:r>
    </w:p>
    <w:p w:rsidR="00C82B3D" w:rsidRPr="00FE2889" w:rsidRDefault="00C82B3D"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противоречить профессиональной этике в педагогической деятельности.</w:t>
      </w:r>
    </w:p>
    <w:p w:rsidR="00C82B3D" w:rsidRPr="00FE2889" w:rsidRDefault="00C82B3D"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2.5.</w:t>
      </w:r>
      <w:r w:rsidRPr="00FE2889">
        <w:rPr>
          <w:rFonts w:ascii="Times New Roman" w:hAnsi="Times New Roman"/>
          <w:sz w:val="24"/>
          <w:szCs w:val="24"/>
          <w:lang w:eastAsia="ru-RU"/>
        </w:rPr>
        <w:t>Размещение информации рекламно-коммерческого характера допускается только по согласованию с руководителем ОО. Условия размещения такой информации регламентируются Федеральным законом от 13</w:t>
      </w:r>
      <w:r>
        <w:rPr>
          <w:rFonts w:ascii="Times New Roman" w:hAnsi="Times New Roman"/>
          <w:sz w:val="24"/>
          <w:szCs w:val="24"/>
          <w:lang w:eastAsia="ru-RU"/>
        </w:rPr>
        <w:t>.03.</w:t>
      </w:r>
      <w:r w:rsidRPr="00FE2889">
        <w:rPr>
          <w:rFonts w:ascii="Times New Roman" w:hAnsi="Times New Roman"/>
          <w:sz w:val="24"/>
          <w:szCs w:val="24"/>
          <w:lang w:eastAsia="ru-RU"/>
        </w:rPr>
        <w:t>2006</w:t>
      </w:r>
      <w:r>
        <w:rPr>
          <w:rFonts w:ascii="Times New Roman" w:hAnsi="Times New Roman"/>
          <w:sz w:val="24"/>
          <w:szCs w:val="24"/>
          <w:lang w:eastAsia="ru-RU"/>
        </w:rPr>
        <w:t xml:space="preserve"> </w:t>
      </w:r>
      <w:r w:rsidRPr="00FE2889">
        <w:rPr>
          <w:rFonts w:ascii="Times New Roman" w:hAnsi="Times New Roman"/>
          <w:sz w:val="24"/>
          <w:szCs w:val="24"/>
          <w:lang w:eastAsia="ru-RU"/>
        </w:rPr>
        <w:t>№ 38</w:t>
      </w:r>
      <w:r>
        <w:rPr>
          <w:rFonts w:ascii="Times New Roman" w:hAnsi="Times New Roman"/>
          <w:sz w:val="24"/>
          <w:szCs w:val="24"/>
          <w:lang w:eastAsia="ru-RU"/>
        </w:rPr>
        <w:t xml:space="preserve">-ФЗ </w:t>
      </w:r>
      <w:r w:rsidRPr="00FE2889">
        <w:rPr>
          <w:rFonts w:ascii="Times New Roman" w:hAnsi="Times New Roman"/>
          <w:sz w:val="24"/>
          <w:szCs w:val="24"/>
          <w:lang w:eastAsia="ru-RU"/>
        </w:rPr>
        <w:t>"</w:t>
      </w:r>
      <w:r>
        <w:rPr>
          <w:rFonts w:ascii="Times New Roman" w:hAnsi="Times New Roman"/>
          <w:sz w:val="24"/>
          <w:szCs w:val="24"/>
          <w:lang w:eastAsia="ru-RU"/>
        </w:rPr>
        <w:t>О рекламе</w:t>
      </w:r>
      <w:r w:rsidRPr="00FE2889">
        <w:rPr>
          <w:rFonts w:ascii="Times New Roman" w:hAnsi="Times New Roman"/>
          <w:sz w:val="24"/>
          <w:szCs w:val="24"/>
          <w:lang w:eastAsia="ru-RU"/>
        </w:rPr>
        <w:t>"</w:t>
      </w:r>
      <w:r>
        <w:rPr>
          <w:rFonts w:ascii="Times New Roman" w:hAnsi="Times New Roman"/>
          <w:sz w:val="24"/>
          <w:szCs w:val="24"/>
          <w:lang w:eastAsia="ru-RU"/>
        </w:rPr>
        <w:t xml:space="preserve"> и специальными д</w:t>
      </w:r>
      <w:r w:rsidRPr="00FE2889">
        <w:rPr>
          <w:rFonts w:ascii="Times New Roman" w:hAnsi="Times New Roman"/>
          <w:sz w:val="24"/>
          <w:szCs w:val="24"/>
          <w:lang w:eastAsia="ru-RU"/>
        </w:rPr>
        <w:t>оговорами.</w:t>
      </w:r>
    </w:p>
    <w:p w:rsidR="00C82B3D" w:rsidRPr="00FE2889" w:rsidRDefault="00C82B3D"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2.6.</w:t>
      </w:r>
      <w:r w:rsidRPr="00FE2889">
        <w:rPr>
          <w:rFonts w:ascii="Times New Roman" w:hAnsi="Times New Roman"/>
          <w:sz w:val="24"/>
          <w:szCs w:val="24"/>
          <w:lang w:eastAsia="ru-RU"/>
        </w:rPr>
        <w:t xml:space="preserve"> Информационная структура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определяется в соответствии с задачами реализации государственной политики в сфере образования.</w:t>
      </w:r>
    </w:p>
    <w:p w:rsidR="00C82B3D" w:rsidRPr="00FE2889" w:rsidRDefault="00C82B3D"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2.7. Информационная структура </w:t>
      </w:r>
      <w:r>
        <w:rPr>
          <w:rFonts w:ascii="Times New Roman" w:hAnsi="Times New Roman"/>
          <w:sz w:val="24"/>
          <w:szCs w:val="24"/>
          <w:lang w:eastAsia="ru-RU"/>
        </w:rPr>
        <w:t>официального</w:t>
      </w:r>
      <w:r w:rsidRPr="00FE2889">
        <w:rPr>
          <w:rFonts w:ascii="Times New Roman" w:hAnsi="Times New Roman"/>
          <w:sz w:val="24"/>
          <w:szCs w:val="24"/>
          <w:lang w:eastAsia="ru-RU"/>
        </w:rPr>
        <w:t xml:space="preserve"> сайта ОО формируется из двух видов информационных материалов: обязательных к размещению на сайте ОО</w:t>
      </w:r>
      <w:r>
        <w:rPr>
          <w:rFonts w:ascii="Times New Roman" w:hAnsi="Times New Roman"/>
          <w:sz w:val="24"/>
          <w:szCs w:val="24"/>
          <w:lang w:eastAsia="ru-RU"/>
        </w:rPr>
        <w:t xml:space="preserve"> (инвариантный блок) </w:t>
      </w:r>
      <w:r w:rsidRPr="00FE2889">
        <w:rPr>
          <w:rFonts w:ascii="Times New Roman" w:hAnsi="Times New Roman"/>
          <w:sz w:val="24"/>
          <w:szCs w:val="24"/>
          <w:lang w:eastAsia="ru-RU"/>
        </w:rPr>
        <w:t>и рекомендуемых к размещению (вариативный блок).</w:t>
      </w:r>
    </w:p>
    <w:p w:rsidR="00C82B3D" w:rsidRPr="00A65817" w:rsidRDefault="00C82B3D" w:rsidP="00FE2889">
      <w:pPr>
        <w:spacing w:after="0" w:line="360" w:lineRule="auto"/>
        <w:jc w:val="both"/>
        <w:rPr>
          <w:rFonts w:ascii="Times New Roman" w:hAnsi="Times New Roman"/>
          <w:sz w:val="24"/>
          <w:szCs w:val="24"/>
          <w:lang w:eastAsia="ru-RU"/>
        </w:rPr>
      </w:pPr>
      <w:r w:rsidRPr="00A65817">
        <w:rPr>
          <w:rFonts w:ascii="Times New Roman" w:hAnsi="Times New Roman"/>
          <w:sz w:val="24"/>
          <w:szCs w:val="24"/>
          <w:lang w:eastAsia="ru-RU"/>
        </w:rPr>
        <w:t xml:space="preserve">2.8. В соответствии с пп. 3, 4 Правил </w:t>
      </w:r>
      <w:r>
        <w:rPr>
          <w:rFonts w:ascii="Times New Roman" w:hAnsi="Times New Roman"/>
          <w:sz w:val="24"/>
          <w:szCs w:val="24"/>
          <w:lang w:eastAsia="ru-RU"/>
        </w:rPr>
        <w:t>образовательная организация</w:t>
      </w:r>
      <w:r w:rsidRPr="00A65817">
        <w:rPr>
          <w:rFonts w:ascii="Times New Roman" w:hAnsi="Times New Roman"/>
          <w:sz w:val="24"/>
          <w:szCs w:val="24"/>
          <w:lang w:eastAsia="ru-RU"/>
        </w:rPr>
        <w:t xml:space="preserve"> </w:t>
      </w:r>
      <w:r w:rsidRPr="00A65817">
        <w:rPr>
          <w:rFonts w:ascii="Times New Roman" w:hAnsi="Times New Roman"/>
          <w:sz w:val="24"/>
          <w:szCs w:val="24"/>
        </w:rPr>
        <w:t>размещает на официальном сайте:</w:t>
      </w:r>
    </w:p>
    <w:p w:rsidR="00C82B3D" w:rsidRDefault="00C82B3D" w:rsidP="00FE2889">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 xml:space="preserve">2.8.1. </w:t>
      </w:r>
      <w:r w:rsidRPr="00FE2889">
        <w:rPr>
          <w:rFonts w:ascii="Times New Roman" w:hAnsi="Times New Roman"/>
          <w:sz w:val="24"/>
          <w:szCs w:val="24"/>
          <w:lang w:eastAsia="ru-RU"/>
        </w:rPr>
        <w:t>информацию</w:t>
      </w:r>
      <w:r>
        <w:rPr>
          <w:rFonts w:ascii="Times New Roman" w:hAnsi="Times New Roman"/>
          <w:sz w:val="24"/>
          <w:szCs w:val="24"/>
          <w:lang w:eastAsia="ru-RU"/>
        </w:rPr>
        <w:t>:</w:t>
      </w:r>
    </w:p>
    <w:p w:rsidR="00C82B3D" w:rsidRPr="00FE2889" w:rsidRDefault="00C82B3D"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дате создания</w:t>
      </w:r>
      <w:r>
        <w:rPr>
          <w:rFonts w:ascii="Times New Roman" w:hAnsi="Times New Roman"/>
          <w:sz w:val="24"/>
          <w:szCs w:val="24"/>
        </w:rPr>
        <w:t xml:space="preserve"> ОО</w:t>
      </w:r>
      <w:r w:rsidRPr="00FE2889">
        <w:rPr>
          <w:rFonts w:ascii="Times New Roman" w:hAnsi="Times New Roman"/>
          <w:sz w:val="24"/>
          <w:szCs w:val="24"/>
        </w:rPr>
        <w:t>, об учредителе, учредителях</w:t>
      </w:r>
      <w:r>
        <w:rPr>
          <w:rFonts w:ascii="Times New Roman" w:hAnsi="Times New Roman"/>
          <w:sz w:val="24"/>
          <w:szCs w:val="24"/>
        </w:rPr>
        <w:t xml:space="preserve"> ОО</w:t>
      </w:r>
      <w:r w:rsidRPr="00FE2889">
        <w:rPr>
          <w:rFonts w:ascii="Times New Roman" w:hAnsi="Times New Roman"/>
          <w:sz w:val="24"/>
          <w:szCs w:val="24"/>
        </w:rPr>
        <w:t xml:space="preserve">, о месте нахождения </w:t>
      </w:r>
      <w:r>
        <w:rPr>
          <w:rFonts w:ascii="Times New Roman" w:hAnsi="Times New Roman"/>
          <w:sz w:val="24"/>
          <w:szCs w:val="24"/>
        </w:rPr>
        <w:t xml:space="preserve">ОО </w:t>
      </w:r>
      <w:r w:rsidRPr="00FE2889">
        <w:rPr>
          <w:rFonts w:ascii="Times New Roman" w:hAnsi="Times New Roman"/>
          <w:sz w:val="24"/>
          <w:szCs w:val="24"/>
        </w:rPr>
        <w:t>и ее филиалов (при наличии), режиме, графике работы, контактных телефонах и об адресах электронной почты;</w:t>
      </w:r>
    </w:p>
    <w:p w:rsidR="00C82B3D" w:rsidRPr="00FE2889" w:rsidRDefault="00C82B3D"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структуре и об органах управления</w:t>
      </w:r>
      <w:r>
        <w:rPr>
          <w:rFonts w:ascii="Times New Roman" w:hAnsi="Times New Roman"/>
          <w:sz w:val="24"/>
          <w:szCs w:val="24"/>
        </w:rPr>
        <w:t xml:space="preserve"> ОО</w:t>
      </w:r>
      <w:r w:rsidRPr="00FE2889">
        <w:rPr>
          <w:rFonts w:ascii="Times New Roman" w:hAnsi="Times New Roman"/>
          <w:sz w:val="24"/>
          <w:szCs w:val="24"/>
        </w:rPr>
        <w:t>,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наименование структурных подразделений (органов управления);</w:t>
      </w:r>
      <w:r>
        <w:rPr>
          <w:rFonts w:ascii="Times New Roman" w:hAnsi="Times New Roman"/>
          <w:sz w:val="24"/>
          <w:szCs w:val="24"/>
        </w:rPr>
        <w:t xml:space="preserve"> </w:t>
      </w:r>
      <w:r w:rsidRPr="00FE2889">
        <w:rPr>
          <w:rFonts w:ascii="Times New Roman" w:hAnsi="Times New Roman"/>
          <w:sz w:val="24"/>
          <w:szCs w:val="24"/>
        </w:rPr>
        <w:t>фамилии, имена, отчества и должности руководителей структурных подразделений;</w:t>
      </w:r>
      <w:r>
        <w:rPr>
          <w:rFonts w:ascii="Times New Roman" w:hAnsi="Times New Roman"/>
          <w:sz w:val="24"/>
          <w:szCs w:val="24"/>
        </w:rPr>
        <w:t xml:space="preserve"> </w:t>
      </w:r>
      <w:r w:rsidRPr="00FE2889">
        <w:rPr>
          <w:rFonts w:ascii="Times New Roman" w:hAnsi="Times New Roman"/>
          <w:sz w:val="24"/>
          <w:szCs w:val="24"/>
        </w:rPr>
        <w:t>места нахождения структурных подразделений;</w:t>
      </w:r>
      <w:r>
        <w:rPr>
          <w:rFonts w:ascii="Times New Roman" w:hAnsi="Times New Roman"/>
          <w:sz w:val="24"/>
          <w:szCs w:val="24"/>
        </w:rPr>
        <w:t xml:space="preserve"> </w:t>
      </w:r>
      <w:r w:rsidRPr="00FE2889">
        <w:rPr>
          <w:rFonts w:ascii="Times New Roman" w:hAnsi="Times New Roman"/>
          <w:sz w:val="24"/>
          <w:szCs w:val="24"/>
        </w:rPr>
        <w:t>адреса официальных сайтов в сети "Интернет" структурных подразделений (при наличии);</w:t>
      </w:r>
      <w:r>
        <w:rPr>
          <w:rFonts w:ascii="Times New Roman" w:hAnsi="Times New Roman"/>
          <w:sz w:val="24"/>
          <w:szCs w:val="24"/>
        </w:rPr>
        <w:t xml:space="preserve"> </w:t>
      </w:r>
      <w:r w:rsidRPr="00FE2889">
        <w:rPr>
          <w:rFonts w:ascii="Times New Roman" w:hAnsi="Times New Roman"/>
          <w:sz w:val="24"/>
          <w:szCs w:val="24"/>
        </w:rPr>
        <w:t>адреса электронной почты структурных подразделений (при наличии);</w:t>
      </w:r>
      <w:r>
        <w:rPr>
          <w:rFonts w:ascii="Times New Roman" w:hAnsi="Times New Roman"/>
          <w:sz w:val="24"/>
          <w:szCs w:val="24"/>
        </w:rPr>
        <w:t xml:space="preserve"> </w:t>
      </w:r>
      <w:r w:rsidRPr="00FE2889">
        <w:rPr>
          <w:rFonts w:ascii="Times New Roman" w:hAnsi="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C82B3D" w:rsidRPr="00FE2889" w:rsidRDefault="00C82B3D"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уровне образования;</w:t>
      </w:r>
    </w:p>
    <w:p w:rsidR="00C82B3D" w:rsidRPr="00FE2889" w:rsidRDefault="00C82B3D"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формах обучения;</w:t>
      </w:r>
    </w:p>
    <w:p w:rsidR="00C82B3D" w:rsidRPr="006C5B9E" w:rsidRDefault="00C82B3D"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нормативном сроке обучения;</w:t>
      </w:r>
    </w:p>
    <w:p w:rsidR="00C82B3D" w:rsidRPr="006C5B9E" w:rsidRDefault="00C82B3D"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C82B3D" w:rsidRPr="00FE2889" w:rsidRDefault="00C82B3D"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описании образовательной программы с приложением ее копии;</w:t>
      </w:r>
    </w:p>
    <w:p w:rsidR="00C82B3D" w:rsidRPr="006C5B9E" w:rsidRDefault="00C82B3D"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 xml:space="preserve">об учебном плане с </w:t>
      </w:r>
      <w:r w:rsidRPr="006C5B9E">
        <w:rPr>
          <w:rFonts w:ascii="Times New Roman" w:hAnsi="Times New Roman"/>
          <w:sz w:val="24"/>
          <w:szCs w:val="24"/>
        </w:rPr>
        <w:t>приложением его копии;</w:t>
      </w:r>
    </w:p>
    <w:p w:rsidR="00C82B3D" w:rsidRPr="006C5B9E" w:rsidRDefault="00C82B3D"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82B3D" w:rsidRPr="006C5B9E" w:rsidRDefault="00C82B3D"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календарном учебном графике с приложением его копии;</w:t>
      </w:r>
    </w:p>
    <w:p w:rsidR="00C82B3D" w:rsidRPr="00FE2889" w:rsidRDefault="00C82B3D"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методических и об иных документах, разработанных </w:t>
      </w:r>
      <w:r>
        <w:rPr>
          <w:rFonts w:ascii="Times New Roman" w:hAnsi="Times New Roman"/>
          <w:sz w:val="24"/>
          <w:szCs w:val="24"/>
        </w:rPr>
        <w:t xml:space="preserve">ОО </w:t>
      </w:r>
      <w:r w:rsidRPr="00FE2889">
        <w:rPr>
          <w:rFonts w:ascii="Times New Roman" w:hAnsi="Times New Roman"/>
          <w:sz w:val="24"/>
          <w:szCs w:val="24"/>
        </w:rPr>
        <w:t>для обеспечения образовательного процесса;</w:t>
      </w:r>
    </w:p>
    <w:p w:rsidR="00C82B3D" w:rsidRPr="00FE2889" w:rsidRDefault="00C82B3D"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реализуемых образовательных программах с указанием учебных предметов, предусмотренных соответствующей образовательной программой;</w:t>
      </w:r>
    </w:p>
    <w:p w:rsidR="00C82B3D" w:rsidRPr="00FE2889" w:rsidRDefault="00C82B3D"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82B3D" w:rsidRPr="00FE2889" w:rsidRDefault="00C82B3D"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языках, на которых осуществляется образование (обучение);</w:t>
      </w:r>
    </w:p>
    <w:p w:rsidR="00C82B3D" w:rsidRPr="00FE2889" w:rsidRDefault="00C82B3D"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C82B3D" w:rsidRPr="00FE2889" w:rsidRDefault="00C82B3D"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фамилия, имя, отчество (при наличии) руководителя, его заместителей;</w:t>
      </w:r>
      <w:r>
        <w:rPr>
          <w:rFonts w:ascii="Times New Roman" w:hAnsi="Times New Roman"/>
          <w:sz w:val="24"/>
          <w:szCs w:val="24"/>
        </w:rPr>
        <w:t xml:space="preserve"> </w:t>
      </w:r>
      <w:r w:rsidRPr="00FE2889">
        <w:rPr>
          <w:rFonts w:ascii="Times New Roman" w:hAnsi="Times New Roman"/>
          <w:sz w:val="24"/>
          <w:szCs w:val="24"/>
        </w:rPr>
        <w:t>должность руководителя, его заместителей;</w:t>
      </w:r>
      <w:r>
        <w:rPr>
          <w:rFonts w:ascii="Times New Roman" w:hAnsi="Times New Roman"/>
          <w:sz w:val="24"/>
          <w:szCs w:val="24"/>
        </w:rPr>
        <w:t xml:space="preserve"> </w:t>
      </w:r>
      <w:r w:rsidRPr="00FE2889">
        <w:rPr>
          <w:rFonts w:ascii="Times New Roman" w:hAnsi="Times New Roman"/>
          <w:sz w:val="24"/>
          <w:szCs w:val="24"/>
        </w:rPr>
        <w:t>контактные телефоны;</w:t>
      </w:r>
      <w:r>
        <w:rPr>
          <w:rFonts w:ascii="Times New Roman" w:hAnsi="Times New Roman"/>
          <w:sz w:val="24"/>
          <w:szCs w:val="24"/>
        </w:rPr>
        <w:t xml:space="preserve"> </w:t>
      </w:r>
      <w:r w:rsidRPr="00FE2889">
        <w:rPr>
          <w:rFonts w:ascii="Times New Roman" w:hAnsi="Times New Roman"/>
          <w:sz w:val="24"/>
          <w:szCs w:val="24"/>
        </w:rPr>
        <w:t>адрес электронной почты;</w:t>
      </w:r>
    </w:p>
    <w:p w:rsidR="00C82B3D" w:rsidRPr="00FE2889" w:rsidRDefault="00C82B3D"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фамилия, имя, отчество (при наличии) работника;</w:t>
      </w:r>
      <w:r>
        <w:rPr>
          <w:rFonts w:ascii="Times New Roman" w:hAnsi="Times New Roman"/>
          <w:sz w:val="24"/>
          <w:szCs w:val="24"/>
        </w:rPr>
        <w:t xml:space="preserve"> </w:t>
      </w:r>
      <w:r w:rsidRPr="00FE2889">
        <w:rPr>
          <w:rFonts w:ascii="Times New Roman" w:hAnsi="Times New Roman"/>
          <w:sz w:val="24"/>
          <w:szCs w:val="24"/>
        </w:rPr>
        <w:t>занимаемая должность (должности);</w:t>
      </w:r>
      <w:r>
        <w:rPr>
          <w:rFonts w:ascii="Times New Roman" w:hAnsi="Times New Roman"/>
          <w:sz w:val="24"/>
          <w:szCs w:val="24"/>
        </w:rPr>
        <w:t xml:space="preserve"> </w:t>
      </w:r>
      <w:r w:rsidRPr="00FE2889">
        <w:rPr>
          <w:rFonts w:ascii="Times New Roman" w:hAnsi="Times New Roman"/>
          <w:sz w:val="24"/>
          <w:szCs w:val="24"/>
        </w:rPr>
        <w:t>преподаваемые дисциплины;</w:t>
      </w:r>
      <w:r>
        <w:rPr>
          <w:rFonts w:ascii="Times New Roman" w:hAnsi="Times New Roman"/>
          <w:sz w:val="24"/>
          <w:szCs w:val="24"/>
        </w:rPr>
        <w:t xml:space="preserve"> </w:t>
      </w:r>
      <w:r w:rsidRPr="00FE2889">
        <w:rPr>
          <w:rFonts w:ascii="Times New Roman" w:hAnsi="Times New Roman"/>
          <w:sz w:val="24"/>
          <w:szCs w:val="24"/>
        </w:rPr>
        <w:t>ученая степень (при наличии);</w:t>
      </w:r>
      <w:r>
        <w:rPr>
          <w:rFonts w:ascii="Times New Roman" w:hAnsi="Times New Roman"/>
          <w:sz w:val="24"/>
          <w:szCs w:val="24"/>
        </w:rPr>
        <w:t xml:space="preserve"> </w:t>
      </w:r>
      <w:r w:rsidRPr="00FE2889">
        <w:rPr>
          <w:rFonts w:ascii="Times New Roman" w:hAnsi="Times New Roman"/>
          <w:sz w:val="24"/>
          <w:szCs w:val="24"/>
        </w:rPr>
        <w:t>ученое звание (при наличии);</w:t>
      </w:r>
      <w:r>
        <w:rPr>
          <w:rFonts w:ascii="Times New Roman" w:hAnsi="Times New Roman"/>
          <w:sz w:val="24"/>
          <w:szCs w:val="24"/>
        </w:rPr>
        <w:t xml:space="preserve"> </w:t>
      </w:r>
      <w:r w:rsidRPr="00FE2889">
        <w:rPr>
          <w:rFonts w:ascii="Times New Roman" w:hAnsi="Times New Roman"/>
          <w:sz w:val="24"/>
          <w:szCs w:val="24"/>
        </w:rPr>
        <w:t>наименование направления подготовки и (или) специальности;</w:t>
      </w:r>
      <w:r>
        <w:rPr>
          <w:rFonts w:ascii="Times New Roman" w:hAnsi="Times New Roman"/>
          <w:sz w:val="24"/>
          <w:szCs w:val="24"/>
        </w:rPr>
        <w:t xml:space="preserve"> </w:t>
      </w:r>
      <w:r w:rsidRPr="00FE2889">
        <w:rPr>
          <w:rFonts w:ascii="Times New Roman" w:hAnsi="Times New Roman"/>
          <w:sz w:val="24"/>
          <w:szCs w:val="24"/>
        </w:rPr>
        <w:t>данные о повышении квалификации и (или) профессиональной переподготовке (при наличии);</w:t>
      </w:r>
      <w:r>
        <w:rPr>
          <w:rFonts w:ascii="Times New Roman" w:hAnsi="Times New Roman"/>
          <w:sz w:val="24"/>
          <w:szCs w:val="24"/>
        </w:rPr>
        <w:t xml:space="preserve"> </w:t>
      </w:r>
      <w:r w:rsidRPr="00FE2889">
        <w:rPr>
          <w:rFonts w:ascii="Times New Roman" w:hAnsi="Times New Roman"/>
          <w:sz w:val="24"/>
          <w:szCs w:val="24"/>
        </w:rPr>
        <w:t>общий стаж работы;</w:t>
      </w:r>
      <w:r>
        <w:rPr>
          <w:rFonts w:ascii="Times New Roman" w:hAnsi="Times New Roman"/>
          <w:sz w:val="24"/>
          <w:szCs w:val="24"/>
        </w:rPr>
        <w:t xml:space="preserve"> </w:t>
      </w:r>
      <w:r w:rsidRPr="00FE2889">
        <w:rPr>
          <w:rFonts w:ascii="Times New Roman" w:hAnsi="Times New Roman"/>
          <w:sz w:val="24"/>
          <w:szCs w:val="24"/>
        </w:rPr>
        <w:t>стаж работы по специальности;</w:t>
      </w:r>
    </w:p>
    <w:p w:rsidR="00C82B3D" w:rsidRPr="00FE2889" w:rsidRDefault="00C82B3D"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материально-техническом обеспечении образовательной деятельности,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w:t>
      </w:r>
      <w:r>
        <w:rPr>
          <w:rFonts w:ascii="Times New Roman" w:hAnsi="Times New Roman"/>
          <w:sz w:val="24"/>
          <w:szCs w:val="24"/>
        </w:rPr>
        <w:t>еспечивается доступ обучающихся;</w:t>
      </w:r>
    </w:p>
    <w:p w:rsidR="00C82B3D" w:rsidRPr="00FE2889" w:rsidRDefault="00C82B3D"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C82B3D" w:rsidRPr="00FE2889" w:rsidRDefault="00C82B3D"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наличии и условиях предоставления обучающимся мер социальной поддержки;</w:t>
      </w:r>
    </w:p>
    <w:p w:rsidR="00C82B3D" w:rsidRPr="00FE2889" w:rsidRDefault="00C82B3D"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наличии интерната, количестве жилых помещений в интернате для иногородних обучающихся;</w:t>
      </w:r>
    </w:p>
    <w:p w:rsidR="00C82B3D" w:rsidRPr="00FE2889" w:rsidRDefault="00C82B3D"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C82B3D" w:rsidRPr="00FE2889" w:rsidRDefault="00C82B3D"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поступлении финансовых и материальных средств и об их расходовании по итогам финансового года.</w:t>
      </w:r>
    </w:p>
    <w:p w:rsidR="00C82B3D" w:rsidRDefault="00C82B3D" w:rsidP="00FE2889">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2.8.</w:t>
      </w:r>
      <w:r w:rsidRPr="00BF441A">
        <w:rPr>
          <w:rFonts w:ascii="Times New Roman" w:hAnsi="Times New Roman"/>
          <w:sz w:val="24"/>
          <w:szCs w:val="24"/>
          <w:lang w:eastAsia="ru-RU"/>
        </w:rPr>
        <w:t>2</w:t>
      </w:r>
      <w:r>
        <w:rPr>
          <w:rFonts w:ascii="Times New Roman" w:hAnsi="Times New Roman"/>
          <w:sz w:val="24"/>
          <w:szCs w:val="24"/>
          <w:lang w:eastAsia="ru-RU"/>
        </w:rPr>
        <w:t>.</w:t>
      </w:r>
      <w:r w:rsidRPr="00BF441A">
        <w:rPr>
          <w:rFonts w:ascii="Times New Roman" w:hAnsi="Times New Roman"/>
          <w:sz w:val="24"/>
          <w:szCs w:val="24"/>
          <w:lang w:eastAsia="ru-RU"/>
        </w:rPr>
        <w:t xml:space="preserve"> копии</w:t>
      </w:r>
    </w:p>
    <w:p w:rsidR="00C82B3D" w:rsidRPr="00FE2889" w:rsidRDefault="00C82B3D"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устав</w:t>
      </w:r>
      <w:r>
        <w:rPr>
          <w:rFonts w:ascii="Times New Roman" w:hAnsi="Times New Roman"/>
          <w:sz w:val="24"/>
          <w:szCs w:val="24"/>
        </w:rPr>
        <w:t>а ОО</w:t>
      </w:r>
      <w:r w:rsidRPr="00FE2889">
        <w:rPr>
          <w:rFonts w:ascii="Times New Roman" w:hAnsi="Times New Roman"/>
          <w:sz w:val="24"/>
          <w:szCs w:val="24"/>
        </w:rPr>
        <w:t>;</w:t>
      </w:r>
    </w:p>
    <w:p w:rsidR="00C82B3D" w:rsidRPr="00FE2889" w:rsidRDefault="00C82B3D"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лицензии на осуществление образовательной деятельности (с приложениями);</w:t>
      </w:r>
    </w:p>
    <w:p w:rsidR="00C82B3D" w:rsidRPr="00FE2889" w:rsidRDefault="00C82B3D"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свидетельства о государственной аккредитации (с приложениями) (кроме ДОО);</w:t>
      </w:r>
    </w:p>
    <w:p w:rsidR="00C82B3D" w:rsidRPr="00FE2889" w:rsidRDefault="00C82B3D"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план</w:t>
      </w:r>
      <w:r>
        <w:rPr>
          <w:rFonts w:ascii="Times New Roman" w:hAnsi="Times New Roman"/>
          <w:sz w:val="24"/>
          <w:szCs w:val="24"/>
        </w:rPr>
        <w:t>а</w:t>
      </w:r>
      <w:r w:rsidRPr="00FE2889">
        <w:rPr>
          <w:rFonts w:ascii="Times New Roman" w:hAnsi="Times New Roman"/>
          <w:sz w:val="24"/>
          <w:szCs w:val="24"/>
        </w:rPr>
        <w:t xml:space="preserve"> финансово-хозяйственной деятельности</w:t>
      </w:r>
      <w:r>
        <w:rPr>
          <w:rFonts w:ascii="Times New Roman" w:hAnsi="Times New Roman"/>
          <w:sz w:val="24"/>
          <w:szCs w:val="24"/>
        </w:rPr>
        <w:t xml:space="preserve"> ОО</w:t>
      </w:r>
      <w:r w:rsidRPr="00FE2889">
        <w:rPr>
          <w:rFonts w:ascii="Times New Roman" w:hAnsi="Times New Roman"/>
          <w:sz w:val="24"/>
          <w:szCs w:val="24"/>
        </w:rPr>
        <w:t>, утвержденн</w:t>
      </w:r>
      <w:r>
        <w:rPr>
          <w:rFonts w:ascii="Times New Roman" w:hAnsi="Times New Roman"/>
          <w:sz w:val="24"/>
          <w:szCs w:val="24"/>
        </w:rPr>
        <w:t>ого</w:t>
      </w:r>
      <w:r w:rsidRPr="00FE2889">
        <w:rPr>
          <w:rFonts w:ascii="Times New Roman" w:hAnsi="Times New Roman"/>
          <w:sz w:val="24"/>
          <w:szCs w:val="24"/>
        </w:rPr>
        <w:t xml:space="preserve"> в установленном законодательством РФ порядке, или бюджетной сметы</w:t>
      </w:r>
      <w:r>
        <w:rPr>
          <w:rFonts w:ascii="Times New Roman" w:hAnsi="Times New Roman"/>
          <w:sz w:val="24"/>
          <w:szCs w:val="24"/>
        </w:rPr>
        <w:t xml:space="preserve"> ОО</w:t>
      </w:r>
      <w:r w:rsidRPr="00FE2889">
        <w:rPr>
          <w:rFonts w:ascii="Times New Roman" w:hAnsi="Times New Roman"/>
          <w:sz w:val="24"/>
          <w:szCs w:val="24"/>
        </w:rPr>
        <w:t>;</w:t>
      </w:r>
    </w:p>
    <w:p w:rsidR="00C82B3D" w:rsidRPr="00FE2889" w:rsidRDefault="00C82B3D"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л</w:t>
      </w:r>
      <w:r>
        <w:rPr>
          <w:rFonts w:ascii="Times New Roman" w:hAnsi="Times New Roman"/>
          <w:sz w:val="24"/>
          <w:szCs w:val="24"/>
        </w:rPr>
        <w:t>окальных нормативных</w:t>
      </w:r>
      <w:r w:rsidRPr="00FE2889">
        <w:rPr>
          <w:rFonts w:ascii="Times New Roman" w:hAnsi="Times New Roman"/>
          <w:sz w:val="24"/>
          <w:szCs w:val="24"/>
        </w:rPr>
        <w:t xml:space="preserve"> акт</w:t>
      </w:r>
      <w:r>
        <w:rPr>
          <w:rFonts w:ascii="Times New Roman" w:hAnsi="Times New Roman"/>
          <w:sz w:val="24"/>
          <w:szCs w:val="24"/>
        </w:rPr>
        <w:t>ов</w:t>
      </w:r>
      <w:r w:rsidRPr="00FE2889">
        <w:rPr>
          <w:rFonts w:ascii="Times New Roman" w:hAnsi="Times New Roman"/>
          <w:sz w:val="24"/>
          <w:szCs w:val="24"/>
        </w:rPr>
        <w:t>, предусмотренны</w:t>
      </w:r>
      <w:r>
        <w:rPr>
          <w:rFonts w:ascii="Times New Roman" w:hAnsi="Times New Roman"/>
          <w:sz w:val="24"/>
          <w:szCs w:val="24"/>
        </w:rPr>
        <w:t>х</w:t>
      </w:r>
      <w:r w:rsidRPr="00FE2889">
        <w:rPr>
          <w:rFonts w:ascii="Times New Roman" w:hAnsi="Times New Roman"/>
          <w:sz w:val="24"/>
          <w:szCs w:val="24"/>
        </w:rPr>
        <w:t xml:space="preserve"> </w:t>
      </w:r>
      <w:hyperlink r:id="rId6" w:history="1">
        <w:r w:rsidRPr="00FE2889">
          <w:rPr>
            <w:rFonts w:ascii="Times New Roman" w:hAnsi="Times New Roman"/>
            <w:sz w:val="24"/>
            <w:szCs w:val="24"/>
          </w:rPr>
          <w:t>ч</w:t>
        </w:r>
        <w:r>
          <w:rPr>
            <w:rFonts w:ascii="Times New Roman" w:hAnsi="Times New Roman"/>
            <w:sz w:val="24"/>
            <w:szCs w:val="24"/>
          </w:rPr>
          <w:t>.</w:t>
        </w:r>
        <w:r w:rsidRPr="00FE2889">
          <w:rPr>
            <w:rFonts w:ascii="Times New Roman" w:hAnsi="Times New Roman"/>
            <w:sz w:val="24"/>
            <w:szCs w:val="24"/>
          </w:rPr>
          <w:t xml:space="preserve"> 2 ст</w:t>
        </w:r>
        <w:r>
          <w:rPr>
            <w:rFonts w:ascii="Times New Roman" w:hAnsi="Times New Roman"/>
            <w:sz w:val="24"/>
            <w:szCs w:val="24"/>
          </w:rPr>
          <w:t>.</w:t>
        </w:r>
        <w:r w:rsidRPr="00FE2889">
          <w:rPr>
            <w:rFonts w:ascii="Times New Roman" w:hAnsi="Times New Roman"/>
            <w:sz w:val="24"/>
            <w:szCs w:val="24"/>
          </w:rPr>
          <w:t xml:space="preserve"> 30</w:t>
        </w:r>
      </w:hyperlink>
      <w:r w:rsidRPr="00FE2889">
        <w:rPr>
          <w:rFonts w:ascii="Times New Roman" w:hAnsi="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w:t>
      </w:r>
      <w:r>
        <w:rPr>
          <w:rFonts w:ascii="Times New Roman" w:hAnsi="Times New Roman"/>
          <w:sz w:val="24"/>
          <w:szCs w:val="24"/>
        </w:rPr>
        <w:t>ого</w:t>
      </w:r>
      <w:r w:rsidRPr="00FE2889">
        <w:rPr>
          <w:rFonts w:ascii="Times New Roman" w:hAnsi="Times New Roman"/>
          <w:sz w:val="24"/>
          <w:szCs w:val="24"/>
        </w:rPr>
        <w:t xml:space="preserve"> договор</w:t>
      </w:r>
      <w:r>
        <w:rPr>
          <w:rFonts w:ascii="Times New Roman" w:hAnsi="Times New Roman"/>
          <w:sz w:val="24"/>
          <w:szCs w:val="24"/>
        </w:rPr>
        <w:t>а</w:t>
      </w:r>
      <w:r w:rsidRPr="00FE2889">
        <w:rPr>
          <w:rFonts w:ascii="Times New Roman" w:hAnsi="Times New Roman"/>
          <w:sz w:val="24"/>
          <w:szCs w:val="24"/>
        </w:rPr>
        <w:t>;</w:t>
      </w:r>
    </w:p>
    <w:p w:rsidR="00C82B3D" w:rsidRPr="00FE2889" w:rsidRDefault="00C82B3D"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w:t>
      </w:r>
      <w:r>
        <w:rPr>
          <w:rFonts w:ascii="Times New Roman" w:hAnsi="Times New Roman"/>
          <w:sz w:val="24"/>
          <w:szCs w:val="24"/>
          <w:lang w:eastAsia="ru-RU"/>
        </w:rPr>
        <w:t xml:space="preserve">3. </w:t>
      </w:r>
      <w:r w:rsidRPr="00FE2889">
        <w:rPr>
          <w:rFonts w:ascii="Times New Roman" w:hAnsi="Times New Roman"/>
          <w:sz w:val="24"/>
          <w:szCs w:val="24"/>
        </w:rPr>
        <w:t>отчет о результатах самообследования;</w:t>
      </w:r>
    </w:p>
    <w:p w:rsidR="00C82B3D" w:rsidRPr="00FE2889" w:rsidRDefault="00C82B3D"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2.8.4. </w:t>
      </w:r>
      <w:r w:rsidRPr="00FE2889">
        <w:rPr>
          <w:rFonts w:ascii="Times New Roman" w:hAnsi="Times New Roman"/>
          <w:sz w:val="24"/>
          <w:szCs w:val="24"/>
        </w:rPr>
        <w:t>документ о порядке оказания платных образовательных услуг,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82B3D" w:rsidRPr="00FE2889" w:rsidRDefault="00C82B3D"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2.8.5.</w:t>
      </w:r>
      <w:r w:rsidRPr="00FE2889">
        <w:rPr>
          <w:rFonts w:ascii="Times New Roman" w:hAnsi="Times New Roman"/>
          <w:sz w:val="24"/>
          <w:szCs w:val="24"/>
        </w:rPr>
        <w:t xml:space="preserve"> предписания органов, осуществляющих государственный контроль (надзор) в сфере образования, отчеты об исполнении таких предписаний;</w:t>
      </w:r>
    </w:p>
    <w:p w:rsidR="00C82B3D" w:rsidRPr="00FE2889" w:rsidRDefault="00C82B3D"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2.8.6. </w:t>
      </w:r>
      <w:r w:rsidRPr="00FE2889">
        <w:rPr>
          <w:rFonts w:ascii="Times New Roman" w:hAnsi="Times New Roman"/>
          <w:sz w:val="24"/>
          <w:szCs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bookmarkStart w:id="0" w:name="Par0"/>
      <w:bookmarkEnd w:id="0"/>
    </w:p>
    <w:p w:rsidR="00C82B3D" w:rsidRPr="00FE2889" w:rsidRDefault="00C82B3D" w:rsidP="00FE2889">
      <w:pPr>
        <w:autoSpaceDE w:val="0"/>
        <w:autoSpaceDN w:val="0"/>
        <w:adjustRightInd w:val="0"/>
        <w:spacing w:after="0" w:line="360" w:lineRule="auto"/>
        <w:jc w:val="both"/>
        <w:rPr>
          <w:rFonts w:ascii="Times New Roman" w:hAnsi="Times New Roman"/>
          <w:sz w:val="24"/>
          <w:szCs w:val="24"/>
        </w:rPr>
      </w:pPr>
      <w:r w:rsidRPr="00FE2889">
        <w:rPr>
          <w:rFonts w:ascii="Times New Roman" w:hAnsi="Times New Roman"/>
          <w:sz w:val="24"/>
          <w:szCs w:val="24"/>
          <w:lang w:eastAsia="ru-RU"/>
        </w:rPr>
        <w:t>2.9. Информационные материалы вариативного блока могут быть расширены</w:t>
      </w:r>
      <w:r>
        <w:rPr>
          <w:rFonts w:ascii="Times New Roman" w:hAnsi="Times New Roman"/>
          <w:sz w:val="24"/>
          <w:szCs w:val="24"/>
          <w:lang w:eastAsia="ru-RU"/>
        </w:rPr>
        <w:t xml:space="preserve"> </w:t>
      </w:r>
      <w:r w:rsidRPr="00FE2889">
        <w:rPr>
          <w:rFonts w:ascii="Times New Roman" w:hAnsi="Times New Roman"/>
          <w:sz w:val="24"/>
          <w:szCs w:val="24"/>
          <w:lang w:eastAsia="ru-RU"/>
        </w:rPr>
        <w:t>ОО и должны отвечать требованиям п</w:t>
      </w:r>
      <w:r>
        <w:rPr>
          <w:rFonts w:ascii="Times New Roman" w:hAnsi="Times New Roman"/>
          <w:sz w:val="24"/>
          <w:szCs w:val="24"/>
          <w:lang w:eastAsia="ru-RU"/>
        </w:rPr>
        <w:t>п.</w:t>
      </w:r>
      <w:r w:rsidRPr="00FE2889">
        <w:rPr>
          <w:rFonts w:ascii="Times New Roman" w:hAnsi="Times New Roman"/>
          <w:sz w:val="24"/>
          <w:szCs w:val="24"/>
          <w:lang w:eastAsia="ru-RU"/>
        </w:rPr>
        <w:t xml:space="preserve"> 2.1</w:t>
      </w:r>
      <w:r>
        <w:rPr>
          <w:rFonts w:ascii="Times New Roman" w:hAnsi="Times New Roman"/>
          <w:sz w:val="24"/>
          <w:szCs w:val="24"/>
          <w:lang w:eastAsia="ru-RU"/>
        </w:rPr>
        <w:t xml:space="preserve">-2.5 </w:t>
      </w:r>
      <w:r w:rsidRPr="00FE2889">
        <w:rPr>
          <w:rFonts w:ascii="Times New Roman" w:hAnsi="Times New Roman"/>
          <w:sz w:val="24"/>
          <w:szCs w:val="24"/>
          <w:lang w:eastAsia="ru-RU"/>
        </w:rPr>
        <w:t>Положения.</w:t>
      </w:r>
    </w:p>
    <w:p w:rsidR="00C82B3D" w:rsidRPr="00FE2889" w:rsidRDefault="00C82B3D"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2.10.</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Органы управления образованием могут вносить рекомендации по содержанию, характеристикам дизайна и сервисных услуг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p>
    <w:p w:rsidR="00C82B3D" w:rsidRPr="00FE2889" w:rsidRDefault="00C82B3D" w:rsidP="00CF71C5">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3. Порядок размещения и обновления информации </w:t>
      </w:r>
      <w:r w:rsidRPr="00CF71C5">
        <w:rPr>
          <w:rFonts w:ascii="Times New Roman" w:hAnsi="Times New Roman"/>
          <w:b/>
          <w:bCs/>
          <w:sz w:val="24"/>
          <w:szCs w:val="24"/>
          <w:lang w:eastAsia="ru-RU"/>
        </w:rPr>
        <w:t xml:space="preserve">на </w:t>
      </w:r>
      <w:r>
        <w:rPr>
          <w:rFonts w:ascii="Times New Roman" w:hAnsi="Times New Roman"/>
          <w:b/>
          <w:bCs/>
          <w:sz w:val="24"/>
          <w:szCs w:val="24"/>
          <w:lang w:eastAsia="ru-RU"/>
        </w:rPr>
        <w:t xml:space="preserve">официальном </w:t>
      </w:r>
      <w:r w:rsidRPr="00CF71C5">
        <w:rPr>
          <w:rFonts w:ascii="Times New Roman" w:hAnsi="Times New Roman"/>
          <w:b/>
          <w:bCs/>
          <w:sz w:val="24"/>
          <w:szCs w:val="24"/>
          <w:lang w:eastAsia="ru-RU"/>
        </w:rPr>
        <w:t>сайте ОО</w:t>
      </w:r>
    </w:p>
    <w:p w:rsidR="00C82B3D" w:rsidRPr="00FE2889" w:rsidRDefault="00C82B3D"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3.1.</w:t>
      </w:r>
      <w:r>
        <w:rPr>
          <w:rFonts w:ascii="Times New Roman" w:hAnsi="Times New Roman"/>
          <w:sz w:val="24"/>
          <w:szCs w:val="24"/>
          <w:lang w:eastAsia="ru-RU"/>
        </w:rPr>
        <w:t xml:space="preserve"> Образовательная организация </w:t>
      </w:r>
      <w:r w:rsidRPr="00FE2889">
        <w:rPr>
          <w:rFonts w:ascii="Times New Roman" w:hAnsi="Times New Roman"/>
          <w:sz w:val="24"/>
          <w:szCs w:val="24"/>
          <w:lang w:eastAsia="ru-RU"/>
        </w:rPr>
        <w:t xml:space="preserve">обеспечивает координацию работ по информационному наполнению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w:t>
      </w:r>
    </w:p>
    <w:p w:rsidR="00C82B3D" w:rsidRPr="00FE2889" w:rsidRDefault="00C82B3D"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3.2. </w:t>
      </w:r>
      <w:r>
        <w:rPr>
          <w:rFonts w:ascii="Times New Roman" w:hAnsi="Times New Roman"/>
          <w:sz w:val="24"/>
          <w:szCs w:val="24"/>
          <w:lang w:eastAsia="ru-RU"/>
        </w:rPr>
        <w:t xml:space="preserve">Образовательная организация </w:t>
      </w:r>
      <w:r w:rsidRPr="00FE2889">
        <w:rPr>
          <w:rFonts w:ascii="Times New Roman" w:hAnsi="Times New Roman"/>
          <w:sz w:val="24"/>
          <w:szCs w:val="24"/>
          <w:lang w:eastAsia="ru-RU"/>
        </w:rPr>
        <w:t xml:space="preserve">самостоятельно или по </w:t>
      </w:r>
      <w:r>
        <w:rPr>
          <w:rFonts w:ascii="Times New Roman" w:hAnsi="Times New Roman"/>
          <w:sz w:val="24"/>
          <w:szCs w:val="24"/>
          <w:lang w:eastAsia="ru-RU"/>
        </w:rPr>
        <w:t>д</w:t>
      </w:r>
      <w:r w:rsidRPr="00FE2889">
        <w:rPr>
          <w:rFonts w:ascii="Times New Roman" w:hAnsi="Times New Roman"/>
          <w:sz w:val="24"/>
          <w:szCs w:val="24"/>
          <w:lang w:eastAsia="ru-RU"/>
        </w:rPr>
        <w:t>оговору с третьей стороной обеспечивает:</w:t>
      </w:r>
    </w:p>
    <w:p w:rsidR="00C82B3D" w:rsidRPr="00FE2889" w:rsidRDefault="00C82B3D"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размещение материалов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в текстовой и (или) табличной формах, а также в форме копий документов;</w:t>
      </w:r>
    </w:p>
    <w:p w:rsidR="00C82B3D" w:rsidRPr="00FE2889" w:rsidRDefault="00C82B3D"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82B3D" w:rsidRPr="00FE2889" w:rsidRDefault="00C82B3D"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информации от уничтожения, модификации и блокирования доступа к ней, а также иных неправомерных действий в отношении нее;</w:t>
      </w:r>
    </w:p>
    <w:p w:rsidR="00C82B3D" w:rsidRPr="00FE2889" w:rsidRDefault="00C82B3D"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возможность копирования информации на резервный носитель, обеспечивающий ее восстановление;</w:t>
      </w:r>
    </w:p>
    <w:p w:rsidR="00C82B3D" w:rsidRPr="00FE2889" w:rsidRDefault="00C82B3D"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от копирования авторских материалов;</w:t>
      </w:r>
    </w:p>
    <w:p w:rsidR="00C82B3D" w:rsidRPr="00FE2889" w:rsidRDefault="00C82B3D"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постоянную поддержку</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ОО в работоспособном состоянии;</w:t>
      </w:r>
    </w:p>
    <w:p w:rsidR="00C82B3D" w:rsidRPr="00FE2889" w:rsidRDefault="00C82B3D"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взаимодействие с внешними информационно-телекоммуникационными сетями, сетью </w:t>
      </w:r>
      <w:r w:rsidRPr="006F302B">
        <w:rPr>
          <w:rFonts w:ascii="Times New Roman" w:hAnsi="Times New Roman"/>
          <w:sz w:val="24"/>
          <w:szCs w:val="24"/>
        </w:rPr>
        <w:t>"</w:t>
      </w:r>
      <w:r w:rsidRPr="006F302B">
        <w:rPr>
          <w:rFonts w:ascii="Times New Roman" w:hAnsi="Times New Roman"/>
          <w:sz w:val="24"/>
          <w:szCs w:val="24"/>
          <w:lang w:eastAsia="ru-RU"/>
        </w:rPr>
        <w:t>Интернет</w:t>
      </w:r>
      <w:r w:rsidRPr="006F302B">
        <w:rPr>
          <w:rFonts w:ascii="Times New Roman" w:hAnsi="Times New Roman"/>
          <w:sz w:val="24"/>
          <w:szCs w:val="24"/>
        </w:rPr>
        <w:t>"</w:t>
      </w:r>
      <w:r w:rsidRPr="006F302B">
        <w:rPr>
          <w:rFonts w:ascii="Times New Roman" w:hAnsi="Times New Roman"/>
          <w:sz w:val="24"/>
          <w:szCs w:val="24"/>
          <w:lang w:eastAsia="ru-RU"/>
        </w:rPr>
        <w:t>;</w:t>
      </w:r>
    </w:p>
    <w:p w:rsidR="00C82B3D" w:rsidRPr="00FE2889" w:rsidRDefault="00C82B3D"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проведение регламентных работ на сервере;</w:t>
      </w:r>
    </w:p>
    <w:p w:rsidR="00C82B3D" w:rsidRPr="00FE2889" w:rsidRDefault="00C82B3D"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разграничение доступа персонала и пользователей к ресурсам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и правам на изменение информации.</w:t>
      </w:r>
    </w:p>
    <w:p w:rsidR="00C82B3D" w:rsidRPr="00FE2889" w:rsidRDefault="00C82B3D"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3.3. </w:t>
      </w:r>
      <w:r w:rsidRPr="00FE2889">
        <w:rPr>
          <w:rFonts w:ascii="Times New Roman" w:hAnsi="Times New Roman"/>
          <w:sz w:val="24"/>
          <w:szCs w:val="24"/>
          <w:lang w:eastAsia="ru-RU"/>
        </w:rPr>
        <w:t xml:space="preserve">Содержание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формируется на основе информации, предоставляемой участниками образовательного процесса ОО.</w:t>
      </w:r>
    </w:p>
    <w:p w:rsidR="00C82B3D" w:rsidRPr="00FE2889" w:rsidRDefault="00C82B3D"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3.4.</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Подготовка и размещение информационных материалов инвариантного блока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регламентируется приказом руководителя ОО</w:t>
      </w:r>
      <w:r>
        <w:rPr>
          <w:rFonts w:ascii="Times New Roman" w:hAnsi="Times New Roman"/>
          <w:sz w:val="24"/>
          <w:szCs w:val="24"/>
          <w:lang w:eastAsia="ru-RU"/>
        </w:rPr>
        <w:t>.</w:t>
      </w:r>
    </w:p>
    <w:p w:rsidR="00C82B3D" w:rsidRPr="00FE2889" w:rsidRDefault="00C82B3D"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3.5. Список лиц, обеспечивающих подготовку, обновление и размещение</w:t>
      </w:r>
      <w:r>
        <w:rPr>
          <w:rFonts w:ascii="Times New Roman" w:hAnsi="Times New Roman"/>
          <w:sz w:val="24"/>
          <w:szCs w:val="24"/>
          <w:lang w:eastAsia="ru-RU"/>
        </w:rPr>
        <w:t xml:space="preserve"> материалов инвариантного блока 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w:t>
      </w:r>
      <w:r w:rsidRPr="00FE2889">
        <w:rPr>
          <w:rFonts w:ascii="Times New Roman" w:hAnsi="Times New Roman"/>
          <w:sz w:val="24"/>
          <w:szCs w:val="24"/>
          <w:lang w:eastAsia="ru-RU"/>
        </w:rPr>
        <w:t xml:space="preserve"> обязательно предоставляемой информации и возникающих в свя</w:t>
      </w:r>
      <w:r>
        <w:rPr>
          <w:rFonts w:ascii="Times New Roman" w:hAnsi="Times New Roman"/>
          <w:sz w:val="24"/>
          <w:szCs w:val="24"/>
          <w:lang w:eastAsia="ru-RU"/>
        </w:rPr>
        <w:t xml:space="preserve">зи с этим зон ответственности, </w:t>
      </w:r>
      <w:r w:rsidRPr="00FE2889">
        <w:rPr>
          <w:rFonts w:ascii="Times New Roman" w:hAnsi="Times New Roman"/>
          <w:sz w:val="24"/>
          <w:szCs w:val="24"/>
          <w:lang w:eastAsia="ru-RU"/>
        </w:rPr>
        <w:t>утверждается приказом руководителя ОО.</w:t>
      </w:r>
    </w:p>
    <w:p w:rsidR="00C82B3D" w:rsidRDefault="00C82B3D"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3.6. Официальный с</w:t>
      </w:r>
      <w:r w:rsidRPr="00FE2889">
        <w:rPr>
          <w:rFonts w:ascii="Times New Roman" w:hAnsi="Times New Roman"/>
          <w:sz w:val="24"/>
          <w:szCs w:val="24"/>
          <w:lang w:eastAsia="ru-RU"/>
        </w:rPr>
        <w:t>айт ОО размещается по адресу:</w:t>
      </w:r>
      <w:r>
        <w:rPr>
          <w:rFonts w:ascii="Times New Roman" w:hAnsi="Times New Roman"/>
          <w:b/>
          <w:bCs/>
          <w:sz w:val="24"/>
          <w:szCs w:val="24"/>
          <w:lang w:eastAsia="ru-RU"/>
        </w:rPr>
        <w:t xml:space="preserve"> </w:t>
      </w:r>
      <w:r>
        <w:rPr>
          <w:rFonts w:ascii="Arial" w:hAnsi="Arial" w:cs="Arial"/>
          <w:color w:val="006621"/>
          <w:sz w:val="21"/>
          <w:szCs w:val="21"/>
          <w:shd w:val="clear" w:color="auto" w:fill="FFFFFF"/>
        </w:rPr>
        <w:t>v-</w:t>
      </w:r>
      <w:r>
        <w:rPr>
          <w:rFonts w:ascii="Arial" w:hAnsi="Arial" w:cs="Arial"/>
          <w:b/>
          <w:bCs/>
          <w:color w:val="006621"/>
          <w:sz w:val="21"/>
          <w:szCs w:val="21"/>
          <w:shd w:val="clear" w:color="auto" w:fill="FFFFFF"/>
        </w:rPr>
        <w:t>sanib</w:t>
      </w:r>
      <w:r>
        <w:rPr>
          <w:rFonts w:ascii="Arial" w:hAnsi="Arial" w:cs="Arial"/>
          <w:color w:val="006621"/>
          <w:sz w:val="21"/>
          <w:szCs w:val="21"/>
          <w:shd w:val="clear" w:color="auto" w:fill="FFFFFF"/>
        </w:rPr>
        <w:t>a.mvport.ru</w:t>
      </w:r>
    </w:p>
    <w:p w:rsidR="00C82B3D" w:rsidRPr="00FE2889" w:rsidRDefault="00C82B3D"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с обязательным предоставлением информации об адресе вышестоящему</w:t>
      </w:r>
      <w:r w:rsidRPr="00FE2889">
        <w:rPr>
          <w:rFonts w:ascii="Times New Roman" w:hAnsi="Times New Roman"/>
          <w:sz w:val="24"/>
          <w:szCs w:val="24"/>
          <w:lang w:eastAsia="ru-RU"/>
        </w:rPr>
        <w:t xml:space="preserve"> органу управления образованием.</w:t>
      </w:r>
    </w:p>
    <w:p w:rsidR="00C82B3D" w:rsidRPr="00FE2889" w:rsidRDefault="00C82B3D"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3.7.</w:t>
      </w:r>
      <w:r w:rsidRPr="00FE2889">
        <w:rPr>
          <w:rFonts w:ascii="Times New Roman" w:hAnsi="Times New Roman"/>
          <w:sz w:val="24"/>
          <w:szCs w:val="24"/>
          <w:lang w:eastAsia="ru-RU"/>
        </w:rPr>
        <w:t xml:space="preserve"> Адрес</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ОО и адрес электронной почты ОО отражаются на официальном бланке ОО.</w:t>
      </w:r>
    </w:p>
    <w:p w:rsidR="00C82B3D" w:rsidRPr="00FE2889" w:rsidRDefault="00C82B3D"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3.8.</w:t>
      </w:r>
      <w:r w:rsidRPr="00FE2889">
        <w:rPr>
          <w:rFonts w:ascii="Times New Roman" w:hAnsi="Times New Roman"/>
          <w:sz w:val="24"/>
          <w:szCs w:val="24"/>
          <w:lang w:eastAsia="ru-RU"/>
        </w:rPr>
        <w:t xml:space="preserve"> При изменении </w:t>
      </w:r>
      <w:r>
        <w:rPr>
          <w:rFonts w:ascii="Times New Roman" w:hAnsi="Times New Roman"/>
          <w:sz w:val="24"/>
          <w:szCs w:val="24"/>
          <w:lang w:eastAsia="ru-RU"/>
        </w:rPr>
        <w:t>у</w:t>
      </w:r>
      <w:r w:rsidRPr="00FE2889">
        <w:rPr>
          <w:rFonts w:ascii="Times New Roman" w:hAnsi="Times New Roman"/>
          <w:sz w:val="24"/>
          <w:szCs w:val="24"/>
          <w:lang w:eastAsia="ru-RU"/>
        </w:rPr>
        <w:t xml:space="preserve">става и иных документов ОО, подлежащих размещению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обновление соответствующих разделов сайта производится не позднее 10 рабочих</w:t>
      </w:r>
      <w:r>
        <w:rPr>
          <w:rFonts w:ascii="Times New Roman" w:hAnsi="Times New Roman"/>
          <w:sz w:val="24"/>
          <w:szCs w:val="24"/>
          <w:lang w:eastAsia="ru-RU"/>
        </w:rPr>
        <w:t xml:space="preserve"> </w:t>
      </w:r>
      <w:r w:rsidRPr="00FE2889">
        <w:rPr>
          <w:rFonts w:ascii="Times New Roman" w:hAnsi="Times New Roman"/>
          <w:sz w:val="24"/>
          <w:szCs w:val="24"/>
          <w:lang w:eastAsia="ru-RU"/>
        </w:rPr>
        <w:t>дней после утверждения указанных документов.</w:t>
      </w:r>
    </w:p>
    <w:p w:rsidR="00C82B3D" w:rsidRPr="00FE2889" w:rsidRDefault="00C82B3D" w:rsidP="006F302B">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4. Ответственность и обязанности за обе</w:t>
      </w:r>
      <w:r>
        <w:rPr>
          <w:rFonts w:ascii="Times New Roman" w:hAnsi="Times New Roman"/>
          <w:b/>
          <w:bCs/>
          <w:sz w:val="24"/>
          <w:szCs w:val="24"/>
          <w:lang w:eastAsia="ru-RU"/>
        </w:rPr>
        <w:t xml:space="preserve">спечение функционирования официального сайта </w:t>
      </w:r>
      <w:r w:rsidRPr="00FE2889">
        <w:rPr>
          <w:rFonts w:ascii="Times New Roman" w:hAnsi="Times New Roman"/>
          <w:b/>
          <w:bCs/>
          <w:sz w:val="24"/>
          <w:szCs w:val="24"/>
          <w:lang w:eastAsia="ru-RU"/>
        </w:rPr>
        <w:t>ОО</w:t>
      </w:r>
    </w:p>
    <w:p w:rsidR="00C82B3D" w:rsidRPr="00FE2889" w:rsidRDefault="00C82B3D"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4.1. Обязанности лиц, назначенных приказом руководителя ОО:</w:t>
      </w:r>
    </w:p>
    <w:p w:rsidR="00C82B3D" w:rsidRPr="00FE2889" w:rsidRDefault="00C82B3D"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обеспечение взаимодействия с третьи</w:t>
      </w:r>
      <w:r>
        <w:rPr>
          <w:rFonts w:ascii="Times New Roman" w:hAnsi="Times New Roman"/>
          <w:sz w:val="24"/>
          <w:szCs w:val="24"/>
          <w:lang w:eastAsia="ru-RU"/>
        </w:rPr>
        <w:t>ми лицами на основании д</w:t>
      </w:r>
      <w:r w:rsidRPr="00FE2889">
        <w:rPr>
          <w:rFonts w:ascii="Times New Roman" w:hAnsi="Times New Roman"/>
          <w:sz w:val="24"/>
          <w:szCs w:val="24"/>
          <w:lang w:eastAsia="ru-RU"/>
        </w:rPr>
        <w:t>оговора и обеспечение</w:t>
      </w:r>
      <w:r>
        <w:rPr>
          <w:rFonts w:ascii="Times New Roman" w:hAnsi="Times New Roman"/>
          <w:sz w:val="24"/>
          <w:szCs w:val="24"/>
          <w:lang w:eastAsia="ru-RU"/>
        </w:rPr>
        <w:t xml:space="preserve"> </w:t>
      </w:r>
      <w:r w:rsidRPr="00FE2889">
        <w:rPr>
          <w:rFonts w:ascii="Times New Roman" w:hAnsi="Times New Roman"/>
          <w:sz w:val="24"/>
          <w:szCs w:val="24"/>
          <w:lang w:eastAsia="ru-RU"/>
        </w:rPr>
        <w:t>постоянного контроля</w:t>
      </w:r>
      <w:r>
        <w:rPr>
          <w:rFonts w:ascii="Times New Roman" w:hAnsi="Times New Roman"/>
          <w:sz w:val="24"/>
          <w:szCs w:val="24"/>
          <w:lang w:eastAsia="ru-RU"/>
        </w:rPr>
        <w:t xml:space="preserve"> за функционированием официального </w:t>
      </w:r>
      <w:r w:rsidRPr="00FE2889">
        <w:rPr>
          <w:rFonts w:ascii="Times New Roman" w:hAnsi="Times New Roman"/>
          <w:sz w:val="24"/>
          <w:szCs w:val="24"/>
          <w:lang w:eastAsia="ru-RU"/>
        </w:rPr>
        <w:t>сайта ОО;</w:t>
      </w:r>
    </w:p>
    <w:p w:rsidR="00C82B3D" w:rsidRPr="00FE2889" w:rsidRDefault="00C82B3D"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своевременное и достоверное предоставление информации третьему лицу для обновления инвариантного и</w:t>
      </w:r>
      <w:r>
        <w:rPr>
          <w:rFonts w:ascii="Times New Roman" w:hAnsi="Times New Roman"/>
          <w:sz w:val="24"/>
          <w:szCs w:val="24"/>
          <w:lang w:eastAsia="ru-RU"/>
        </w:rPr>
        <w:t xml:space="preserve"> </w:t>
      </w:r>
      <w:r w:rsidRPr="00FE2889">
        <w:rPr>
          <w:rFonts w:ascii="Times New Roman" w:hAnsi="Times New Roman"/>
          <w:sz w:val="24"/>
          <w:szCs w:val="24"/>
          <w:lang w:eastAsia="ru-RU"/>
        </w:rPr>
        <w:t>вариативного блоков;</w:t>
      </w:r>
    </w:p>
    <w:p w:rsidR="00C82B3D" w:rsidRPr="00FE2889" w:rsidRDefault="00C82B3D"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предоставление информации о достижениях и новостях ОО</w:t>
      </w:r>
      <w:r>
        <w:rPr>
          <w:rFonts w:ascii="Times New Roman" w:hAnsi="Times New Roman"/>
          <w:sz w:val="24"/>
          <w:szCs w:val="24"/>
          <w:lang w:eastAsia="ru-RU"/>
        </w:rPr>
        <w:t xml:space="preserve"> не реже 2-х раз в месяц</w:t>
      </w:r>
      <w:r w:rsidRPr="00FE2889">
        <w:rPr>
          <w:rFonts w:ascii="Times New Roman" w:hAnsi="Times New Roman"/>
          <w:sz w:val="24"/>
          <w:szCs w:val="24"/>
          <w:lang w:eastAsia="ru-RU"/>
        </w:rPr>
        <w:t>.</w:t>
      </w:r>
    </w:p>
    <w:p w:rsidR="00C82B3D" w:rsidRPr="00FE2889" w:rsidRDefault="00C82B3D"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4.2</w:t>
      </w:r>
      <w:r>
        <w:rPr>
          <w:rFonts w:ascii="Times New Roman" w:hAnsi="Times New Roman"/>
          <w:sz w:val="24"/>
          <w:szCs w:val="24"/>
          <w:lang w:eastAsia="ru-RU"/>
        </w:rPr>
        <w:t xml:space="preserve">. </w:t>
      </w:r>
      <w:r w:rsidRPr="00FE2889">
        <w:rPr>
          <w:rFonts w:ascii="Times New Roman" w:hAnsi="Times New Roman"/>
          <w:sz w:val="24"/>
          <w:szCs w:val="24"/>
          <w:lang w:eastAsia="ru-RU"/>
        </w:rPr>
        <w:t>Для поддерж</w:t>
      </w:r>
      <w:r>
        <w:rPr>
          <w:rFonts w:ascii="Times New Roman" w:hAnsi="Times New Roman"/>
          <w:sz w:val="24"/>
          <w:szCs w:val="24"/>
          <w:lang w:eastAsia="ru-RU"/>
        </w:rPr>
        <w:t xml:space="preserve">ания работоспособности официального </w:t>
      </w:r>
      <w:r w:rsidRPr="00FE2889">
        <w:rPr>
          <w:rFonts w:ascii="Times New Roman" w:hAnsi="Times New Roman"/>
          <w:sz w:val="24"/>
          <w:szCs w:val="24"/>
          <w:lang w:eastAsia="ru-RU"/>
        </w:rPr>
        <w:t xml:space="preserve">сайта </w:t>
      </w:r>
      <w:r>
        <w:rPr>
          <w:rFonts w:ascii="Times New Roman" w:hAnsi="Times New Roman"/>
          <w:sz w:val="24"/>
          <w:szCs w:val="24"/>
          <w:lang w:eastAsia="ru-RU"/>
        </w:rPr>
        <w:t xml:space="preserve">ОО </w:t>
      </w:r>
      <w:r w:rsidRPr="00FE2889">
        <w:rPr>
          <w:rFonts w:ascii="Times New Roman" w:hAnsi="Times New Roman"/>
          <w:sz w:val="24"/>
          <w:szCs w:val="24"/>
          <w:lang w:eastAsia="ru-RU"/>
        </w:rPr>
        <w:t xml:space="preserve">в сети </w:t>
      </w:r>
      <w:r w:rsidRPr="006F302B">
        <w:rPr>
          <w:rFonts w:ascii="Times New Roman" w:hAnsi="Times New Roman"/>
          <w:sz w:val="24"/>
          <w:szCs w:val="24"/>
        </w:rPr>
        <w:t>"</w:t>
      </w:r>
      <w:r w:rsidRPr="00FE2889">
        <w:rPr>
          <w:rFonts w:ascii="Times New Roman" w:hAnsi="Times New Roman"/>
          <w:sz w:val="24"/>
          <w:szCs w:val="24"/>
          <w:lang w:eastAsia="ru-RU"/>
        </w:rPr>
        <w:t>Интернет</w:t>
      </w:r>
      <w:r w:rsidRPr="006F302B">
        <w:rPr>
          <w:rFonts w:ascii="Times New Roman" w:hAnsi="Times New Roman"/>
          <w:sz w:val="24"/>
          <w:szCs w:val="24"/>
        </w:rPr>
        <w:t>"</w:t>
      </w:r>
      <w:r w:rsidRPr="00FE2889">
        <w:rPr>
          <w:rFonts w:ascii="Times New Roman" w:hAnsi="Times New Roman"/>
          <w:sz w:val="24"/>
          <w:szCs w:val="24"/>
          <w:lang w:eastAsia="ru-RU"/>
        </w:rPr>
        <w:t xml:space="preserve"> возможно заключение договора с </w:t>
      </w:r>
      <w:r>
        <w:rPr>
          <w:rFonts w:ascii="Times New Roman" w:hAnsi="Times New Roman"/>
          <w:sz w:val="24"/>
          <w:szCs w:val="24"/>
          <w:lang w:eastAsia="ru-RU"/>
        </w:rPr>
        <w:t>т</w:t>
      </w:r>
      <w:r w:rsidRPr="00FE2889">
        <w:rPr>
          <w:rFonts w:ascii="Times New Roman" w:hAnsi="Times New Roman"/>
          <w:sz w:val="24"/>
          <w:szCs w:val="24"/>
          <w:lang w:eastAsia="ru-RU"/>
        </w:rPr>
        <w:t>ретьим лицом</w:t>
      </w:r>
      <w:r>
        <w:rPr>
          <w:rFonts w:ascii="Times New Roman" w:hAnsi="Times New Roman"/>
          <w:sz w:val="24"/>
          <w:szCs w:val="24"/>
          <w:lang w:eastAsia="ru-RU"/>
        </w:rPr>
        <w:t xml:space="preserve"> (при этом на третье лицо </w:t>
      </w:r>
      <w:r w:rsidRPr="00FE2889">
        <w:rPr>
          <w:rFonts w:ascii="Times New Roman" w:hAnsi="Times New Roman"/>
          <w:sz w:val="24"/>
          <w:szCs w:val="24"/>
          <w:lang w:eastAsia="ru-RU"/>
        </w:rPr>
        <w:t>возлагаются</w:t>
      </w:r>
      <w:r>
        <w:rPr>
          <w:rFonts w:ascii="Times New Roman" w:hAnsi="Times New Roman"/>
          <w:sz w:val="24"/>
          <w:szCs w:val="24"/>
          <w:lang w:eastAsia="ru-RU"/>
        </w:rPr>
        <w:t xml:space="preserve"> обязанности,</w:t>
      </w:r>
      <w:r w:rsidRPr="00FE2889">
        <w:rPr>
          <w:rFonts w:ascii="Times New Roman" w:hAnsi="Times New Roman"/>
          <w:sz w:val="24"/>
          <w:szCs w:val="24"/>
          <w:lang w:eastAsia="ru-RU"/>
        </w:rPr>
        <w:t xml:space="preserve"> определенные п.</w:t>
      </w:r>
      <w:r>
        <w:rPr>
          <w:rFonts w:ascii="Times New Roman" w:hAnsi="Times New Roman"/>
          <w:sz w:val="24"/>
          <w:szCs w:val="24"/>
          <w:lang w:eastAsia="ru-RU"/>
        </w:rPr>
        <w:t xml:space="preserve"> 3.2</w:t>
      </w:r>
      <w:r w:rsidRPr="00FE2889">
        <w:rPr>
          <w:rFonts w:ascii="Times New Roman" w:hAnsi="Times New Roman"/>
          <w:sz w:val="24"/>
          <w:szCs w:val="24"/>
          <w:lang w:eastAsia="ru-RU"/>
        </w:rPr>
        <w:t xml:space="preserve"> Положения</w:t>
      </w:r>
      <w:r>
        <w:rPr>
          <w:rFonts w:ascii="Times New Roman" w:hAnsi="Times New Roman"/>
          <w:sz w:val="24"/>
          <w:szCs w:val="24"/>
          <w:lang w:eastAsia="ru-RU"/>
        </w:rPr>
        <w:t>)</w:t>
      </w:r>
      <w:r w:rsidRPr="00FE2889">
        <w:rPr>
          <w:rFonts w:ascii="Times New Roman" w:hAnsi="Times New Roman"/>
          <w:sz w:val="24"/>
          <w:szCs w:val="24"/>
          <w:lang w:eastAsia="ru-RU"/>
        </w:rPr>
        <w:t>.</w:t>
      </w:r>
    </w:p>
    <w:p w:rsidR="00C82B3D" w:rsidRPr="00FE2889" w:rsidRDefault="00C82B3D"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4.3. При разделении обязанностей по обе</w:t>
      </w:r>
      <w:r>
        <w:rPr>
          <w:rFonts w:ascii="Times New Roman" w:hAnsi="Times New Roman"/>
          <w:sz w:val="24"/>
          <w:szCs w:val="24"/>
          <w:lang w:eastAsia="ru-RU"/>
        </w:rPr>
        <w:t>спечению функционирования официального сайта ОО</w:t>
      </w:r>
      <w:r w:rsidRPr="00FE2889">
        <w:rPr>
          <w:rFonts w:ascii="Times New Roman" w:hAnsi="Times New Roman"/>
          <w:sz w:val="24"/>
          <w:szCs w:val="24"/>
          <w:lang w:eastAsia="ru-RU"/>
        </w:rPr>
        <w:t xml:space="preserve"> между участниками образовательного процесса и трет</w:t>
      </w:r>
      <w:r>
        <w:rPr>
          <w:rFonts w:ascii="Times New Roman" w:hAnsi="Times New Roman"/>
          <w:sz w:val="24"/>
          <w:szCs w:val="24"/>
          <w:lang w:eastAsia="ru-RU"/>
        </w:rPr>
        <w:t>ьим лицом обязанности первых прописываются в</w:t>
      </w:r>
      <w:r w:rsidRPr="00FE2889">
        <w:rPr>
          <w:rFonts w:ascii="Times New Roman" w:hAnsi="Times New Roman"/>
          <w:sz w:val="24"/>
          <w:szCs w:val="24"/>
          <w:lang w:eastAsia="ru-RU"/>
        </w:rPr>
        <w:t xml:space="preserve"> приказе руководителя ОО</w:t>
      </w:r>
      <w:r>
        <w:rPr>
          <w:rFonts w:ascii="Times New Roman" w:hAnsi="Times New Roman"/>
          <w:sz w:val="24"/>
          <w:szCs w:val="24"/>
          <w:lang w:eastAsia="ru-RU"/>
        </w:rPr>
        <w:t>, обязанности второго – в д</w:t>
      </w:r>
      <w:r w:rsidRPr="00FE2889">
        <w:rPr>
          <w:rFonts w:ascii="Times New Roman" w:hAnsi="Times New Roman"/>
          <w:sz w:val="24"/>
          <w:szCs w:val="24"/>
          <w:lang w:eastAsia="ru-RU"/>
        </w:rPr>
        <w:t>оговоре ОО с третьим лицом.</w:t>
      </w:r>
    </w:p>
    <w:p w:rsidR="00C82B3D" w:rsidRPr="00FE2889" w:rsidRDefault="00C82B3D"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4.4. </w:t>
      </w:r>
      <w:r>
        <w:rPr>
          <w:rFonts w:ascii="Times New Roman" w:hAnsi="Times New Roman"/>
          <w:sz w:val="24"/>
          <w:szCs w:val="24"/>
          <w:lang w:eastAsia="ru-RU"/>
        </w:rPr>
        <w:t>Иные (</w:t>
      </w:r>
      <w:r w:rsidRPr="00FE2889">
        <w:rPr>
          <w:rFonts w:ascii="Times New Roman" w:hAnsi="Times New Roman"/>
          <w:sz w:val="24"/>
          <w:szCs w:val="24"/>
          <w:lang w:eastAsia="ru-RU"/>
        </w:rPr>
        <w:t>необходимые или не учтенные Положением</w:t>
      </w:r>
      <w:r>
        <w:rPr>
          <w:rFonts w:ascii="Times New Roman" w:hAnsi="Times New Roman"/>
          <w:sz w:val="24"/>
          <w:szCs w:val="24"/>
          <w:lang w:eastAsia="ru-RU"/>
        </w:rPr>
        <w:t>)</w:t>
      </w:r>
      <w:r w:rsidRPr="00FE2889">
        <w:rPr>
          <w:rFonts w:ascii="Times New Roman" w:hAnsi="Times New Roman"/>
          <w:sz w:val="24"/>
          <w:szCs w:val="24"/>
          <w:lang w:eastAsia="ru-RU"/>
        </w:rPr>
        <w:t xml:space="preserve"> обязанности, могут быть прописаны в приказе руководителя ОО</w:t>
      </w:r>
      <w:r>
        <w:rPr>
          <w:rFonts w:ascii="Times New Roman" w:hAnsi="Times New Roman"/>
          <w:sz w:val="24"/>
          <w:szCs w:val="24"/>
          <w:lang w:eastAsia="ru-RU"/>
        </w:rPr>
        <w:t xml:space="preserve"> или определены</w:t>
      </w:r>
      <w:r w:rsidRPr="00FE2889">
        <w:rPr>
          <w:rFonts w:ascii="Times New Roman" w:hAnsi="Times New Roman"/>
          <w:sz w:val="24"/>
          <w:szCs w:val="24"/>
          <w:lang w:eastAsia="ru-RU"/>
        </w:rPr>
        <w:t xml:space="preserve"> </w:t>
      </w:r>
      <w:r>
        <w:rPr>
          <w:rFonts w:ascii="Times New Roman" w:hAnsi="Times New Roman"/>
          <w:sz w:val="24"/>
          <w:szCs w:val="24"/>
          <w:lang w:eastAsia="ru-RU"/>
        </w:rPr>
        <w:t>д</w:t>
      </w:r>
      <w:r w:rsidRPr="00FE2889">
        <w:rPr>
          <w:rFonts w:ascii="Times New Roman" w:hAnsi="Times New Roman"/>
          <w:sz w:val="24"/>
          <w:szCs w:val="24"/>
          <w:lang w:eastAsia="ru-RU"/>
        </w:rPr>
        <w:t>оговором ОО с третьим лицом.</w:t>
      </w:r>
    </w:p>
    <w:p w:rsidR="00C82B3D" w:rsidRPr="00FE2889" w:rsidRDefault="00C82B3D"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4.5</w:t>
      </w:r>
      <w:r>
        <w:rPr>
          <w:rFonts w:ascii="Times New Roman" w:hAnsi="Times New Roman"/>
          <w:sz w:val="24"/>
          <w:szCs w:val="24"/>
          <w:lang w:eastAsia="ru-RU"/>
        </w:rPr>
        <w:t>.</w:t>
      </w:r>
      <w:r w:rsidRPr="00FE2889">
        <w:rPr>
          <w:rFonts w:ascii="Times New Roman" w:hAnsi="Times New Roman"/>
          <w:sz w:val="24"/>
          <w:szCs w:val="24"/>
          <w:lang w:eastAsia="ru-RU"/>
        </w:rPr>
        <w:t xml:space="preserve">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ОО, согласно п</w:t>
      </w:r>
      <w:r>
        <w:rPr>
          <w:rFonts w:ascii="Times New Roman" w:hAnsi="Times New Roman"/>
          <w:sz w:val="24"/>
          <w:szCs w:val="24"/>
          <w:lang w:eastAsia="ru-RU"/>
        </w:rPr>
        <w:t>.</w:t>
      </w:r>
      <w:r w:rsidRPr="00FE2889">
        <w:rPr>
          <w:rFonts w:ascii="Times New Roman" w:hAnsi="Times New Roman"/>
          <w:sz w:val="24"/>
          <w:szCs w:val="24"/>
          <w:lang w:eastAsia="ru-RU"/>
        </w:rPr>
        <w:t xml:space="preserve"> 3.5 Положения.</w:t>
      </w:r>
    </w:p>
    <w:p w:rsidR="00C82B3D" w:rsidRPr="00FE2889" w:rsidRDefault="00C82B3D"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4.6. Порядок привлечения к ответственности лиц, обеспечивающих создание и функционирование официального сайта ОО по договору</w:t>
      </w:r>
      <w:r>
        <w:rPr>
          <w:rFonts w:ascii="Times New Roman" w:hAnsi="Times New Roman"/>
          <w:sz w:val="24"/>
          <w:szCs w:val="24"/>
          <w:lang w:eastAsia="ru-RU"/>
        </w:rPr>
        <w:t>,</w:t>
      </w:r>
      <w:r w:rsidRPr="00FE2889">
        <w:rPr>
          <w:rFonts w:ascii="Times New Roman" w:hAnsi="Times New Roman"/>
          <w:sz w:val="24"/>
          <w:szCs w:val="24"/>
          <w:lang w:eastAsia="ru-RU"/>
        </w:rPr>
        <w:t xml:space="preserve"> устанавливается действующим законодательством РФ.</w:t>
      </w:r>
    </w:p>
    <w:p w:rsidR="00C82B3D" w:rsidRPr="00FE2889" w:rsidRDefault="00C82B3D"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4.9. </w:t>
      </w:r>
      <w:r w:rsidRPr="00FE2889">
        <w:rPr>
          <w:rFonts w:ascii="Times New Roman" w:hAnsi="Times New Roman"/>
          <w:sz w:val="24"/>
          <w:szCs w:val="24"/>
          <w:lang w:eastAsia="ru-RU"/>
        </w:rPr>
        <w:t xml:space="preserve">Лица, ответственные за функционирование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w:t>
      </w:r>
      <w:r w:rsidRPr="00FE2889">
        <w:rPr>
          <w:rFonts w:ascii="Times New Roman" w:hAnsi="Times New Roman"/>
          <w:sz w:val="24"/>
          <w:szCs w:val="24"/>
          <w:lang w:eastAsia="ru-RU"/>
        </w:rPr>
        <w:t xml:space="preserve"> несут ответственность:</w:t>
      </w:r>
    </w:p>
    <w:p w:rsidR="00C82B3D" w:rsidRPr="00FE2889" w:rsidRDefault="00C82B3D"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отсутствие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информации, предусмотренной п.</w:t>
      </w:r>
      <w:r>
        <w:rPr>
          <w:rFonts w:ascii="Times New Roman" w:hAnsi="Times New Roman"/>
          <w:sz w:val="24"/>
          <w:szCs w:val="24"/>
          <w:lang w:eastAsia="ru-RU"/>
        </w:rPr>
        <w:t xml:space="preserve"> </w:t>
      </w:r>
      <w:r w:rsidRPr="00FE2889">
        <w:rPr>
          <w:rFonts w:ascii="Times New Roman" w:hAnsi="Times New Roman"/>
          <w:sz w:val="24"/>
          <w:szCs w:val="24"/>
          <w:lang w:eastAsia="ru-RU"/>
        </w:rPr>
        <w:t>2.8 Положения;</w:t>
      </w:r>
    </w:p>
    <w:p w:rsidR="00C82B3D" w:rsidRPr="00FE2889" w:rsidRDefault="00C82B3D"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нарушение сроков обновления информации в соответствии с п</w:t>
      </w:r>
      <w:r>
        <w:rPr>
          <w:rFonts w:ascii="Times New Roman" w:hAnsi="Times New Roman"/>
          <w:sz w:val="24"/>
          <w:szCs w:val="24"/>
          <w:lang w:eastAsia="ru-RU"/>
        </w:rPr>
        <w:t>п. 3.8, 4.3</w:t>
      </w:r>
      <w:r w:rsidRPr="00FE2889">
        <w:rPr>
          <w:rFonts w:ascii="Times New Roman" w:hAnsi="Times New Roman"/>
          <w:sz w:val="24"/>
          <w:szCs w:val="24"/>
          <w:lang w:eastAsia="ru-RU"/>
        </w:rPr>
        <w:t xml:space="preserve"> Положения;</w:t>
      </w:r>
    </w:p>
    <w:p w:rsidR="00C82B3D" w:rsidRPr="00FE2889" w:rsidRDefault="00C82B3D"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информации, противоречащей п</w:t>
      </w:r>
      <w:r>
        <w:rPr>
          <w:rFonts w:ascii="Times New Roman" w:hAnsi="Times New Roman"/>
          <w:sz w:val="24"/>
          <w:szCs w:val="24"/>
          <w:lang w:eastAsia="ru-RU"/>
        </w:rPr>
        <w:t>п.</w:t>
      </w:r>
      <w:r w:rsidRPr="00FE2889">
        <w:rPr>
          <w:rFonts w:ascii="Times New Roman" w:hAnsi="Times New Roman"/>
          <w:sz w:val="24"/>
          <w:szCs w:val="24"/>
          <w:lang w:eastAsia="ru-RU"/>
        </w:rPr>
        <w:t xml:space="preserve"> 2.4</w:t>
      </w:r>
      <w:r>
        <w:rPr>
          <w:rFonts w:ascii="Times New Roman" w:hAnsi="Times New Roman"/>
          <w:sz w:val="24"/>
          <w:szCs w:val="24"/>
          <w:lang w:eastAsia="ru-RU"/>
        </w:rPr>
        <w:t>,</w:t>
      </w:r>
      <w:r w:rsidRPr="00FE2889">
        <w:rPr>
          <w:rFonts w:ascii="Times New Roman" w:hAnsi="Times New Roman"/>
          <w:sz w:val="24"/>
          <w:szCs w:val="24"/>
          <w:lang w:eastAsia="ru-RU"/>
        </w:rPr>
        <w:t xml:space="preserve"> 2.5 Положения;</w:t>
      </w:r>
    </w:p>
    <w:p w:rsidR="00C82B3D" w:rsidRPr="00FE2889" w:rsidRDefault="00C82B3D"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недостоверной информа</w:t>
      </w:r>
      <w:r>
        <w:rPr>
          <w:rFonts w:ascii="Times New Roman" w:hAnsi="Times New Roman"/>
          <w:sz w:val="24"/>
          <w:szCs w:val="24"/>
          <w:lang w:eastAsia="ru-RU"/>
        </w:rPr>
        <w:t>ции.</w:t>
      </w:r>
    </w:p>
    <w:p w:rsidR="00C82B3D" w:rsidRPr="00FE2889" w:rsidRDefault="00C82B3D" w:rsidP="00B6520B">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5. Финансовое, материально-техническое обеспечение функционирования </w:t>
      </w: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сайта</w:t>
      </w:r>
      <w:r>
        <w:rPr>
          <w:rFonts w:ascii="Times New Roman" w:hAnsi="Times New Roman"/>
          <w:b/>
          <w:bCs/>
          <w:sz w:val="24"/>
          <w:szCs w:val="24"/>
          <w:lang w:eastAsia="ru-RU"/>
        </w:rPr>
        <w:t xml:space="preserve"> </w:t>
      </w:r>
      <w:r w:rsidRPr="00FE2889">
        <w:rPr>
          <w:rFonts w:ascii="Times New Roman" w:hAnsi="Times New Roman"/>
          <w:b/>
          <w:bCs/>
          <w:sz w:val="24"/>
          <w:szCs w:val="24"/>
          <w:lang w:eastAsia="ru-RU"/>
        </w:rPr>
        <w:t>ОО</w:t>
      </w:r>
    </w:p>
    <w:p w:rsidR="00C82B3D" w:rsidRPr="00FE2889" w:rsidRDefault="00C82B3D"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5.1. Оплата работы </w:t>
      </w:r>
      <w:r w:rsidRPr="00FE2889">
        <w:rPr>
          <w:rFonts w:ascii="Times New Roman" w:hAnsi="Times New Roman"/>
          <w:sz w:val="24"/>
          <w:szCs w:val="24"/>
          <w:lang w:eastAsia="ru-RU"/>
        </w:rPr>
        <w:t xml:space="preserve">ответственных лиц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 xml:space="preserve"> </w:t>
      </w:r>
      <w:r w:rsidRPr="00FE2889">
        <w:rPr>
          <w:rFonts w:ascii="Times New Roman" w:hAnsi="Times New Roman"/>
          <w:sz w:val="24"/>
          <w:szCs w:val="24"/>
          <w:lang w:eastAsia="ru-RU"/>
        </w:rPr>
        <w:t>из числа участников образовательного процесса производится согласно Положению об оплате труда ОО</w:t>
      </w:r>
      <w:r>
        <w:rPr>
          <w:rFonts w:ascii="Times New Roman" w:hAnsi="Times New Roman"/>
          <w:sz w:val="24"/>
          <w:szCs w:val="24"/>
          <w:lang w:eastAsia="ru-RU"/>
        </w:rPr>
        <w:t>.</w:t>
      </w:r>
    </w:p>
    <w:p w:rsidR="00C82B3D" w:rsidRPr="00FE2889" w:rsidRDefault="00C82B3D"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5.1. Оплата работы третьего лица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 xml:space="preserve"> производится на основании д</w:t>
      </w:r>
      <w:r w:rsidRPr="00FE2889">
        <w:rPr>
          <w:rFonts w:ascii="Times New Roman" w:hAnsi="Times New Roman"/>
          <w:sz w:val="24"/>
          <w:szCs w:val="24"/>
          <w:lang w:eastAsia="ru-RU"/>
        </w:rPr>
        <w:t>оговора, з</w:t>
      </w:r>
      <w:r>
        <w:rPr>
          <w:rFonts w:ascii="Times New Roman" w:hAnsi="Times New Roman"/>
          <w:sz w:val="24"/>
          <w:szCs w:val="24"/>
          <w:lang w:eastAsia="ru-RU"/>
        </w:rPr>
        <w:t>аключенного в письменной форме,</w:t>
      </w:r>
      <w:r w:rsidRPr="00FE2889">
        <w:rPr>
          <w:rFonts w:ascii="Times New Roman" w:hAnsi="Times New Roman"/>
          <w:sz w:val="24"/>
          <w:szCs w:val="24"/>
          <w:lang w:eastAsia="ru-RU"/>
        </w:rPr>
        <w:t xml:space="preserve"> за счет средств субсидии на финансовое обеспечение выполнения муниципального задания.</w:t>
      </w:r>
    </w:p>
    <w:sectPr w:rsidR="00C82B3D" w:rsidRPr="00FE2889" w:rsidSect="00EF213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56A78"/>
    <w:multiLevelType w:val="multilevel"/>
    <w:tmpl w:val="737487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440A77F4"/>
    <w:multiLevelType w:val="multilevel"/>
    <w:tmpl w:val="5CF8F1F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516C"/>
    <w:rsid w:val="000000CB"/>
    <w:rsid w:val="00000602"/>
    <w:rsid w:val="0000086C"/>
    <w:rsid w:val="00000875"/>
    <w:rsid w:val="000015D1"/>
    <w:rsid w:val="00001730"/>
    <w:rsid w:val="00002127"/>
    <w:rsid w:val="00002A7E"/>
    <w:rsid w:val="00002B4F"/>
    <w:rsid w:val="00002F4F"/>
    <w:rsid w:val="00003441"/>
    <w:rsid w:val="00003506"/>
    <w:rsid w:val="000035DE"/>
    <w:rsid w:val="000039DD"/>
    <w:rsid w:val="00003EB5"/>
    <w:rsid w:val="00003F09"/>
    <w:rsid w:val="0000441E"/>
    <w:rsid w:val="0000475F"/>
    <w:rsid w:val="000049B0"/>
    <w:rsid w:val="00004E3D"/>
    <w:rsid w:val="00005909"/>
    <w:rsid w:val="000066DA"/>
    <w:rsid w:val="00006A55"/>
    <w:rsid w:val="00006C82"/>
    <w:rsid w:val="000072A3"/>
    <w:rsid w:val="000074E2"/>
    <w:rsid w:val="000075BC"/>
    <w:rsid w:val="00007A2C"/>
    <w:rsid w:val="00007A44"/>
    <w:rsid w:val="00007B74"/>
    <w:rsid w:val="00007CA9"/>
    <w:rsid w:val="00007E77"/>
    <w:rsid w:val="000100A9"/>
    <w:rsid w:val="000100D9"/>
    <w:rsid w:val="000100FE"/>
    <w:rsid w:val="000105CB"/>
    <w:rsid w:val="0001086D"/>
    <w:rsid w:val="00010B28"/>
    <w:rsid w:val="00010BD8"/>
    <w:rsid w:val="00010EF6"/>
    <w:rsid w:val="00011242"/>
    <w:rsid w:val="000112DB"/>
    <w:rsid w:val="00011AEF"/>
    <w:rsid w:val="0001228C"/>
    <w:rsid w:val="00012517"/>
    <w:rsid w:val="0001288C"/>
    <w:rsid w:val="000130FF"/>
    <w:rsid w:val="0001328D"/>
    <w:rsid w:val="0001335D"/>
    <w:rsid w:val="00013388"/>
    <w:rsid w:val="0001370A"/>
    <w:rsid w:val="00014246"/>
    <w:rsid w:val="000149B2"/>
    <w:rsid w:val="00014B48"/>
    <w:rsid w:val="00014CEF"/>
    <w:rsid w:val="00014D6F"/>
    <w:rsid w:val="000155FA"/>
    <w:rsid w:val="00015ABE"/>
    <w:rsid w:val="00016A82"/>
    <w:rsid w:val="00016D32"/>
    <w:rsid w:val="00016E57"/>
    <w:rsid w:val="00016FCE"/>
    <w:rsid w:val="00016FDE"/>
    <w:rsid w:val="00017C39"/>
    <w:rsid w:val="00017C5A"/>
    <w:rsid w:val="000202A3"/>
    <w:rsid w:val="00020422"/>
    <w:rsid w:val="000205D1"/>
    <w:rsid w:val="00020BF7"/>
    <w:rsid w:val="00020EFD"/>
    <w:rsid w:val="0002179A"/>
    <w:rsid w:val="000218B7"/>
    <w:rsid w:val="00021B70"/>
    <w:rsid w:val="00021BDC"/>
    <w:rsid w:val="00021CFB"/>
    <w:rsid w:val="0002218A"/>
    <w:rsid w:val="00022285"/>
    <w:rsid w:val="00022692"/>
    <w:rsid w:val="0002282B"/>
    <w:rsid w:val="00022CC6"/>
    <w:rsid w:val="00022DD3"/>
    <w:rsid w:val="00022FE7"/>
    <w:rsid w:val="00023164"/>
    <w:rsid w:val="00023795"/>
    <w:rsid w:val="00023A49"/>
    <w:rsid w:val="00024508"/>
    <w:rsid w:val="0002514C"/>
    <w:rsid w:val="000253F3"/>
    <w:rsid w:val="00025514"/>
    <w:rsid w:val="00025646"/>
    <w:rsid w:val="00025B47"/>
    <w:rsid w:val="00025D93"/>
    <w:rsid w:val="00026341"/>
    <w:rsid w:val="00026A8A"/>
    <w:rsid w:val="00027216"/>
    <w:rsid w:val="00027632"/>
    <w:rsid w:val="00027925"/>
    <w:rsid w:val="00027CE8"/>
    <w:rsid w:val="00027E39"/>
    <w:rsid w:val="0003042D"/>
    <w:rsid w:val="00030588"/>
    <w:rsid w:val="00030932"/>
    <w:rsid w:val="00030A68"/>
    <w:rsid w:val="00030FCA"/>
    <w:rsid w:val="00030FD6"/>
    <w:rsid w:val="000311E7"/>
    <w:rsid w:val="000319B3"/>
    <w:rsid w:val="00031BAF"/>
    <w:rsid w:val="00031CE7"/>
    <w:rsid w:val="00031F36"/>
    <w:rsid w:val="00032B74"/>
    <w:rsid w:val="00032C7A"/>
    <w:rsid w:val="000334A3"/>
    <w:rsid w:val="00033A59"/>
    <w:rsid w:val="00033AFD"/>
    <w:rsid w:val="00033D6E"/>
    <w:rsid w:val="000341B8"/>
    <w:rsid w:val="00034243"/>
    <w:rsid w:val="0003432C"/>
    <w:rsid w:val="00034513"/>
    <w:rsid w:val="000346C4"/>
    <w:rsid w:val="0003498F"/>
    <w:rsid w:val="00034BD5"/>
    <w:rsid w:val="00034FDB"/>
    <w:rsid w:val="000350EA"/>
    <w:rsid w:val="00035359"/>
    <w:rsid w:val="000358E0"/>
    <w:rsid w:val="0003593D"/>
    <w:rsid w:val="00035CC1"/>
    <w:rsid w:val="000368A4"/>
    <w:rsid w:val="000369C5"/>
    <w:rsid w:val="00036ED9"/>
    <w:rsid w:val="00036F87"/>
    <w:rsid w:val="000373CA"/>
    <w:rsid w:val="0003761C"/>
    <w:rsid w:val="000400BC"/>
    <w:rsid w:val="00040209"/>
    <w:rsid w:val="0004026A"/>
    <w:rsid w:val="000404F3"/>
    <w:rsid w:val="000405D3"/>
    <w:rsid w:val="0004060B"/>
    <w:rsid w:val="00040933"/>
    <w:rsid w:val="00041B3B"/>
    <w:rsid w:val="00041C1D"/>
    <w:rsid w:val="00041E63"/>
    <w:rsid w:val="000429AF"/>
    <w:rsid w:val="00042BDA"/>
    <w:rsid w:val="00042C79"/>
    <w:rsid w:val="00042C7F"/>
    <w:rsid w:val="0004306C"/>
    <w:rsid w:val="000430E5"/>
    <w:rsid w:val="00043520"/>
    <w:rsid w:val="0004361C"/>
    <w:rsid w:val="000438E1"/>
    <w:rsid w:val="00043AF1"/>
    <w:rsid w:val="00043D80"/>
    <w:rsid w:val="00043ECC"/>
    <w:rsid w:val="00044529"/>
    <w:rsid w:val="00044E63"/>
    <w:rsid w:val="00045065"/>
    <w:rsid w:val="00045168"/>
    <w:rsid w:val="0004536F"/>
    <w:rsid w:val="00045A23"/>
    <w:rsid w:val="0004602A"/>
    <w:rsid w:val="000466AB"/>
    <w:rsid w:val="00046AC0"/>
    <w:rsid w:val="00046AD2"/>
    <w:rsid w:val="00046D9B"/>
    <w:rsid w:val="0004735F"/>
    <w:rsid w:val="00047932"/>
    <w:rsid w:val="00047B1A"/>
    <w:rsid w:val="00047BFE"/>
    <w:rsid w:val="00047C36"/>
    <w:rsid w:val="00047DFC"/>
    <w:rsid w:val="00050113"/>
    <w:rsid w:val="000505FA"/>
    <w:rsid w:val="0005080C"/>
    <w:rsid w:val="0005194F"/>
    <w:rsid w:val="000519A3"/>
    <w:rsid w:val="00051B37"/>
    <w:rsid w:val="00051C9C"/>
    <w:rsid w:val="00051F36"/>
    <w:rsid w:val="00052006"/>
    <w:rsid w:val="00052C3D"/>
    <w:rsid w:val="00052CE5"/>
    <w:rsid w:val="000537FA"/>
    <w:rsid w:val="00053A2B"/>
    <w:rsid w:val="00053AE4"/>
    <w:rsid w:val="00053DB0"/>
    <w:rsid w:val="00054167"/>
    <w:rsid w:val="000543C9"/>
    <w:rsid w:val="0005458D"/>
    <w:rsid w:val="00054885"/>
    <w:rsid w:val="00054D2C"/>
    <w:rsid w:val="00055506"/>
    <w:rsid w:val="00055A3B"/>
    <w:rsid w:val="00056280"/>
    <w:rsid w:val="000564B7"/>
    <w:rsid w:val="00057150"/>
    <w:rsid w:val="000573AC"/>
    <w:rsid w:val="000577C3"/>
    <w:rsid w:val="000578DA"/>
    <w:rsid w:val="00057F5B"/>
    <w:rsid w:val="00060064"/>
    <w:rsid w:val="000601E7"/>
    <w:rsid w:val="0006052B"/>
    <w:rsid w:val="000607E3"/>
    <w:rsid w:val="00060B9A"/>
    <w:rsid w:val="000611D7"/>
    <w:rsid w:val="00061223"/>
    <w:rsid w:val="000612A0"/>
    <w:rsid w:val="0006149C"/>
    <w:rsid w:val="000619E3"/>
    <w:rsid w:val="00061DE6"/>
    <w:rsid w:val="00061F8A"/>
    <w:rsid w:val="00062BCA"/>
    <w:rsid w:val="00062BEE"/>
    <w:rsid w:val="00062FEB"/>
    <w:rsid w:val="00063177"/>
    <w:rsid w:val="000633E8"/>
    <w:rsid w:val="00063493"/>
    <w:rsid w:val="0006351C"/>
    <w:rsid w:val="000637D8"/>
    <w:rsid w:val="00063887"/>
    <w:rsid w:val="00063B71"/>
    <w:rsid w:val="00063BF9"/>
    <w:rsid w:val="00063CF7"/>
    <w:rsid w:val="00063D2C"/>
    <w:rsid w:val="000643CD"/>
    <w:rsid w:val="00064BDE"/>
    <w:rsid w:val="00065187"/>
    <w:rsid w:val="000657DA"/>
    <w:rsid w:val="000658AC"/>
    <w:rsid w:val="00065BD3"/>
    <w:rsid w:val="00065E1E"/>
    <w:rsid w:val="00066318"/>
    <w:rsid w:val="000665C1"/>
    <w:rsid w:val="00066E8D"/>
    <w:rsid w:val="00067E4C"/>
    <w:rsid w:val="00070334"/>
    <w:rsid w:val="000706C8"/>
    <w:rsid w:val="0007082E"/>
    <w:rsid w:val="000709D7"/>
    <w:rsid w:val="00070E52"/>
    <w:rsid w:val="0007137B"/>
    <w:rsid w:val="000714F0"/>
    <w:rsid w:val="000718FC"/>
    <w:rsid w:val="0007245B"/>
    <w:rsid w:val="00072A9B"/>
    <w:rsid w:val="00072B0F"/>
    <w:rsid w:val="0007333F"/>
    <w:rsid w:val="000733F4"/>
    <w:rsid w:val="00073F4B"/>
    <w:rsid w:val="00074216"/>
    <w:rsid w:val="000744E3"/>
    <w:rsid w:val="000745ED"/>
    <w:rsid w:val="00074CB9"/>
    <w:rsid w:val="00074EA9"/>
    <w:rsid w:val="00075B2C"/>
    <w:rsid w:val="000760D1"/>
    <w:rsid w:val="00076734"/>
    <w:rsid w:val="00076742"/>
    <w:rsid w:val="00076DC2"/>
    <w:rsid w:val="00076EFF"/>
    <w:rsid w:val="00076F1D"/>
    <w:rsid w:val="000772B4"/>
    <w:rsid w:val="00077A02"/>
    <w:rsid w:val="00080284"/>
    <w:rsid w:val="00080298"/>
    <w:rsid w:val="0008033D"/>
    <w:rsid w:val="000808D2"/>
    <w:rsid w:val="00080D5D"/>
    <w:rsid w:val="000818D1"/>
    <w:rsid w:val="000819E6"/>
    <w:rsid w:val="00081C56"/>
    <w:rsid w:val="0008233D"/>
    <w:rsid w:val="00082741"/>
    <w:rsid w:val="00082B90"/>
    <w:rsid w:val="00082D49"/>
    <w:rsid w:val="000832C8"/>
    <w:rsid w:val="0008374F"/>
    <w:rsid w:val="0008383B"/>
    <w:rsid w:val="00083BDC"/>
    <w:rsid w:val="00083BFA"/>
    <w:rsid w:val="000846A7"/>
    <w:rsid w:val="00084A73"/>
    <w:rsid w:val="00085CE1"/>
    <w:rsid w:val="00085EAE"/>
    <w:rsid w:val="0008600E"/>
    <w:rsid w:val="0008629F"/>
    <w:rsid w:val="000863FC"/>
    <w:rsid w:val="00086614"/>
    <w:rsid w:val="0008672F"/>
    <w:rsid w:val="00086D9C"/>
    <w:rsid w:val="00087057"/>
    <w:rsid w:val="00087209"/>
    <w:rsid w:val="000875B9"/>
    <w:rsid w:val="000877EB"/>
    <w:rsid w:val="0008794F"/>
    <w:rsid w:val="00087A0A"/>
    <w:rsid w:val="0009088D"/>
    <w:rsid w:val="000908DB"/>
    <w:rsid w:val="00090B71"/>
    <w:rsid w:val="00090FA8"/>
    <w:rsid w:val="00091084"/>
    <w:rsid w:val="000912C3"/>
    <w:rsid w:val="00091BA2"/>
    <w:rsid w:val="00091F9A"/>
    <w:rsid w:val="000934F3"/>
    <w:rsid w:val="0009477D"/>
    <w:rsid w:val="00094A58"/>
    <w:rsid w:val="00094D81"/>
    <w:rsid w:val="00095771"/>
    <w:rsid w:val="000957AC"/>
    <w:rsid w:val="00095895"/>
    <w:rsid w:val="00095D43"/>
    <w:rsid w:val="000961E9"/>
    <w:rsid w:val="00096285"/>
    <w:rsid w:val="00096950"/>
    <w:rsid w:val="00096F93"/>
    <w:rsid w:val="00097581"/>
    <w:rsid w:val="0009782E"/>
    <w:rsid w:val="0009789F"/>
    <w:rsid w:val="000A0057"/>
    <w:rsid w:val="000A152B"/>
    <w:rsid w:val="000A16DB"/>
    <w:rsid w:val="000A18EB"/>
    <w:rsid w:val="000A1C15"/>
    <w:rsid w:val="000A1F53"/>
    <w:rsid w:val="000A214A"/>
    <w:rsid w:val="000A22B2"/>
    <w:rsid w:val="000A2676"/>
    <w:rsid w:val="000A274D"/>
    <w:rsid w:val="000A279E"/>
    <w:rsid w:val="000A29E3"/>
    <w:rsid w:val="000A3144"/>
    <w:rsid w:val="000A38EE"/>
    <w:rsid w:val="000A3BEC"/>
    <w:rsid w:val="000A3EED"/>
    <w:rsid w:val="000A5401"/>
    <w:rsid w:val="000A5686"/>
    <w:rsid w:val="000A57C0"/>
    <w:rsid w:val="000A5B90"/>
    <w:rsid w:val="000A695C"/>
    <w:rsid w:val="000A6ECC"/>
    <w:rsid w:val="000A791B"/>
    <w:rsid w:val="000A7EE5"/>
    <w:rsid w:val="000B0B55"/>
    <w:rsid w:val="000B16A5"/>
    <w:rsid w:val="000B1B3A"/>
    <w:rsid w:val="000B25C3"/>
    <w:rsid w:val="000B2922"/>
    <w:rsid w:val="000B3C7C"/>
    <w:rsid w:val="000B3DB3"/>
    <w:rsid w:val="000B3E80"/>
    <w:rsid w:val="000B4101"/>
    <w:rsid w:val="000B44DE"/>
    <w:rsid w:val="000B4A07"/>
    <w:rsid w:val="000B53E3"/>
    <w:rsid w:val="000B53E9"/>
    <w:rsid w:val="000B5474"/>
    <w:rsid w:val="000B5633"/>
    <w:rsid w:val="000B569C"/>
    <w:rsid w:val="000B5F33"/>
    <w:rsid w:val="000B5F74"/>
    <w:rsid w:val="000B6105"/>
    <w:rsid w:val="000B6BBA"/>
    <w:rsid w:val="000B6CB4"/>
    <w:rsid w:val="000B6D19"/>
    <w:rsid w:val="000B74C0"/>
    <w:rsid w:val="000B768E"/>
    <w:rsid w:val="000B7CE5"/>
    <w:rsid w:val="000C0312"/>
    <w:rsid w:val="000C0BEE"/>
    <w:rsid w:val="000C0E9A"/>
    <w:rsid w:val="000C1472"/>
    <w:rsid w:val="000C1495"/>
    <w:rsid w:val="000C163F"/>
    <w:rsid w:val="000C169E"/>
    <w:rsid w:val="000C2BBC"/>
    <w:rsid w:val="000C2DB8"/>
    <w:rsid w:val="000C3CD8"/>
    <w:rsid w:val="000C4108"/>
    <w:rsid w:val="000C4222"/>
    <w:rsid w:val="000C42F2"/>
    <w:rsid w:val="000C4386"/>
    <w:rsid w:val="000C4D7D"/>
    <w:rsid w:val="000C5317"/>
    <w:rsid w:val="000C621A"/>
    <w:rsid w:val="000C67FE"/>
    <w:rsid w:val="000C7041"/>
    <w:rsid w:val="000C71D6"/>
    <w:rsid w:val="000C75D3"/>
    <w:rsid w:val="000C7BAF"/>
    <w:rsid w:val="000D1203"/>
    <w:rsid w:val="000D15BA"/>
    <w:rsid w:val="000D162A"/>
    <w:rsid w:val="000D179F"/>
    <w:rsid w:val="000D19F2"/>
    <w:rsid w:val="000D1B98"/>
    <w:rsid w:val="000D1F77"/>
    <w:rsid w:val="000D20A6"/>
    <w:rsid w:val="000D28E6"/>
    <w:rsid w:val="000D2A28"/>
    <w:rsid w:val="000D2F81"/>
    <w:rsid w:val="000D30F1"/>
    <w:rsid w:val="000D32F4"/>
    <w:rsid w:val="000D3724"/>
    <w:rsid w:val="000D3A75"/>
    <w:rsid w:val="000D3D33"/>
    <w:rsid w:val="000D4660"/>
    <w:rsid w:val="000D4936"/>
    <w:rsid w:val="000D51E6"/>
    <w:rsid w:val="000D57F4"/>
    <w:rsid w:val="000D5F4D"/>
    <w:rsid w:val="000D6B22"/>
    <w:rsid w:val="000D6ED2"/>
    <w:rsid w:val="000D7193"/>
    <w:rsid w:val="000D7266"/>
    <w:rsid w:val="000D768C"/>
    <w:rsid w:val="000D76DE"/>
    <w:rsid w:val="000D7CBE"/>
    <w:rsid w:val="000E01E4"/>
    <w:rsid w:val="000E02BB"/>
    <w:rsid w:val="000E044C"/>
    <w:rsid w:val="000E0A5D"/>
    <w:rsid w:val="000E0F35"/>
    <w:rsid w:val="000E10E9"/>
    <w:rsid w:val="000E1642"/>
    <w:rsid w:val="000E16A0"/>
    <w:rsid w:val="000E1C2E"/>
    <w:rsid w:val="000E2033"/>
    <w:rsid w:val="000E2881"/>
    <w:rsid w:val="000E2B3B"/>
    <w:rsid w:val="000E307D"/>
    <w:rsid w:val="000E34BB"/>
    <w:rsid w:val="000E3F49"/>
    <w:rsid w:val="000E454D"/>
    <w:rsid w:val="000E48DB"/>
    <w:rsid w:val="000E4D69"/>
    <w:rsid w:val="000E4E3B"/>
    <w:rsid w:val="000E524B"/>
    <w:rsid w:val="000E53B3"/>
    <w:rsid w:val="000E540F"/>
    <w:rsid w:val="000E5464"/>
    <w:rsid w:val="000E58C7"/>
    <w:rsid w:val="000E5F49"/>
    <w:rsid w:val="000E5F86"/>
    <w:rsid w:val="000E606B"/>
    <w:rsid w:val="000E60F0"/>
    <w:rsid w:val="000E62FC"/>
    <w:rsid w:val="000E6DCC"/>
    <w:rsid w:val="000E6FB7"/>
    <w:rsid w:val="000E71EE"/>
    <w:rsid w:val="000E7AED"/>
    <w:rsid w:val="000E7C8B"/>
    <w:rsid w:val="000F0D33"/>
    <w:rsid w:val="000F10FB"/>
    <w:rsid w:val="000F1632"/>
    <w:rsid w:val="000F31CC"/>
    <w:rsid w:val="000F4598"/>
    <w:rsid w:val="000F4767"/>
    <w:rsid w:val="000F4A89"/>
    <w:rsid w:val="000F5390"/>
    <w:rsid w:val="000F543A"/>
    <w:rsid w:val="000F56F1"/>
    <w:rsid w:val="000F58CF"/>
    <w:rsid w:val="000F629D"/>
    <w:rsid w:val="000F6B04"/>
    <w:rsid w:val="000F6F70"/>
    <w:rsid w:val="000F70E5"/>
    <w:rsid w:val="000F79C4"/>
    <w:rsid w:val="000F7FD3"/>
    <w:rsid w:val="001005BD"/>
    <w:rsid w:val="00100AC8"/>
    <w:rsid w:val="00100F55"/>
    <w:rsid w:val="00100FFD"/>
    <w:rsid w:val="00101165"/>
    <w:rsid w:val="00101296"/>
    <w:rsid w:val="001016F1"/>
    <w:rsid w:val="00101A3B"/>
    <w:rsid w:val="00101F6B"/>
    <w:rsid w:val="0010218D"/>
    <w:rsid w:val="0010291C"/>
    <w:rsid w:val="00102A63"/>
    <w:rsid w:val="00102BE9"/>
    <w:rsid w:val="00102C49"/>
    <w:rsid w:val="00102F23"/>
    <w:rsid w:val="001031DD"/>
    <w:rsid w:val="001033C7"/>
    <w:rsid w:val="00103574"/>
    <w:rsid w:val="00103848"/>
    <w:rsid w:val="001038D9"/>
    <w:rsid w:val="001039EB"/>
    <w:rsid w:val="00103B83"/>
    <w:rsid w:val="00103E47"/>
    <w:rsid w:val="0010450B"/>
    <w:rsid w:val="001046DB"/>
    <w:rsid w:val="00104A44"/>
    <w:rsid w:val="00104EFE"/>
    <w:rsid w:val="00107050"/>
    <w:rsid w:val="0010732D"/>
    <w:rsid w:val="00107688"/>
    <w:rsid w:val="001079C8"/>
    <w:rsid w:val="00107BF7"/>
    <w:rsid w:val="00110524"/>
    <w:rsid w:val="001106C2"/>
    <w:rsid w:val="0011160F"/>
    <w:rsid w:val="00111B1D"/>
    <w:rsid w:val="00111F9C"/>
    <w:rsid w:val="00112018"/>
    <w:rsid w:val="00112811"/>
    <w:rsid w:val="00112A16"/>
    <w:rsid w:val="00112A89"/>
    <w:rsid w:val="0011320E"/>
    <w:rsid w:val="00113336"/>
    <w:rsid w:val="00113A5E"/>
    <w:rsid w:val="00113C2E"/>
    <w:rsid w:val="0011406D"/>
    <w:rsid w:val="00114377"/>
    <w:rsid w:val="00114776"/>
    <w:rsid w:val="00114C84"/>
    <w:rsid w:val="00114CF9"/>
    <w:rsid w:val="00115391"/>
    <w:rsid w:val="0011544C"/>
    <w:rsid w:val="0011570F"/>
    <w:rsid w:val="001158F8"/>
    <w:rsid w:val="00115954"/>
    <w:rsid w:val="00116161"/>
    <w:rsid w:val="00116201"/>
    <w:rsid w:val="00116930"/>
    <w:rsid w:val="0011716E"/>
    <w:rsid w:val="00117188"/>
    <w:rsid w:val="00117245"/>
    <w:rsid w:val="001177C9"/>
    <w:rsid w:val="00120196"/>
    <w:rsid w:val="00120483"/>
    <w:rsid w:val="00120A59"/>
    <w:rsid w:val="00120B54"/>
    <w:rsid w:val="0012115C"/>
    <w:rsid w:val="00121A03"/>
    <w:rsid w:val="00121B19"/>
    <w:rsid w:val="00121B70"/>
    <w:rsid w:val="00122AD6"/>
    <w:rsid w:val="00122D6F"/>
    <w:rsid w:val="00123E27"/>
    <w:rsid w:val="0012403F"/>
    <w:rsid w:val="00124192"/>
    <w:rsid w:val="00124873"/>
    <w:rsid w:val="00124A5A"/>
    <w:rsid w:val="00124D91"/>
    <w:rsid w:val="00124F57"/>
    <w:rsid w:val="00124F65"/>
    <w:rsid w:val="001254C7"/>
    <w:rsid w:val="00125AF0"/>
    <w:rsid w:val="0012614A"/>
    <w:rsid w:val="00126D78"/>
    <w:rsid w:val="001276AE"/>
    <w:rsid w:val="00127730"/>
    <w:rsid w:val="0012796F"/>
    <w:rsid w:val="00127CBC"/>
    <w:rsid w:val="00130275"/>
    <w:rsid w:val="001303A7"/>
    <w:rsid w:val="00130B00"/>
    <w:rsid w:val="00131188"/>
    <w:rsid w:val="0013125B"/>
    <w:rsid w:val="001313C8"/>
    <w:rsid w:val="00131709"/>
    <w:rsid w:val="00131841"/>
    <w:rsid w:val="00131DA6"/>
    <w:rsid w:val="00132A0D"/>
    <w:rsid w:val="00132B08"/>
    <w:rsid w:val="00132D7E"/>
    <w:rsid w:val="00133D04"/>
    <w:rsid w:val="00134514"/>
    <w:rsid w:val="0013473B"/>
    <w:rsid w:val="001348ED"/>
    <w:rsid w:val="00135024"/>
    <w:rsid w:val="001353A6"/>
    <w:rsid w:val="00135586"/>
    <w:rsid w:val="001355B0"/>
    <w:rsid w:val="001358A5"/>
    <w:rsid w:val="001358BB"/>
    <w:rsid w:val="00135D79"/>
    <w:rsid w:val="001361E9"/>
    <w:rsid w:val="00136A52"/>
    <w:rsid w:val="0013772F"/>
    <w:rsid w:val="00137E04"/>
    <w:rsid w:val="00137EBB"/>
    <w:rsid w:val="001404A6"/>
    <w:rsid w:val="00140C46"/>
    <w:rsid w:val="00141B03"/>
    <w:rsid w:val="00141B6A"/>
    <w:rsid w:val="00141F23"/>
    <w:rsid w:val="00141F76"/>
    <w:rsid w:val="00142C41"/>
    <w:rsid w:val="00142EDB"/>
    <w:rsid w:val="00142F1F"/>
    <w:rsid w:val="00143218"/>
    <w:rsid w:val="001432C5"/>
    <w:rsid w:val="00143A47"/>
    <w:rsid w:val="00144B49"/>
    <w:rsid w:val="00144DF2"/>
    <w:rsid w:val="00144EC5"/>
    <w:rsid w:val="00145162"/>
    <w:rsid w:val="00145282"/>
    <w:rsid w:val="00145C01"/>
    <w:rsid w:val="00145F9D"/>
    <w:rsid w:val="0014655B"/>
    <w:rsid w:val="001468E0"/>
    <w:rsid w:val="00146978"/>
    <w:rsid w:val="00146CE3"/>
    <w:rsid w:val="00147D6E"/>
    <w:rsid w:val="00147F79"/>
    <w:rsid w:val="0015028E"/>
    <w:rsid w:val="001503EF"/>
    <w:rsid w:val="001505EC"/>
    <w:rsid w:val="00150B87"/>
    <w:rsid w:val="00150EFE"/>
    <w:rsid w:val="00151244"/>
    <w:rsid w:val="001515C8"/>
    <w:rsid w:val="0015198B"/>
    <w:rsid w:val="00151A70"/>
    <w:rsid w:val="00151AAA"/>
    <w:rsid w:val="00151B66"/>
    <w:rsid w:val="001526BF"/>
    <w:rsid w:val="001527A5"/>
    <w:rsid w:val="00152837"/>
    <w:rsid w:val="001528FC"/>
    <w:rsid w:val="00153452"/>
    <w:rsid w:val="0015385E"/>
    <w:rsid w:val="00153FB8"/>
    <w:rsid w:val="00154214"/>
    <w:rsid w:val="0015443B"/>
    <w:rsid w:val="00154916"/>
    <w:rsid w:val="00154935"/>
    <w:rsid w:val="0015529B"/>
    <w:rsid w:val="00155C53"/>
    <w:rsid w:val="00156249"/>
    <w:rsid w:val="0015683C"/>
    <w:rsid w:val="00156ADB"/>
    <w:rsid w:val="00156C5C"/>
    <w:rsid w:val="00157A43"/>
    <w:rsid w:val="00157A5A"/>
    <w:rsid w:val="00157F4A"/>
    <w:rsid w:val="00160368"/>
    <w:rsid w:val="00160384"/>
    <w:rsid w:val="00160C3C"/>
    <w:rsid w:val="00160E2E"/>
    <w:rsid w:val="0016135E"/>
    <w:rsid w:val="001613A6"/>
    <w:rsid w:val="00161669"/>
    <w:rsid w:val="001623DD"/>
    <w:rsid w:val="00162874"/>
    <w:rsid w:val="00162920"/>
    <w:rsid w:val="00162B86"/>
    <w:rsid w:val="001630A4"/>
    <w:rsid w:val="00163321"/>
    <w:rsid w:val="001641C6"/>
    <w:rsid w:val="001648F4"/>
    <w:rsid w:val="00164B8E"/>
    <w:rsid w:val="00165772"/>
    <w:rsid w:val="001658A1"/>
    <w:rsid w:val="001663AE"/>
    <w:rsid w:val="001665F1"/>
    <w:rsid w:val="001667AB"/>
    <w:rsid w:val="0016681B"/>
    <w:rsid w:val="0016759D"/>
    <w:rsid w:val="00167979"/>
    <w:rsid w:val="00167A9C"/>
    <w:rsid w:val="00167B14"/>
    <w:rsid w:val="00167DC9"/>
    <w:rsid w:val="0017044E"/>
    <w:rsid w:val="00170802"/>
    <w:rsid w:val="00170F36"/>
    <w:rsid w:val="0017174A"/>
    <w:rsid w:val="001717E7"/>
    <w:rsid w:val="001718C9"/>
    <w:rsid w:val="00171AE6"/>
    <w:rsid w:val="00171C39"/>
    <w:rsid w:val="00172314"/>
    <w:rsid w:val="001737DF"/>
    <w:rsid w:val="00174321"/>
    <w:rsid w:val="001745DF"/>
    <w:rsid w:val="001746F4"/>
    <w:rsid w:val="00174AC4"/>
    <w:rsid w:val="00175D2E"/>
    <w:rsid w:val="00175E75"/>
    <w:rsid w:val="00176CFB"/>
    <w:rsid w:val="00177185"/>
    <w:rsid w:val="00177372"/>
    <w:rsid w:val="001779C5"/>
    <w:rsid w:val="001803FF"/>
    <w:rsid w:val="001808D6"/>
    <w:rsid w:val="00180AE0"/>
    <w:rsid w:val="00180DBA"/>
    <w:rsid w:val="00181113"/>
    <w:rsid w:val="001812EB"/>
    <w:rsid w:val="00181D11"/>
    <w:rsid w:val="00181FA3"/>
    <w:rsid w:val="00181FDE"/>
    <w:rsid w:val="001823AB"/>
    <w:rsid w:val="00182915"/>
    <w:rsid w:val="00182B1E"/>
    <w:rsid w:val="00182C16"/>
    <w:rsid w:val="00182C60"/>
    <w:rsid w:val="001830D5"/>
    <w:rsid w:val="001835DC"/>
    <w:rsid w:val="00183A77"/>
    <w:rsid w:val="00183D58"/>
    <w:rsid w:val="00183FBD"/>
    <w:rsid w:val="00184290"/>
    <w:rsid w:val="001843DC"/>
    <w:rsid w:val="001850B4"/>
    <w:rsid w:val="0018579A"/>
    <w:rsid w:val="00185D61"/>
    <w:rsid w:val="00186190"/>
    <w:rsid w:val="001864A7"/>
    <w:rsid w:val="00186518"/>
    <w:rsid w:val="0018776E"/>
    <w:rsid w:val="001877DF"/>
    <w:rsid w:val="00187B30"/>
    <w:rsid w:val="00187FF9"/>
    <w:rsid w:val="001908C5"/>
    <w:rsid w:val="001909EB"/>
    <w:rsid w:val="00190B4D"/>
    <w:rsid w:val="00190DC6"/>
    <w:rsid w:val="0019138B"/>
    <w:rsid w:val="0019166B"/>
    <w:rsid w:val="001917F0"/>
    <w:rsid w:val="001919AC"/>
    <w:rsid w:val="00191D29"/>
    <w:rsid w:val="0019249F"/>
    <w:rsid w:val="00192E07"/>
    <w:rsid w:val="00192EF1"/>
    <w:rsid w:val="00192F83"/>
    <w:rsid w:val="00193700"/>
    <w:rsid w:val="00193744"/>
    <w:rsid w:val="00193F43"/>
    <w:rsid w:val="001949C5"/>
    <w:rsid w:val="00194D91"/>
    <w:rsid w:val="00194E36"/>
    <w:rsid w:val="00195761"/>
    <w:rsid w:val="0019585A"/>
    <w:rsid w:val="0019586A"/>
    <w:rsid w:val="00195CB5"/>
    <w:rsid w:val="0019600A"/>
    <w:rsid w:val="001960FD"/>
    <w:rsid w:val="001962C7"/>
    <w:rsid w:val="001963CC"/>
    <w:rsid w:val="001965C7"/>
    <w:rsid w:val="00196E93"/>
    <w:rsid w:val="00196F0E"/>
    <w:rsid w:val="001976AD"/>
    <w:rsid w:val="00197D3B"/>
    <w:rsid w:val="001A02BA"/>
    <w:rsid w:val="001A02DA"/>
    <w:rsid w:val="001A0590"/>
    <w:rsid w:val="001A0816"/>
    <w:rsid w:val="001A0A60"/>
    <w:rsid w:val="001A0DA9"/>
    <w:rsid w:val="001A12F4"/>
    <w:rsid w:val="001A1765"/>
    <w:rsid w:val="001A2269"/>
    <w:rsid w:val="001A234C"/>
    <w:rsid w:val="001A256A"/>
    <w:rsid w:val="001A2851"/>
    <w:rsid w:val="001A2867"/>
    <w:rsid w:val="001A2B7D"/>
    <w:rsid w:val="001A2BE4"/>
    <w:rsid w:val="001A34ED"/>
    <w:rsid w:val="001A4A38"/>
    <w:rsid w:val="001A58D5"/>
    <w:rsid w:val="001A5A6A"/>
    <w:rsid w:val="001A7179"/>
    <w:rsid w:val="001A7216"/>
    <w:rsid w:val="001A747D"/>
    <w:rsid w:val="001A74EF"/>
    <w:rsid w:val="001A79C8"/>
    <w:rsid w:val="001B04AF"/>
    <w:rsid w:val="001B05B8"/>
    <w:rsid w:val="001B06CF"/>
    <w:rsid w:val="001B090D"/>
    <w:rsid w:val="001B0C9F"/>
    <w:rsid w:val="001B0D1C"/>
    <w:rsid w:val="001B0E70"/>
    <w:rsid w:val="001B11E8"/>
    <w:rsid w:val="001B13BE"/>
    <w:rsid w:val="001B1EBD"/>
    <w:rsid w:val="001B1FAD"/>
    <w:rsid w:val="001B25CE"/>
    <w:rsid w:val="001B2705"/>
    <w:rsid w:val="001B2D05"/>
    <w:rsid w:val="001B312F"/>
    <w:rsid w:val="001B32BA"/>
    <w:rsid w:val="001B3AAE"/>
    <w:rsid w:val="001B438D"/>
    <w:rsid w:val="001B43D1"/>
    <w:rsid w:val="001B4DD8"/>
    <w:rsid w:val="001B4DFC"/>
    <w:rsid w:val="001B5279"/>
    <w:rsid w:val="001B5475"/>
    <w:rsid w:val="001B55BB"/>
    <w:rsid w:val="001B5BEA"/>
    <w:rsid w:val="001B5DB0"/>
    <w:rsid w:val="001B5F13"/>
    <w:rsid w:val="001B72D2"/>
    <w:rsid w:val="001B76F3"/>
    <w:rsid w:val="001C0006"/>
    <w:rsid w:val="001C07B0"/>
    <w:rsid w:val="001C07FF"/>
    <w:rsid w:val="001C14A2"/>
    <w:rsid w:val="001C1AA5"/>
    <w:rsid w:val="001C22D7"/>
    <w:rsid w:val="001C26B3"/>
    <w:rsid w:val="001C294B"/>
    <w:rsid w:val="001C2F36"/>
    <w:rsid w:val="001C2FE6"/>
    <w:rsid w:val="001C307E"/>
    <w:rsid w:val="001C31B8"/>
    <w:rsid w:val="001C463F"/>
    <w:rsid w:val="001C4959"/>
    <w:rsid w:val="001C5DB9"/>
    <w:rsid w:val="001C63C5"/>
    <w:rsid w:val="001C6ADE"/>
    <w:rsid w:val="001C6FAC"/>
    <w:rsid w:val="001C741A"/>
    <w:rsid w:val="001C748B"/>
    <w:rsid w:val="001C786A"/>
    <w:rsid w:val="001D0347"/>
    <w:rsid w:val="001D0D29"/>
    <w:rsid w:val="001D0F51"/>
    <w:rsid w:val="001D0FCC"/>
    <w:rsid w:val="001D10CE"/>
    <w:rsid w:val="001D1502"/>
    <w:rsid w:val="001D15DE"/>
    <w:rsid w:val="001D1661"/>
    <w:rsid w:val="001D1A75"/>
    <w:rsid w:val="001D1AA3"/>
    <w:rsid w:val="001D2449"/>
    <w:rsid w:val="001D2973"/>
    <w:rsid w:val="001D304B"/>
    <w:rsid w:val="001D30F8"/>
    <w:rsid w:val="001D33E1"/>
    <w:rsid w:val="001D3476"/>
    <w:rsid w:val="001D3B73"/>
    <w:rsid w:val="001D40CA"/>
    <w:rsid w:val="001D434A"/>
    <w:rsid w:val="001D573D"/>
    <w:rsid w:val="001D5EBE"/>
    <w:rsid w:val="001D623A"/>
    <w:rsid w:val="001D6FBB"/>
    <w:rsid w:val="001D73E2"/>
    <w:rsid w:val="001D795E"/>
    <w:rsid w:val="001D7FBE"/>
    <w:rsid w:val="001E08CD"/>
    <w:rsid w:val="001E09B4"/>
    <w:rsid w:val="001E0ACF"/>
    <w:rsid w:val="001E0D42"/>
    <w:rsid w:val="001E1039"/>
    <w:rsid w:val="001E143B"/>
    <w:rsid w:val="001E1A6E"/>
    <w:rsid w:val="001E1CCB"/>
    <w:rsid w:val="001E2540"/>
    <w:rsid w:val="001E25B8"/>
    <w:rsid w:val="001E2FF5"/>
    <w:rsid w:val="001E326E"/>
    <w:rsid w:val="001E3416"/>
    <w:rsid w:val="001E3622"/>
    <w:rsid w:val="001E3F84"/>
    <w:rsid w:val="001E42F2"/>
    <w:rsid w:val="001E48D2"/>
    <w:rsid w:val="001E4C64"/>
    <w:rsid w:val="001E4D34"/>
    <w:rsid w:val="001E5210"/>
    <w:rsid w:val="001E56D4"/>
    <w:rsid w:val="001E761C"/>
    <w:rsid w:val="001E7BDA"/>
    <w:rsid w:val="001F01BB"/>
    <w:rsid w:val="001F028F"/>
    <w:rsid w:val="001F0D9E"/>
    <w:rsid w:val="001F1470"/>
    <w:rsid w:val="001F1ACF"/>
    <w:rsid w:val="001F20E7"/>
    <w:rsid w:val="001F22E2"/>
    <w:rsid w:val="001F249A"/>
    <w:rsid w:val="001F26F7"/>
    <w:rsid w:val="001F27D1"/>
    <w:rsid w:val="001F2C77"/>
    <w:rsid w:val="001F2DB7"/>
    <w:rsid w:val="001F33EB"/>
    <w:rsid w:val="001F350F"/>
    <w:rsid w:val="001F3971"/>
    <w:rsid w:val="001F3DCD"/>
    <w:rsid w:val="001F4104"/>
    <w:rsid w:val="001F4FE5"/>
    <w:rsid w:val="001F5598"/>
    <w:rsid w:val="001F567D"/>
    <w:rsid w:val="001F56B9"/>
    <w:rsid w:val="001F5C77"/>
    <w:rsid w:val="001F5EA3"/>
    <w:rsid w:val="001F60BD"/>
    <w:rsid w:val="001F60ED"/>
    <w:rsid w:val="001F64ED"/>
    <w:rsid w:val="001F69B6"/>
    <w:rsid w:val="001F73CD"/>
    <w:rsid w:val="001F7BE4"/>
    <w:rsid w:val="002000EF"/>
    <w:rsid w:val="002008B0"/>
    <w:rsid w:val="0020093D"/>
    <w:rsid w:val="00201067"/>
    <w:rsid w:val="0020117B"/>
    <w:rsid w:val="002017FA"/>
    <w:rsid w:val="0020185D"/>
    <w:rsid w:val="00201873"/>
    <w:rsid w:val="00201C9C"/>
    <w:rsid w:val="00202359"/>
    <w:rsid w:val="00202B50"/>
    <w:rsid w:val="002030C0"/>
    <w:rsid w:val="00203138"/>
    <w:rsid w:val="002040BB"/>
    <w:rsid w:val="00204439"/>
    <w:rsid w:val="002045CE"/>
    <w:rsid w:val="00204B34"/>
    <w:rsid w:val="00204C35"/>
    <w:rsid w:val="00204E3B"/>
    <w:rsid w:val="002051E9"/>
    <w:rsid w:val="00205346"/>
    <w:rsid w:val="002053D2"/>
    <w:rsid w:val="00205630"/>
    <w:rsid w:val="00205861"/>
    <w:rsid w:val="00205DF2"/>
    <w:rsid w:val="00205F31"/>
    <w:rsid w:val="00206B30"/>
    <w:rsid w:val="00206B40"/>
    <w:rsid w:val="002078DF"/>
    <w:rsid w:val="00207B4E"/>
    <w:rsid w:val="00207F41"/>
    <w:rsid w:val="0021022E"/>
    <w:rsid w:val="002104BE"/>
    <w:rsid w:val="0021068D"/>
    <w:rsid w:val="002106E8"/>
    <w:rsid w:val="00210B2D"/>
    <w:rsid w:val="00210CB0"/>
    <w:rsid w:val="002119CD"/>
    <w:rsid w:val="00211AD3"/>
    <w:rsid w:val="00211C07"/>
    <w:rsid w:val="00212314"/>
    <w:rsid w:val="00212830"/>
    <w:rsid w:val="00212E3E"/>
    <w:rsid w:val="00213DB8"/>
    <w:rsid w:val="00214300"/>
    <w:rsid w:val="00214AF0"/>
    <w:rsid w:val="002155E6"/>
    <w:rsid w:val="002157FB"/>
    <w:rsid w:val="00215894"/>
    <w:rsid w:val="0021589E"/>
    <w:rsid w:val="00215F4E"/>
    <w:rsid w:val="00216EC6"/>
    <w:rsid w:val="0021719C"/>
    <w:rsid w:val="0021722D"/>
    <w:rsid w:val="0021767D"/>
    <w:rsid w:val="0022013E"/>
    <w:rsid w:val="002202B9"/>
    <w:rsid w:val="0022057D"/>
    <w:rsid w:val="0022125B"/>
    <w:rsid w:val="00221363"/>
    <w:rsid w:val="002213FA"/>
    <w:rsid w:val="002215ED"/>
    <w:rsid w:val="00221D1F"/>
    <w:rsid w:val="00222762"/>
    <w:rsid w:val="002228B9"/>
    <w:rsid w:val="00222941"/>
    <w:rsid w:val="00222BED"/>
    <w:rsid w:val="0022329C"/>
    <w:rsid w:val="00223381"/>
    <w:rsid w:val="002237CC"/>
    <w:rsid w:val="00224EB6"/>
    <w:rsid w:val="00224ECC"/>
    <w:rsid w:val="00225186"/>
    <w:rsid w:val="002257CB"/>
    <w:rsid w:val="00225B31"/>
    <w:rsid w:val="00226212"/>
    <w:rsid w:val="002262A2"/>
    <w:rsid w:val="0022661B"/>
    <w:rsid w:val="00226B7F"/>
    <w:rsid w:val="00226BA3"/>
    <w:rsid w:val="00226F1E"/>
    <w:rsid w:val="00227418"/>
    <w:rsid w:val="00227497"/>
    <w:rsid w:val="002276FB"/>
    <w:rsid w:val="002277D8"/>
    <w:rsid w:val="00227BBB"/>
    <w:rsid w:val="00227DB9"/>
    <w:rsid w:val="00227DC6"/>
    <w:rsid w:val="00230F3E"/>
    <w:rsid w:val="0023176D"/>
    <w:rsid w:val="00232019"/>
    <w:rsid w:val="00232207"/>
    <w:rsid w:val="002324B2"/>
    <w:rsid w:val="002327CC"/>
    <w:rsid w:val="00232B06"/>
    <w:rsid w:val="00232CE6"/>
    <w:rsid w:val="002333A3"/>
    <w:rsid w:val="00233586"/>
    <w:rsid w:val="00233B6D"/>
    <w:rsid w:val="002341F6"/>
    <w:rsid w:val="00234217"/>
    <w:rsid w:val="002345C0"/>
    <w:rsid w:val="00234BDE"/>
    <w:rsid w:val="00234DCE"/>
    <w:rsid w:val="0023534F"/>
    <w:rsid w:val="0023579B"/>
    <w:rsid w:val="0023597C"/>
    <w:rsid w:val="00235B89"/>
    <w:rsid w:val="00235BE4"/>
    <w:rsid w:val="00235FD3"/>
    <w:rsid w:val="002361C2"/>
    <w:rsid w:val="002364D9"/>
    <w:rsid w:val="00236545"/>
    <w:rsid w:val="002366B6"/>
    <w:rsid w:val="002366DF"/>
    <w:rsid w:val="0023672B"/>
    <w:rsid w:val="0023685B"/>
    <w:rsid w:val="00236E67"/>
    <w:rsid w:val="002370E2"/>
    <w:rsid w:val="0023719B"/>
    <w:rsid w:val="00237295"/>
    <w:rsid w:val="00240819"/>
    <w:rsid w:val="00240C99"/>
    <w:rsid w:val="00240EB0"/>
    <w:rsid w:val="00241490"/>
    <w:rsid w:val="00242B35"/>
    <w:rsid w:val="002430DF"/>
    <w:rsid w:val="00243646"/>
    <w:rsid w:val="002439AF"/>
    <w:rsid w:val="00243C1A"/>
    <w:rsid w:val="00243D88"/>
    <w:rsid w:val="002440C8"/>
    <w:rsid w:val="00244403"/>
    <w:rsid w:val="00244621"/>
    <w:rsid w:val="00244991"/>
    <w:rsid w:val="00244C45"/>
    <w:rsid w:val="00244FEE"/>
    <w:rsid w:val="00245234"/>
    <w:rsid w:val="00245DA0"/>
    <w:rsid w:val="0024617B"/>
    <w:rsid w:val="002461A8"/>
    <w:rsid w:val="002465B1"/>
    <w:rsid w:val="0024673A"/>
    <w:rsid w:val="00246891"/>
    <w:rsid w:val="00246AD2"/>
    <w:rsid w:val="0024708A"/>
    <w:rsid w:val="0024782D"/>
    <w:rsid w:val="00247B07"/>
    <w:rsid w:val="00247FED"/>
    <w:rsid w:val="00250080"/>
    <w:rsid w:val="002500C8"/>
    <w:rsid w:val="00250368"/>
    <w:rsid w:val="00250A1C"/>
    <w:rsid w:val="00250A2F"/>
    <w:rsid w:val="00250BAF"/>
    <w:rsid w:val="00250BC2"/>
    <w:rsid w:val="00250F4D"/>
    <w:rsid w:val="00251089"/>
    <w:rsid w:val="002511F6"/>
    <w:rsid w:val="00251539"/>
    <w:rsid w:val="00251E62"/>
    <w:rsid w:val="00251F04"/>
    <w:rsid w:val="00251FE0"/>
    <w:rsid w:val="00252491"/>
    <w:rsid w:val="00252724"/>
    <w:rsid w:val="00252BDC"/>
    <w:rsid w:val="00252C51"/>
    <w:rsid w:val="00252D24"/>
    <w:rsid w:val="00252D4D"/>
    <w:rsid w:val="00252F3B"/>
    <w:rsid w:val="00253451"/>
    <w:rsid w:val="00253B13"/>
    <w:rsid w:val="00253C0C"/>
    <w:rsid w:val="00253C42"/>
    <w:rsid w:val="00254243"/>
    <w:rsid w:val="0025440A"/>
    <w:rsid w:val="00254578"/>
    <w:rsid w:val="00254CEF"/>
    <w:rsid w:val="00255116"/>
    <w:rsid w:val="002554E3"/>
    <w:rsid w:val="0025573A"/>
    <w:rsid w:val="0025691E"/>
    <w:rsid w:val="00256EB7"/>
    <w:rsid w:val="00256FD8"/>
    <w:rsid w:val="002570D7"/>
    <w:rsid w:val="002576FA"/>
    <w:rsid w:val="002576FC"/>
    <w:rsid w:val="00257D78"/>
    <w:rsid w:val="00260367"/>
    <w:rsid w:val="00260EE2"/>
    <w:rsid w:val="00262182"/>
    <w:rsid w:val="002622AD"/>
    <w:rsid w:val="002627CC"/>
    <w:rsid w:val="00262805"/>
    <w:rsid w:val="00262831"/>
    <w:rsid w:val="00262A1E"/>
    <w:rsid w:val="00263CF3"/>
    <w:rsid w:val="00265511"/>
    <w:rsid w:val="00265923"/>
    <w:rsid w:val="00265DC2"/>
    <w:rsid w:val="00266726"/>
    <w:rsid w:val="00266770"/>
    <w:rsid w:val="0026698E"/>
    <w:rsid w:val="00266C68"/>
    <w:rsid w:val="00267335"/>
    <w:rsid w:val="00267DD9"/>
    <w:rsid w:val="00267E64"/>
    <w:rsid w:val="002704D1"/>
    <w:rsid w:val="00270804"/>
    <w:rsid w:val="00270A30"/>
    <w:rsid w:val="00270FBD"/>
    <w:rsid w:val="00271C4F"/>
    <w:rsid w:val="00272193"/>
    <w:rsid w:val="002721C6"/>
    <w:rsid w:val="002726ED"/>
    <w:rsid w:val="00272D21"/>
    <w:rsid w:val="00273EF0"/>
    <w:rsid w:val="002751F1"/>
    <w:rsid w:val="00275A90"/>
    <w:rsid w:val="00275DF1"/>
    <w:rsid w:val="00275F23"/>
    <w:rsid w:val="002762DE"/>
    <w:rsid w:val="0027654A"/>
    <w:rsid w:val="00276658"/>
    <w:rsid w:val="00276899"/>
    <w:rsid w:val="002770D0"/>
    <w:rsid w:val="002770EB"/>
    <w:rsid w:val="00277692"/>
    <w:rsid w:val="00277884"/>
    <w:rsid w:val="00277E0A"/>
    <w:rsid w:val="00280922"/>
    <w:rsid w:val="00280B53"/>
    <w:rsid w:val="00280DD3"/>
    <w:rsid w:val="00280F1E"/>
    <w:rsid w:val="00281464"/>
    <w:rsid w:val="002814D4"/>
    <w:rsid w:val="0028151A"/>
    <w:rsid w:val="002821D7"/>
    <w:rsid w:val="002826B2"/>
    <w:rsid w:val="002829DD"/>
    <w:rsid w:val="00282BD5"/>
    <w:rsid w:val="002830CB"/>
    <w:rsid w:val="002834C0"/>
    <w:rsid w:val="0028367A"/>
    <w:rsid w:val="002839D6"/>
    <w:rsid w:val="00283CCD"/>
    <w:rsid w:val="00283E2F"/>
    <w:rsid w:val="00283FE5"/>
    <w:rsid w:val="0028408E"/>
    <w:rsid w:val="00284701"/>
    <w:rsid w:val="00284793"/>
    <w:rsid w:val="0028521E"/>
    <w:rsid w:val="00285920"/>
    <w:rsid w:val="00286A5C"/>
    <w:rsid w:val="00286A7A"/>
    <w:rsid w:val="00286C8D"/>
    <w:rsid w:val="00286D41"/>
    <w:rsid w:val="0028719E"/>
    <w:rsid w:val="00287624"/>
    <w:rsid w:val="0029020A"/>
    <w:rsid w:val="00291134"/>
    <w:rsid w:val="002913D8"/>
    <w:rsid w:val="00291FF7"/>
    <w:rsid w:val="00292628"/>
    <w:rsid w:val="00292B76"/>
    <w:rsid w:val="002935AB"/>
    <w:rsid w:val="0029371D"/>
    <w:rsid w:val="00293C7F"/>
    <w:rsid w:val="00293EAD"/>
    <w:rsid w:val="002941D8"/>
    <w:rsid w:val="00294BAE"/>
    <w:rsid w:val="00295C26"/>
    <w:rsid w:val="00296516"/>
    <w:rsid w:val="00296818"/>
    <w:rsid w:val="00296A75"/>
    <w:rsid w:val="002970B8"/>
    <w:rsid w:val="002971BC"/>
    <w:rsid w:val="00297777"/>
    <w:rsid w:val="00297987"/>
    <w:rsid w:val="002979C4"/>
    <w:rsid w:val="00297A3D"/>
    <w:rsid w:val="00297B91"/>
    <w:rsid w:val="00297BEE"/>
    <w:rsid w:val="002A020E"/>
    <w:rsid w:val="002A09E9"/>
    <w:rsid w:val="002A116D"/>
    <w:rsid w:val="002A13D9"/>
    <w:rsid w:val="002A1916"/>
    <w:rsid w:val="002A1ACD"/>
    <w:rsid w:val="002A1D1A"/>
    <w:rsid w:val="002A21DB"/>
    <w:rsid w:val="002A2392"/>
    <w:rsid w:val="002A2D0A"/>
    <w:rsid w:val="002A2DA9"/>
    <w:rsid w:val="002A30F4"/>
    <w:rsid w:val="002A3174"/>
    <w:rsid w:val="002A355C"/>
    <w:rsid w:val="002A373E"/>
    <w:rsid w:val="002A3B36"/>
    <w:rsid w:val="002A40CA"/>
    <w:rsid w:val="002A4534"/>
    <w:rsid w:val="002A4597"/>
    <w:rsid w:val="002A468F"/>
    <w:rsid w:val="002A4C94"/>
    <w:rsid w:val="002A50F1"/>
    <w:rsid w:val="002A5FA7"/>
    <w:rsid w:val="002A6108"/>
    <w:rsid w:val="002A6610"/>
    <w:rsid w:val="002A66E7"/>
    <w:rsid w:val="002A67A8"/>
    <w:rsid w:val="002A68A8"/>
    <w:rsid w:val="002A7330"/>
    <w:rsid w:val="002A7A35"/>
    <w:rsid w:val="002A7DBD"/>
    <w:rsid w:val="002A7E34"/>
    <w:rsid w:val="002B03CE"/>
    <w:rsid w:val="002B0598"/>
    <w:rsid w:val="002B088B"/>
    <w:rsid w:val="002B0AFF"/>
    <w:rsid w:val="002B13BB"/>
    <w:rsid w:val="002B14AF"/>
    <w:rsid w:val="002B18F4"/>
    <w:rsid w:val="002B2FF8"/>
    <w:rsid w:val="002B3076"/>
    <w:rsid w:val="002B3315"/>
    <w:rsid w:val="002B360A"/>
    <w:rsid w:val="002B4389"/>
    <w:rsid w:val="002B4482"/>
    <w:rsid w:val="002B45A6"/>
    <w:rsid w:val="002B4DB1"/>
    <w:rsid w:val="002B504E"/>
    <w:rsid w:val="002B5144"/>
    <w:rsid w:val="002B5E3F"/>
    <w:rsid w:val="002B6568"/>
    <w:rsid w:val="002B65EF"/>
    <w:rsid w:val="002B68CA"/>
    <w:rsid w:val="002B6CD7"/>
    <w:rsid w:val="002B739F"/>
    <w:rsid w:val="002B7D95"/>
    <w:rsid w:val="002B7F93"/>
    <w:rsid w:val="002C0164"/>
    <w:rsid w:val="002C0423"/>
    <w:rsid w:val="002C05CE"/>
    <w:rsid w:val="002C05FA"/>
    <w:rsid w:val="002C0D67"/>
    <w:rsid w:val="002C0E5B"/>
    <w:rsid w:val="002C0E95"/>
    <w:rsid w:val="002C131C"/>
    <w:rsid w:val="002C142B"/>
    <w:rsid w:val="002C2111"/>
    <w:rsid w:val="002C2512"/>
    <w:rsid w:val="002C2515"/>
    <w:rsid w:val="002C292E"/>
    <w:rsid w:val="002C2CEF"/>
    <w:rsid w:val="002C2FD9"/>
    <w:rsid w:val="002C38C0"/>
    <w:rsid w:val="002C3B7E"/>
    <w:rsid w:val="002C466F"/>
    <w:rsid w:val="002C4DBF"/>
    <w:rsid w:val="002C4EC9"/>
    <w:rsid w:val="002C5117"/>
    <w:rsid w:val="002C5150"/>
    <w:rsid w:val="002C5535"/>
    <w:rsid w:val="002C5F22"/>
    <w:rsid w:val="002C6454"/>
    <w:rsid w:val="002C71D9"/>
    <w:rsid w:val="002C73B8"/>
    <w:rsid w:val="002C7524"/>
    <w:rsid w:val="002C7964"/>
    <w:rsid w:val="002C7AE9"/>
    <w:rsid w:val="002C7EB3"/>
    <w:rsid w:val="002D02CC"/>
    <w:rsid w:val="002D03AF"/>
    <w:rsid w:val="002D042F"/>
    <w:rsid w:val="002D04A5"/>
    <w:rsid w:val="002D087D"/>
    <w:rsid w:val="002D12DC"/>
    <w:rsid w:val="002D142E"/>
    <w:rsid w:val="002D172F"/>
    <w:rsid w:val="002D19B3"/>
    <w:rsid w:val="002D1DD3"/>
    <w:rsid w:val="002D3002"/>
    <w:rsid w:val="002D3659"/>
    <w:rsid w:val="002D374F"/>
    <w:rsid w:val="002D4F47"/>
    <w:rsid w:val="002D717C"/>
    <w:rsid w:val="002D7185"/>
    <w:rsid w:val="002D767F"/>
    <w:rsid w:val="002D7D64"/>
    <w:rsid w:val="002E0020"/>
    <w:rsid w:val="002E0C81"/>
    <w:rsid w:val="002E0D12"/>
    <w:rsid w:val="002E1086"/>
    <w:rsid w:val="002E140F"/>
    <w:rsid w:val="002E1461"/>
    <w:rsid w:val="002E14BF"/>
    <w:rsid w:val="002E15AA"/>
    <w:rsid w:val="002E1CA2"/>
    <w:rsid w:val="002E1D3A"/>
    <w:rsid w:val="002E25AC"/>
    <w:rsid w:val="002E2787"/>
    <w:rsid w:val="002E32F1"/>
    <w:rsid w:val="002E3ACA"/>
    <w:rsid w:val="002E3E2F"/>
    <w:rsid w:val="002E4530"/>
    <w:rsid w:val="002E4E36"/>
    <w:rsid w:val="002E545E"/>
    <w:rsid w:val="002E585B"/>
    <w:rsid w:val="002E5DBC"/>
    <w:rsid w:val="002E6604"/>
    <w:rsid w:val="002E66E2"/>
    <w:rsid w:val="002E6DB1"/>
    <w:rsid w:val="002E70F7"/>
    <w:rsid w:val="002E76C2"/>
    <w:rsid w:val="002E7EA9"/>
    <w:rsid w:val="002F0169"/>
    <w:rsid w:val="002F0BA9"/>
    <w:rsid w:val="002F0F38"/>
    <w:rsid w:val="002F0F39"/>
    <w:rsid w:val="002F11DD"/>
    <w:rsid w:val="002F1207"/>
    <w:rsid w:val="002F1BD4"/>
    <w:rsid w:val="002F1DD5"/>
    <w:rsid w:val="002F2536"/>
    <w:rsid w:val="002F2964"/>
    <w:rsid w:val="002F2E7D"/>
    <w:rsid w:val="002F300D"/>
    <w:rsid w:val="002F30E6"/>
    <w:rsid w:val="002F3A27"/>
    <w:rsid w:val="002F3FA2"/>
    <w:rsid w:val="002F418A"/>
    <w:rsid w:val="002F43EA"/>
    <w:rsid w:val="002F4962"/>
    <w:rsid w:val="002F50B1"/>
    <w:rsid w:val="002F53CF"/>
    <w:rsid w:val="002F5559"/>
    <w:rsid w:val="002F5653"/>
    <w:rsid w:val="002F6871"/>
    <w:rsid w:val="002F6C28"/>
    <w:rsid w:val="002F7131"/>
    <w:rsid w:val="002F7395"/>
    <w:rsid w:val="002F7F51"/>
    <w:rsid w:val="002F7FDA"/>
    <w:rsid w:val="00300094"/>
    <w:rsid w:val="00300A15"/>
    <w:rsid w:val="00301111"/>
    <w:rsid w:val="003014C2"/>
    <w:rsid w:val="00301C3C"/>
    <w:rsid w:val="00302145"/>
    <w:rsid w:val="0030223C"/>
    <w:rsid w:val="003025AA"/>
    <w:rsid w:val="00302B21"/>
    <w:rsid w:val="00302F0C"/>
    <w:rsid w:val="00303145"/>
    <w:rsid w:val="00303790"/>
    <w:rsid w:val="00303CF8"/>
    <w:rsid w:val="00303DB7"/>
    <w:rsid w:val="00303E39"/>
    <w:rsid w:val="003046C3"/>
    <w:rsid w:val="0030487F"/>
    <w:rsid w:val="00304B37"/>
    <w:rsid w:val="00304C69"/>
    <w:rsid w:val="003051A4"/>
    <w:rsid w:val="00305355"/>
    <w:rsid w:val="00305BA9"/>
    <w:rsid w:val="00305D0A"/>
    <w:rsid w:val="0030623D"/>
    <w:rsid w:val="0030657E"/>
    <w:rsid w:val="00306A1E"/>
    <w:rsid w:val="003072A5"/>
    <w:rsid w:val="003072EB"/>
    <w:rsid w:val="00307500"/>
    <w:rsid w:val="00307644"/>
    <w:rsid w:val="00310068"/>
    <w:rsid w:val="003102D3"/>
    <w:rsid w:val="00310CF4"/>
    <w:rsid w:val="00310E3D"/>
    <w:rsid w:val="00312EA1"/>
    <w:rsid w:val="003130B5"/>
    <w:rsid w:val="00313274"/>
    <w:rsid w:val="00313F0C"/>
    <w:rsid w:val="00313F51"/>
    <w:rsid w:val="00314498"/>
    <w:rsid w:val="0031499D"/>
    <w:rsid w:val="00315869"/>
    <w:rsid w:val="003167E8"/>
    <w:rsid w:val="00316976"/>
    <w:rsid w:val="00316A04"/>
    <w:rsid w:val="00316A89"/>
    <w:rsid w:val="00316DA7"/>
    <w:rsid w:val="0031792A"/>
    <w:rsid w:val="00317AB9"/>
    <w:rsid w:val="0032023D"/>
    <w:rsid w:val="00320294"/>
    <w:rsid w:val="00320554"/>
    <w:rsid w:val="0032064F"/>
    <w:rsid w:val="00320743"/>
    <w:rsid w:val="0032080B"/>
    <w:rsid w:val="00320818"/>
    <w:rsid w:val="00320E90"/>
    <w:rsid w:val="003216D6"/>
    <w:rsid w:val="00321DD1"/>
    <w:rsid w:val="00322D3F"/>
    <w:rsid w:val="00323274"/>
    <w:rsid w:val="003237FA"/>
    <w:rsid w:val="00324481"/>
    <w:rsid w:val="00324895"/>
    <w:rsid w:val="00324C16"/>
    <w:rsid w:val="00324CD7"/>
    <w:rsid w:val="003252E3"/>
    <w:rsid w:val="003253C7"/>
    <w:rsid w:val="003255F5"/>
    <w:rsid w:val="0032586D"/>
    <w:rsid w:val="00325AEC"/>
    <w:rsid w:val="003266C5"/>
    <w:rsid w:val="003266CE"/>
    <w:rsid w:val="0032681E"/>
    <w:rsid w:val="00326EFC"/>
    <w:rsid w:val="0032745A"/>
    <w:rsid w:val="003276CE"/>
    <w:rsid w:val="00327E2F"/>
    <w:rsid w:val="003302BF"/>
    <w:rsid w:val="00330487"/>
    <w:rsid w:val="0033069B"/>
    <w:rsid w:val="00330912"/>
    <w:rsid w:val="00331534"/>
    <w:rsid w:val="00331767"/>
    <w:rsid w:val="00331A1F"/>
    <w:rsid w:val="00331ADE"/>
    <w:rsid w:val="00331F74"/>
    <w:rsid w:val="00332B1A"/>
    <w:rsid w:val="00333913"/>
    <w:rsid w:val="00333A90"/>
    <w:rsid w:val="00333F5C"/>
    <w:rsid w:val="00334034"/>
    <w:rsid w:val="0033434C"/>
    <w:rsid w:val="0033436A"/>
    <w:rsid w:val="00335789"/>
    <w:rsid w:val="00335BC0"/>
    <w:rsid w:val="0033628C"/>
    <w:rsid w:val="003365DB"/>
    <w:rsid w:val="00336DC6"/>
    <w:rsid w:val="0033744C"/>
    <w:rsid w:val="0034020B"/>
    <w:rsid w:val="00340298"/>
    <w:rsid w:val="00340742"/>
    <w:rsid w:val="0034077F"/>
    <w:rsid w:val="00340951"/>
    <w:rsid w:val="00340CF8"/>
    <w:rsid w:val="00341603"/>
    <w:rsid w:val="0034169D"/>
    <w:rsid w:val="00342B39"/>
    <w:rsid w:val="00342F9E"/>
    <w:rsid w:val="00343455"/>
    <w:rsid w:val="003434B4"/>
    <w:rsid w:val="003434DD"/>
    <w:rsid w:val="00343800"/>
    <w:rsid w:val="00343C79"/>
    <w:rsid w:val="00344299"/>
    <w:rsid w:val="00344D49"/>
    <w:rsid w:val="00345200"/>
    <w:rsid w:val="003454F7"/>
    <w:rsid w:val="00345932"/>
    <w:rsid w:val="00345CC8"/>
    <w:rsid w:val="00346178"/>
    <w:rsid w:val="00346808"/>
    <w:rsid w:val="00346974"/>
    <w:rsid w:val="003469B9"/>
    <w:rsid w:val="00346A88"/>
    <w:rsid w:val="00346ADF"/>
    <w:rsid w:val="00346E9F"/>
    <w:rsid w:val="003470CD"/>
    <w:rsid w:val="003471A1"/>
    <w:rsid w:val="0034727D"/>
    <w:rsid w:val="00347308"/>
    <w:rsid w:val="00347421"/>
    <w:rsid w:val="00347C37"/>
    <w:rsid w:val="00347F5C"/>
    <w:rsid w:val="00350483"/>
    <w:rsid w:val="00350560"/>
    <w:rsid w:val="00350734"/>
    <w:rsid w:val="0035141D"/>
    <w:rsid w:val="00351564"/>
    <w:rsid w:val="003517A6"/>
    <w:rsid w:val="00352999"/>
    <w:rsid w:val="00352D05"/>
    <w:rsid w:val="00352D83"/>
    <w:rsid w:val="00352EFF"/>
    <w:rsid w:val="00353230"/>
    <w:rsid w:val="00353428"/>
    <w:rsid w:val="00353817"/>
    <w:rsid w:val="003538EE"/>
    <w:rsid w:val="00353A24"/>
    <w:rsid w:val="00353B94"/>
    <w:rsid w:val="00353D4C"/>
    <w:rsid w:val="00354141"/>
    <w:rsid w:val="00354301"/>
    <w:rsid w:val="00354947"/>
    <w:rsid w:val="00354F94"/>
    <w:rsid w:val="00355012"/>
    <w:rsid w:val="0035519D"/>
    <w:rsid w:val="00355AA8"/>
    <w:rsid w:val="0035610F"/>
    <w:rsid w:val="00356928"/>
    <w:rsid w:val="00356DF7"/>
    <w:rsid w:val="0035717E"/>
    <w:rsid w:val="00357201"/>
    <w:rsid w:val="0035733A"/>
    <w:rsid w:val="003575F8"/>
    <w:rsid w:val="003578DB"/>
    <w:rsid w:val="00357A8C"/>
    <w:rsid w:val="00357ADB"/>
    <w:rsid w:val="00357B3F"/>
    <w:rsid w:val="00357FF1"/>
    <w:rsid w:val="003601DD"/>
    <w:rsid w:val="0036038D"/>
    <w:rsid w:val="003603A1"/>
    <w:rsid w:val="0036054E"/>
    <w:rsid w:val="00361205"/>
    <w:rsid w:val="0036164F"/>
    <w:rsid w:val="003619E0"/>
    <w:rsid w:val="00361C9F"/>
    <w:rsid w:val="0036206D"/>
    <w:rsid w:val="0036208B"/>
    <w:rsid w:val="0036213E"/>
    <w:rsid w:val="0036226A"/>
    <w:rsid w:val="00362530"/>
    <w:rsid w:val="00363213"/>
    <w:rsid w:val="00363413"/>
    <w:rsid w:val="00363582"/>
    <w:rsid w:val="003638F4"/>
    <w:rsid w:val="00363ACA"/>
    <w:rsid w:val="00363D7B"/>
    <w:rsid w:val="00363DAA"/>
    <w:rsid w:val="00363E57"/>
    <w:rsid w:val="00363E81"/>
    <w:rsid w:val="003647C1"/>
    <w:rsid w:val="00364A36"/>
    <w:rsid w:val="0036552C"/>
    <w:rsid w:val="00365CE4"/>
    <w:rsid w:val="00365D53"/>
    <w:rsid w:val="00366064"/>
    <w:rsid w:val="0036628D"/>
    <w:rsid w:val="0036638A"/>
    <w:rsid w:val="00366482"/>
    <w:rsid w:val="003665FB"/>
    <w:rsid w:val="003668BE"/>
    <w:rsid w:val="00366A71"/>
    <w:rsid w:val="00366E02"/>
    <w:rsid w:val="00366E77"/>
    <w:rsid w:val="00367047"/>
    <w:rsid w:val="00367810"/>
    <w:rsid w:val="00367C30"/>
    <w:rsid w:val="00367CE7"/>
    <w:rsid w:val="00367D5E"/>
    <w:rsid w:val="00370A24"/>
    <w:rsid w:val="00371411"/>
    <w:rsid w:val="0037213C"/>
    <w:rsid w:val="00372602"/>
    <w:rsid w:val="00372637"/>
    <w:rsid w:val="00372A46"/>
    <w:rsid w:val="00373653"/>
    <w:rsid w:val="0037403C"/>
    <w:rsid w:val="0037406F"/>
    <w:rsid w:val="0037414E"/>
    <w:rsid w:val="00374C21"/>
    <w:rsid w:val="00374D0E"/>
    <w:rsid w:val="00374EB1"/>
    <w:rsid w:val="00375111"/>
    <w:rsid w:val="00375761"/>
    <w:rsid w:val="00375B54"/>
    <w:rsid w:val="00376BE5"/>
    <w:rsid w:val="00376D82"/>
    <w:rsid w:val="003770B7"/>
    <w:rsid w:val="003775AA"/>
    <w:rsid w:val="0037766A"/>
    <w:rsid w:val="003777E9"/>
    <w:rsid w:val="00377C8C"/>
    <w:rsid w:val="00377CA0"/>
    <w:rsid w:val="00377FC2"/>
    <w:rsid w:val="003801D3"/>
    <w:rsid w:val="00380632"/>
    <w:rsid w:val="00380892"/>
    <w:rsid w:val="00380B45"/>
    <w:rsid w:val="00380C75"/>
    <w:rsid w:val="00380F4F"/>
    <w:rsid w:val="00381A18"/>
    <w:rsid w:val="00381A1C"/>
    <w:rsid w:val="00381FAF"/>
    <w:rsid w:val="00381FBD"/>
    <w:rsid w:val="003824C6"/>
    <w:rsid w:val="0038295D"/>
    <w:rsid w:val="003830EE"/>
    <w:rsid w:val="00384424"/>
    <w:rsid w:val="003844B1"/>
    <w:rsid w:val="003846FD"/>
    <w:rsid w:val="00384FD9"/>
    <w:rsid w:val="00385F16"/>
    <w:rsid w:val="003863CE"/>
    <w:rsid w:val="00386ECD"/>
    <w:rsid w:val="0038708C"/>
    <w:rsid w:val="003871A2"/>
    <w:rsid w:val="00387444"/>
    <w:rsid w:val="0038757D"/>
    <w:rsid w:val="003879D2"/>
    <w:rsid w:val="00387E22"/>
    <w:rsid w:val="00387F9A"/>
    <w:rsid w:val="00387FB9"/>
    <w:rsid w:val="0039014F"/>
    <w:rsid w:val="00390152"/>
    <w:rsid w:val="00390154"/>
    <w:rsid w:val="003902EA"/>
    <w:rsid w:val="003905F5"/>
    <w:rsid w:val="0039076F"/>
    <w:rsid w:val="003912C9"/>
    <w:rsid w:val="003912FF"/>
    <w:rsid w:val="003914DD"/>
    <w:rsid w:val="00391554"/>
    <w:rsid w:val="003918CF"/>
    <w:rsid w:val="0039194C"/>
    <w:rsid w:val="00391E53"/>
    <w:rsid w:val="003920FD"/>
    <w:rsid w:val="0039215E"/>
    <w:rsid w:val="003922C0"/>
    <w:rsid w:val="003925B9"/>
    <w:rsid w:val="003926AA"/>
    <w:rsid w:val="00392890"/>
    <w:rsid w:val="00392AE7"/>
    <w:rsid w:val="00392D10"/>
    <w:rsid w:val="00392EA0"/>
    <w:rsid w:val="0039370D"/>
    <w:rsid w:val="003937FA"/>
    <w:rsid w:val="0039410E"/>
    <w:rsid w:val="0039414D"/>
    <w:rsid w:val="003948E7"/>
    <w:rsid w:val="00394ADB"/>
    <w:rsid w:val="00395509"/>
    <w:rsid w:val="00395588"/>
    <w:rsid w:val="00396916"/>
    <w:rsid w:val="00396D08"/>
    <w:rsid w:val="0039796F"/>
    <w:rsid w:val="00397CBB"/>
    <w:rsid w:val="003A023B"/>
    <w:rsid w:val="003A03E6"/>
    <w:rsid w:val="003A09A8"/>
    <w:rsid w:val="003A0C42"/>
    <w:rsid w:val="003A1583"/>
    <w:rsid w:val="003A1603"/>
    <w:rsid w:val="003A160E"/>
    <w:rsid w:val="003A17E6"/>
    <w:rsid w:val="003A19DB"/>
    <w:rsid w:val="003A1A70"/>
    <w:rsid w:val="003A1C75"/>
    <w:rsid w:val="003A242E"/>
    <w:rsid w:val="003A2581"/>
    <w:rsid w:val="003A25D9"/>
    <w:rsid w:val="003A2CD8"/>
    <w:rsid w:val="003A2F69"/>
    <w:rsid w:val="003A3059"/>
    <w:rsid w:val="003A3703"/>
    <w:rsid w:val="003A3A00"/>
    <w:rsid w:val="003A3A21"/>
    <w:rsid w:val="003A402C"/>
    <w:rsid w:val="003A4501"/>
    <w:rsid w:val="003A48A5"/>
    <w:rsid w:val="003A50AE"/>
    <w:rsid w:val="003A58B1"/>
    <w:rsid w:val="003A5C2C"/>
    <w:rsid w:val="003A6783"/>
    <w:rsid w:val="003A67EC"/>
    <w:rsid w:val="003A68E5"/>
    <w:rsid w:val="003A6A20"/>
    <w:rsid w:val="003A6ADE"/>
    <w:rsid w:val="003A6B04"/>
    <w:rsid w:val="003A7176"/>
    <w:rsid w:val="003A7377"/>
    <w:rsid w:val="003B0530"/>
    <w:rsid w:val="003B0AEB"/>
    <w:rsid w:val="003B0C37"/>
    <w:rsid w:val="003B0EA7"/>
    <w:rsid w:val="003B2135"/>
    <w:rsid w:val="003B3CE3"/>
    <w:rsid w:val="003B3E43"/>
    <w:rsid w:val="003B441D"/>
    <w:rsid w:val="003B4579"/>
    <w:rsid w:val="003B4A08"/>
    <w:rsid w:val="003B5477"/>
    <w:rsid w:val="003B581D"/>
    <w:rsid w:val="003B5C0B"/>
    <w:rsid w:val="003B5D92"/>
    <w:rsid w:val="003B5FD6"/>
    <w:rsid w:val="003B603C"/>
    <w:rsid w:val="003B677B"/>
    <w:rsid w:val="003B6DBA"/>
    <w:rsid w:val="003B703F"/>
    <w:rsid w:val="003B7288"/>
    <w:rsid w:val="003B7342"/>
    <w:rsid w:val="003B7398"/>
    <w:rsid w:val="003B7492"/>
    <w:rsid w:val="003B79AC"/>
    <w:rsid w:val="003B79FA"/>
    <w:rsid w:val="003B7AD8"/>
    <w:rsid w:val="003C054A"/>
    <w:rsid w:val="003C0C07"/>
    <w:rsid w:val="003C11D8"/>
    <w:rsid w:val="003C24CB"/>
    <w:rsid w:val="003C26BE"/>
    <w:rsid w:val="003C27AA"/>
    <w:rsid w:val="003C2A61"/>
    <w:rsid w:val="003C2FFE"/>
    <w:rsid w:val="003C30B1"/>
    <w:rsid w:val="003C4759"/>
    <w:rsid w:val="003C4DF0"/>
    <w:rsid w:val="003C5203"/>
    <w:rsid w:val="003C5FCF"/>
    <w:rsid w:val="003C66CB"/>
    <w:rsid w:val="003C6BDC"/>
    <w:rsid w:val="003C6C19"/>
    <w:rsid w:val="003C7BEF"/>
    <w:rsid w:val="003C7C45"/>
    <w:rsid w:val="003D02E4"/>
    <w:rsid w:val="003D0BFB"/>
    <w:rsid w:val="003D1199"/>
    <w:rsid w:val="003D169A"/>
    <w:rsid w:val="003D1B52"/>
    <w:rsid w:val="003D1B64"/>
    <w:rsid w:val="003D2637"/>
    <w:rsid w:val="003D2B64"/>
    <w:rsid w:val="003D35D4"/>
    <w:rsid w:val="003D37D0"/>
    <w:rsid w:val="003D3EB2"/>
    <w:rsid w:val="003D4521"/>
    <w:rsid w:val="003D4615"/>
    <w:rsid w:val="003D5E3E"/>
    <w:rsid w:val="003D6344"/>
    <w:rsid w:val="003D685A"/>
    <w:rsid w:val="003D6A8E"/>
    <w:rsid w:val="003D7174"/>
    <w:rsid w:val="003D71AC"/>
    <w:rsid w:val="003D71E0"/>
    <w:rsid w:val="003E0452"/>
    <w:rsid w:val="003E0DD5"/>
    <w:rsid w:val="003E0E9F"/>
    <w:rsid w:val="003E0EB2"/>
    <w:rsid w:val="003E0FB8"/>
    <w:rsid w:val="003E1910"/>
    <w:rsid w:val="003E1E6C"/>
    <w:rsid w:val="003E255B"/>
    <w:rsid w:val="003E2EFD"/>
    <w:rsid w:val="003E3207"/>
    <w:rsid w:val="003E3234"/>
    <w:rsid w:val="003E3C5E"/>
    <w:rsid w:val="003E3EA3"/>
    <w:rsid w:val="003E3F60"/>
    <w:rsid w:val="003E48B5"/>
    <w:rsid w:val="003E4955"/>
    <w:rsid w:val="003E4DB7"/>
    <w:rsid w:val="003E5315"/>
    <w:rsid w:val="003E53E7"/>
    <w:rsid w:val="003E57DE"/>
    <w:rsid w:val="003E59E6"/>
    <w:rsid w:val="003E5A80"/>
    <w:rsid w:val="003E5F4B"/>
    <w:rsid w:val="003E63DF"/>
    <w:rsid w:val="003E6A31"/>
    <w:rsid w:val="003E6E85"/>
    <w:rsid w:val="003E6F1E"/>
    <w:rsid w:val="003E7CE6"/>
    <w:rsid w:val="003F00A6"/>
    <w:rsid w:val="003F0205"/>
    <w:rsid w:val="003F0358"/>
    <w:rsid w:val="003F078D"/>
    <w:rsid w:val="003F0CCC"/>
    <w:rsid w:val="003F0CE8"/>
    <w:rsid w:val="003F126E"/>
    <w:rsid w:val="003F1687"/>
    <w:rsid w:val="003F2294"/>
    <w:rsid w:val="003F28D5"/>
    <w:rsid w:val="003F2C52"/>
    <w:rsid w:val="003F3068"/>
    <w:rsid w:val="003F3B4A"/>
    <w:rsid w:val="003F3BAB"/>
    <w:rsid w:val="003F3FAA"/>
    <w:rsid w:val="003F47B0"/>
    <w:rsid w:val="003F4864"/>
    <w:rsid w:val="003F60E7"/>
    <w:rsid w:val="003F656A"/>
    <w:rsid w:val="003F6C67"/>
    <w:rsid w:val="003F6E2B"/>
    <w:rsid w:val="003F71A3"/>
    <w:rsid w:val="003F7269"/>
    <w:rsid w:val="003F7593"/>
    <w:rsid w:val="00400548"/>
    <w:rsid w:val="00400978"/>
    <w:rsid w:val="00401302"/>
    <w:rsid w:val="004013D4"/>
    <w:rsid w:val="0040161D"/>
    <w:rsid w:val="00401D95"/>
    <w:rsid w:val="00403387"/>
    <w:rsid w:val="0040384C"/>
    <w:rsid w:val="00403B93"/>
    <w:rsid w:val="00404074"/>
    <w:rsid w:val="0040408E"/>
    <w:rsid w:val="004041A0"/>
    <w:rsid w:val="004042C4"/>
    <w:rsid w:val="00404B0A"/>
    <w:rsid w:val="004052CE"/>
    <w:rsid w:val="0040639B"/>
    <w:rsid w:val="004065E3"/>
    <w:rsid w:val="004065E6"/>
    <w:rsid w:val="00406784"/>
    <w:rsid w:val="00406F3D"/>
    <w:rsid w:val="00407DAF"/>
    <w:rsid w:val="00407EDF"/>
    <w:rsid w:val="00410AB2"/>
    <w:rsid w:val="00410E36"/>
    <w:rsid w:val="00411386"/>
    <w:rsid w:val="00411606"/>
    <w:rsid w:val="004116EB"/>
    <w:rsid w:val="00411753"/>
    <w:rsid w:val="00411842"/>
    <w:rsid w:val="00411D0F"/>
    <w:rsid w:val="00411DDE"/>
    <w:rsid w:val="00411F99"/>
    <w:rsid w:val="0041200C"/>
    <w:rsid w:val="00412057"/>
    <w:rsid w:val="004124B8"/>
    <w:rsid w:val="00412F8C"/>
    <w:rsid w:val="00413428"/>
    <w:rsid w:val="00413DD3"/>
    <w:rsid w:val="00413E35"/>
    <w:rsid w:val="0041435E"/>
    <w:rsid w:val="004143DE"/>
    <w:rsid w:val="0041446D"/>
    <w:rsid w:val="004146E2"/>
    <w:rsid w:val="00414771"/>
    <w:rsid w:val="00414FCE"/>
    <w:rsid w:val="0041571A"/>
    <w:rsid w:val="00415880"/>
    <w:rsid w:val="00415A89"/>
    <w:rsid w:val="00415BE2"/>
    <w:rsid w:val="004160F5"/>
    <w:rsid w:val="004163FC"/>
    <w:rsid w:val="00416466"/>
    <w:rsid w:val="00416A18"/>
    <w:rsid w:val="00416B48"/>
    <w:rsid w:val="00416DB9"/>
    <w:rsid w:val="00417041"/>
    <w:rsid w:val="00417C85"/>
    <w:rsid w:val="0042003D"/>
    <w:rsid w:val="00420301"/>
    <w:rsid w:val="0042074A"/>
    <w:rsid w:val="004207C8"/>
    <w:rsid w:val="00420841"/>
    <w:rsid w:val="004216F9"/>
    <w:rsid w:val="004218DA"/>
    <w:rsid w:val="004221BC"/>
    <w:rsid w:val="004222A0"/>
    <w:rsid w:val="0042256F"/>
    <w:rsid w:val="00422587"/>
    <w:rsid w:val="004226B9"/>
    <w:rsid w:val="00422C7A"/>
    <w:rsid w:val="00422F8A"/>
    <w:rsid w:val="00423257"/>
    <w:rsid w:val="00423A72"/>
    <w:rsid w:val="00424955"/>
    <w:rsid w:val="00424DD4"/>
    <w:rsid w:val="004258DB"/>
    <w:rsid w:val="00425B72"/>
    <w:rsid w:val="00425BC2"/>
    <w:rsid w:val="00425D24"/>
    <w:rsid w:val="0042677D"/>
    <w:rsid w:val="00426D9C"/>
    <w:rsid w:val="00427205"/>
    <w:rsid w:val="00427709"/>
    <w:rsid w:val="004303A7"/>
    <w:rsid w:val="00430742"/>
    <w:rsid w:val="00430777"/>
    <w:rsid w:val="00431232"/>
    <w:rsid w:val="00431379"/>
    <w:rsid w:val="00431D02"/>
    <w:rsid w:val="00431F91"/>
    <w:rsid w:val="00432DFE"/>
    <w:rsid w:val="0043339B"/>
    <w:rsid w:val="004339C8"/>
    <w:rsid w:val="00433A00"/>
    <w:rsid w:val="00434C61"/>
    <w:rsid w:val="00434D11"/>
    <w:rsid w:val="0043515B"/>
    <w:rsid w:val="00435E12"/>
    <w:rsid w:val="004360BB"/>
    <w:rsid w:val="004364A7"/>
    <w:rsid w:val="0043658B"/>
    <w:rsid w:val="00436798"/>
    <w:rsid w:val="00436818"/>
    <w:rsid w:val="00436AB3"/>
    <w:rsid w:val="00436B98"/>
    <w:rsid w:val="00436B9E"/>
    <w:rsid w:val="00437CAF"/>
    <w:rsid w:val="0044016D"/>
    <w:rsid w:val="00440B53"/>
    <w:rsid w:val="00440D61"/>
    <w:rsid w:val="00440FA7"/>
    <w:rsid w:val="00440FFC"/>
    <w:rsid w:val="0044104B"/>
    <w:rsid w:val="00441C81"/>
    <w:rsid w:val="00441D84"/>
    <w:rsid w:val="00442323"/>
    <w:rsid w:val="00442476"/>
    <w:rsid w:val="004424FB"/>
    <w:rsid w:val="00442B10"/>
    <w:rsid w:val="00442B60"/>
    <w:rsid w:val="004437AB"/>
    <w:rsid w:val="004438F9"/>
    <w:rsid w:val="00443A02"/>
    <w:rsid w:val="00443B6E"/>
    <w:rsid w:val="00443F5E"/>
    <w:rsid w:val="0044405E"/>
    <w:rsid w:val="00444869"/>
    <w:rsid w:val="004448A7"/>
    <w:rsid w:val="004449EB"/>
    <w:rsid w:val="00444F7B"/>
    <w:rsid w:val="004453CD"/>
    <w:rsid w:val="00445693"/>
    <w:rsid w:val="00445B56"/>
    <w:rsid w:val="00446309"/>
    <w:rsid w:val="004464C6"/>
    <w:rsid w:val="0044662A"/>
    <w:rsid w:val="00446837"/>
    <w:rsid w:val="00447680"/>
    <w:rsid w:val="00447984"/>
    <w:rsid w:val="00450DC3"/>
    <w:rsid w:val="004513AE"/>
    <w:rsid w:val="00451A67"/>
    <w:rsid w:val="00451C69"/>
    <w:rsid w:val="00451FF8"/>
    <w:rsid w:val="0045206A"/>
    <w:rsid w:val="00452242"/>
    <w:rsid w:val="0045230D"/>
    <w:rsid w:val="0045238B"/>
    <w:rsid w:val="00452FCB"/>
    <w:rsid w:val="004530FF"/>
    <w:rsid w:val="0045345A"/>
    <w:rsid w:val="00453715"/>
    <w:rsid w:val="004538CF"/>
    <w:rsid w:val="00453A88"/>
    <w:rsid w:val="00453B0A"/>
    <w:rsid w:val="00453F3E"/>
    <w:rsid w:val="004552B1"/>
    <w:rsid w:val="004554F2"/>
    <w:rsid w:val="004560E7"/>
    <w:rsid w:val="0045696E"/>
    <w:rsid w:val="004569EC"/>
    <w:rsid w:val="00456FC0"/>
    <w:rsid w:val="00456FC7"/>
    <w:rsid w:val="00457575"/>
    <w:rsid w:val="00457CE4"/>
    <w:rsid w:val="004600D4"/>
    <w:rsid w:val="00460DC3"/>
    <w:rsid w:val="00461077"/>
    <w:rsid w:val="0046175F"/>
    <w:rsid w:val="00461A47"/>
    <w:rsid w:val="00461EEC"/>
    <w:rsid w:val="00462DFE"/>
    <w:rsid w:val="00462ED9"/>
    <w:rsid w:val="004632C9"/>
    <w:rsid w:val="00463BD6"/>
    <w:rsid w:val="00463DBB"/>
    <w:rsid w:val="00463F86"/>
    <w:rsid w:val="0046416D"/>
    <w:rsid w:val="00464538"/>
    <w:rsid w:val="00464645"/>
    <w:rsid w:val="00464697"/>
    <w:rsid w:val="00464F7A"/>
    <w:rsid w:val="0046522E"/>
    <w:rsid w:val="00466397"/>
    <w:rsid w:val="004663EF"/>
    <w:rsid w:val="004666AA"/>
    <w:rsid w:val="004666AD"/>
    <w:rsid w:val="00466946"/>
    <w:rsid w:val="0046713B"/>
    <w:rsid w:val="004673C2"/>
    <w:rsid w:val="004677F9"/>
    <w:rsid w:val="004679C7"/>
    <w:rsid w:val="004708A3"/>
    <w:rsid w:val="00470EA3"/>
    <w:rsid w:val="0047264A"/>
    <w:rsid w:val="00472AA8"/>
    <w:rsid w:val="00472C05"/>
    <w:rsid w:val="00472C20"/>
    <w:rsid w:val="00472CEB"/>
    <w:rsid w:val="00473158"/>
    <w:rsid w:val="0047348E"/>
    <w:rsid w:val="00473A1D"/>
    <w:rsid w:val="00473E1F"/>
    <w:rsid w:val="00473F7C"/>
    <w:rsid w:val="0047456E"/>
    <w:rsid w:val="00474DB9"/>
    <w:rsid w:val="00474E22"/>
    <w:rsid w:val="00475004"/>
    <w:rsid w:val="0047504E"/>
    <w:rsid w:val="00475098"/>
    <w:rsid w:val="004750A4"/>
    <w:rsid w:val="004750D8"/>
    <w:rsid w:val="004750F0"/>
    <w:rsid w:val="00475107"/>
    <w:rsid w:val="00475220"/>
    <w:rsid w:val="0047543C"/>
    <w:rsid w:val="0047575A"/>
    <w:rsid w:val="00475E40"/>
    <w:rsid w:val="00475FBB"/>
    <w:rsid w:val="00476502"/>
    <w:rsid w:val="00476A1D"/>
    <w:rsid w:val="00476BD9"/>
    <w:rsid w:val="00476E7E"/>
    <w:rsid w:val="00477B90"/>
    <w:rsid w:val="00477DBE"/>
    <w:rsid w:val="0048014E"/>
    <w:rsid w:val="00480164"/>
    <w:rsid w:val="00480595"/>
    <w:rsid w:val="004812A1"/>
    <w:rsid w:val="004813C9"/>
    <w:rsid w:val="004814C6"/>
    <w:rsid w:val="0048189D"/>
    <w:rsid w:val="004819DB"/>
    <w:rsid w:val="0048243F"/>
    <w:rsid w:val="004826B8"/>
    <w:rsid w:val="00483527"/>
    <w:rsid w:val="004835A2"/>
    <w:rsid w:val="00483A8A"/>
    <w:rsid w:val="00483F88"/>
    <w:rsid w:val="004842A7"/>
    <w:rsid w:val="00484372"/>
    <w:rsid w:val="0048445C"/>
    <w:rsid w:val="00484CC8"/>
    <w:rsid w:val="00484E6A"/>
    <w:rsid w:val="00484F29"/>
    <w:rsid w:val="00484F77"/>
    <w:rsid w:val="0048520D"/>
    <w:rsid w:val="004855E8"/>
    <w:rsid w:val="00485DA7"/>
    <w:rsid w:val="00485F17"/>
    <w:rsid w:val="00486863"/>
    <w:rsid w:val="004868FB"/>
    <w:rsid w:val="00486B4D"/>
    <w:rsid w:val="00486C1D"/>
    <w:rsid w:val="00486FB4"/>
    <w:rsid w:val="00487553"/>
    <w:rsid w:val="00487E2A"/>
    <w:rsid w:val="00487EE3"/>
    <w:rsid w:val="00490ABE"/>
    <w:rsid w:val="00490EE2"/>
    <w:rsid w:val="0049147A"/>
    <w:rsid w:val="00491946"/>
    <w:rsid w:val="00491A14"/>
    <w:rsid w:val="00491EA7"/>
    <w:rsid w:val="00492A21"/>
    <w:rsid w:val="00492AED"/>
    <w:rsid w:val="00492BAC"/>
    <w:rsid w:val="0049377D"/>
    <w:rsid w:val="004941F0"/>
    <w:rsid w:val="004949D9"/>
    <w:rsid w:val="00494ADA"/>
    <w:rsid w:val="00494B30"/>
    <w:rsid w:val="00494CDE"/>
    <w:rsid w:val="00495090"/>
    <w:rsid w:val="0049577A"/>
    <w:rsid w:val="00496B96"/>
    <w:rsid w:val="00496C97"/>
    <w:rsid w:val="004971BE"/>
    <w:rsid w:val="0049734F"/>
    <w:rsid w:val="00497736"/>
    <w:rsid w:val="00497811"/>
    <w:rsid w:val="004A041C"/>
    <w:rsid w:val="004A05E7"/>
    <w:rsid w:val="004A0C36"/>
    <w:rsid w:val="004A0F5C"/>
    <w:rsid w:val="004A11DB"/>
    <w:rsid w:val="004A18EC"/>
    <w:rsid w:val="004A1DBC"/>
    <w:rsid w:val="004A1F68"/>
    <w:rsid w:val="004A2050"/>
    <w:rsid w:val="004A21E4"/>
    <w:rsid w:val="004A22A7"/>
    <w:rsid w:val="004A2FCB"/>
    <w:rsid w:val="004A31A5"/>
    <w:rsid w:val="004A370E"/>
    <w:rsid w:val="004A3AD4"/>
    <w:rsid w:val="004A3E07"/>
    <w:rsid w:val="004A3EE3"/>
    <w:rsid w:val="004A4514"/>
    <w:rsid w:val="004A4EA9"/>
    <w:rsid w:val="004A52D3"/>
    <w:rsid w:val="004A55E7"/>
    <w:rsid w:val="004A5620"/>
    <w:rsid w:val="004A59CB"/>
    <w:rsid w:val="004A5ABE"/>
    <w:rsid w:val="004A5AEF"/>
    <w:rsid w:val="004A6041"/>
    <w:rsid w:val="004A625A"/>
    <w:rsid w:val="004A66F0"/>
    <w:rsid w:val="004A6A01"/>
    <w:rsid w:val="004A6A67"/>
    <w:rsid w:val="004A7263"/>
    <w:rsid w:val="004A7AB9"/>
    <w:rsid w:val="004B0601"/>
    <w:rsid w:val="004B0A9C"/>
    <w:rsid w:val="004B0B5F"/>
    <w:rsid w:val="004B0DB1"/>
    <w:rsid w:val="004B2132"/>
    <w:rsid w:val="004B252C"/>
    <w:rsid w:val="004B3260"/>
    <w:rsid w:val="004B32A1"/>
    <w:rsid w:val="004B33FA"/>
    <w:rsid w:val="004B3780"/>
    <w:rsid w:val="004B37E3"/>
    <w:rsid w:val="004B41E4"/>
    <w:rsid w:val="004B45FF"/>
    <w:rsid w:val="004B4756"/>
    <w:rsid w:val="004B49E6"/>
    <w:rsid w:val="004B4D79"/>
    <w:rsid w:val="004B5014"/>
    <w:rsid w:val="004B5128"/>
    <w:rsid w:val="004B5210"/>
    <w:rsid w:val="004B59A4"/>
    <w:rsid w:val="004B5A40"/>
    <w:rsid w:val="004B5ADD"/>
    <w:rsid w:val="004B5F51"/>
    <w:rsid w:val="004B5FA4"/>
    <w:rsid w:val="004B6336"/>
    <w:rsid w:val="004B6C89"/>
    <w:rsid w:val="004B6E05"/>
    <w:rsid w:val="004B77C6"/>
    <w:rsid w:val="004B78BE"/>
    <w:rsid w:val="004B78F9"/>
    <w:rsid w:val="004B7A42"/>
    <w:rsid w:val="004B7C20"/>
    <w:rsid w:val="004C008C"/>
    <w:rsid w:val="004C0ECC"/>
    <w:rsid w:val="004C144B"/>
    <w:rsid w:val="004C16C6"/>
    <w:rsid w:val="004C18A5"/>
    <w:rsid w:val="004C1C96"/>
    <w:rsid w:val="004C1E83"/>
    <w:rsid w:val="004C1F04"/>
    <w:rsid w:val="004C2014"/>
    <w:rsid w:val="004C219E"/>
    <w:rsid w:val="004C2390"/>
    <w:rsid w:val="004C249B"/>
    <w:rsid w:val="004C26F3"/>
    <w:rsid w:val="004C305B"/>
    <w:rsid w:val="004C30F6"/>
    <w:rsid w:val="004C346F"/>
    <w:rsid w:val="004C3F64"/>
    <w:rsid w:val="004C42EE"/>
    <w:rsid w:val="004C45B7"/>
    <w:rsid w:val="004C4702"/>
    <w:rsid w:val="004C4868"/>
    <w:rsid w:val="004C4F8B"/>
    <w:rsid w:val="004C5401"/>
    <w:rsid w:val="004C5565"/>
    <w:rsid w:val="004C5E61"/>
    <w:rsid w:val="004C6555"/>
    <w:rsid w:val="004C6619"/>
    <w:rsid w:val="004C6724"/>
    <w:rsid w:val="004C68D9"/>
    <w:rsid w:val="004C799C"/>
    <w:rsid w:val="004D028D"/>
    <w:rsid w:val="004D032F"/>
    <w:rsid w:val="004D0398"/>
    <w:rsid w:val="004D0A49"/>
    <w:rsid w:val="004D0BA6"/>
    <w:rsid w:val="004D14FB"/>
    <w:rsid w:val="004D1747"/>
    <w:rsid w:val="004D1A9E"/>
    <w:rsid w:val="004D1E06"/>
    <w:rsid w:val="004D1E71"/>
    <w:rsid w:val="004D20F6"/>
    <w:rsid w:val="004D26FC"/>
    <w:rsid w:val="004D28DE"/>
    <w:rsid w:val="004D2E0D"/>
    <w:rsid w:val="004D2F66"/>
    <w:rsid w:val="004D4474"/>
    <w:rsid w:val="004D47ED"/>
    <w:rsid w:val="004D4D69"/>
    <w:rsid w:val="004D652F"/>
    <w:rsid w:val="004D66BC"/>
    <w:rsid w:val="004D68E1"/>
    <w:rsid w:val="004D69F0"/>
    <w:rsid w:val="004D6DE3"/>
    <w:rsid w:val="004D77AF"/>
    <w:rsid w:val="004D781D"/>
    <w:rsid w:val="004E0944"/>
    <w:rsid w:val="004E0F5C"/>
    <w:rsid w:val="004E1BC9"/>
    <w:rsid w:val="004E1C15"/>
    <w:rsid w:val="004E2287"/>
    <w:rsid w:val="004E2458"/>
    <w:rsid w:val="004E272B"/>
    <w:rsid w:val="004E27D8"/>
    <w:rsid w:val="004E2ABF"/>
    <w:rsid w:val="004E3063"/>
    <w:rsid w:val="004E3573"/>
    <w:rsid w:val="004E3DA4"/>
    <w:rsid w:val="004E40ED"/>
    <w:rsid w:val="004E42FA"/>
    <w:rsid w:val="004E4D73"/>
    <w:rsid w:val="004E536C"/>
    <w:rsid w:val="004E563C"/>
    <w:rsid w:val="004E597D"/>
    <w:rsid w:val="004E59F6"/>
    <w:rsid w:val="004E5AF7"/>
    <w:rsid w:val="004E5B04"/>
    <w:rsid w:val="004E6125"/>
    <w:rsid w:val="004E638F"/>
    <w:rsid w:val="004E63A0"/>
    <w:rsid w:val="004E669B"/>
    <w:rsid w:val="004E712C"/>
    <w:rsid w:val="004E7C58"/>
    <w:rsid w:val="004E7D06"/>
    <w:rsid w:val="004F003D"/>
    <w:rsid w:val="004F00A9"/>
    <w:rsid w:val="004F0204"/>
    <w:rsid w:val="004F0679"/>
    <w:rsid w:val="004F06AF"/>
    <w:rsid w:val="004F0924"/>
    <w:rsid w:val="004F0944"/>
    <w:rsid w:val="004F0C55"/>
    <w:rsid w:val="004F0F53"/>
    <w:rsid w:val="004F1B99"/>
    <w:rsid w:val="004F2170"/>
    <w:rsid w:val="004F2F71"/>
    <w:rsid w:val="004F3F5E"/>
    <w:rsid w:val="004F4408"/>
    <w:rsid w:val="004F4474"/>
    <w:rsid w:val="004F4CA1"/>
    <w:rsid w:val="004F4D72"/>
    <w:rsid w:val="004F6227"/>
    <w:rsid w:val="004F690C"/>
    <w:rsid w:val="004F7619"/>
    <w:rsid w:val="004F7CAF"/>
    <w:rsid w:val="00500393"/>
    <w:rsid w:val="005003AB"/>
    <w:rsid w:val="00500FFC"/>
    <w:rsid w:val="0050123F"/>
    <w:rsid w:val="00501407"/>
    <w:rsid w:val="00501959"/>
    <w:rsid w:val="00501DBB"/>
    <w:rsid w:val="00501F56"/>
    <w:rsid w:val="00502740"/>
    <w:rsid w:val="00502DBC"/>
    <w:rsid w:val="005032CD"/>
    <w:rsid w:val="00503475"/>
    <w:rsid w:val="00503498"/>
    <w:rsid w:val="00503530"/>
    <w:rsid w:val="0050366C"/>
    <w:rsid w:val="00503FB0"/>
    <w:rsid w:val="005040B9"/>
    <w:rsid w:val="00504799"/>
    <w:rsid w:val="00504822"/>
    <w:rsid w:val="0050487B"/>
    <w:rsid w:val="0050487C"/>
    <w:rsid w:val="00504D8C"/>
    <w:rsid w:val="005051CB"/>
    <w:rsid w:val="00506355"/>
    <w:rsid w:val="0050681C"/>
    <w:rsid w:val="00506F0A"/>
    <w:rsid w:val="00507542"/>
    <w:rsid w:val="00510914"/>
    <w:rsid w:val="00510E20"/>
    <w:rsid w:val="005112A8"/>
    <w:rsid w:val="00511A8C"/>
    <w:rsid w:val="00511C22"/>
    <w:rsid w:val="00511CF4"/>
    <w:rsid w:val="00511EE4"/>
    <w:rsid w:val="00512229"/>
    <w:rsid w:val="00512428"/>
    <w:rsid w:val="00512635"/>
    <w:rsid w:val="00512850"/>
    <w:rsid w:val="00512C38"/>
    <w:rsid w:val="005130A3"/>
    <w:rsid w:val="0051336A"/>
    <w:rsid w:val="0051349D"/>
    <w:rsid w:val="00513BED"/>
    <w:rsid w:val="00514638"/>
    <w:rsid w:val="005147B2"/>
    <w:rsid w:val="00515186"/>
    <w:rsid w:val="00515625"/>
    <w:rsid w:val="00515633"/>
    <w:rsid w:val="00515B12"/>
    <w:rsid w:val="00515C6A"/>
    <w:rsid w:val="0051608D"/>
    <w:rsid w:val="00516444"/>
    <w:rsid w:val="00516603"/>
    <w:rsid w:val="0051715D"/>
    <w:rsid w:val="0051724C"/>
    <w:rsid w:val="00517317"/>
    <w:rsid w:val="00517B58"/>
    <w:rsid w:val="00517CCB"/>
    <w:rsid w:val="00517EC8"/>
    <w:rsid w:val="00517F1A"/>
    <w:rsid w:val="00517F67"/>
    <w:rsid w:val="00520DB0"/>
    <w:rsid w:val="00521060"/>
    <w:rsid w:val="0052155A"/>
    <w:rsid w:val="00521DEF"/>
    <w:rsid w:val="0052211B"/>
    <w:rsid w:val="005225C1"/>
    <w:rsid w:val="00522800"/>
    <w:rsid w:val="005229DA"/>
    <w:rsid w:val="00522D68"/>
    <w:rsid w:val="00523488"/>
    <w:rsid w:val="00523591"/>
    <w:rsid w:val="0052382A"/>
    <w:rsid w:val="00523C54"/>
    <w:rsid w:val="005240EB"/>
    <w:rsid w:val="0052467A"/>
    <w:rsid w:val="005247A1"/>
    <w:rsid w:val="00524841"/>
    <w:rsid w:val="00524871"/>
    <w:rsid w:val="00524A16"/>
    <w:rsid w:val="00525353"/>
    <w:rsid w:val="0052568F"/>
    <w:rsid w:val="005256CC"/>
    <w:rsid w:val="00525FC8"/>
    <w:rsid w:val="005265AF"/>
    <w:rsid w:val="005269EB"/>
    <w:rsid w:val="00526F4E"/>
    <w:rsid w:val="00527062"/>
    <w:rsid w:val="00527AEF"/>
    <w:rsid w:val="00527D87"/>
    <w:rsid w:val="00527FD1"/>
    <w:rsid w:val="00530066"/>
    <w:rsid w:val="00530332"/>
    <w:rsid w:val="00530678"/>
    <w:rsid w:val="00530E04"/>
    <w:rsid w:val="005311FD"/>
    <w:rsid w:val="005312C2"/>
    <w:rsid w:val="0053140B"/>
    <w:rsid w:val="005319D0"/>
    <w:rsid w:val="00531A28"/>
    <w:rsid w:val="00531C91"/>
    <w:rsid w:val="00531F1D"/>
    <w:rsid w:val="00531FDA"/>
    <w:rsid w:val="005322F1"/>
    <w:rsid w:val="005324A7"/>
    <w:rsid w:val="0053285B"/>
    <w:rsid w:val="005333A2"/>
    <w:rsid w:val="005333FA"/>
    <w:rsid w:val="005338E0"/>
    <w:rsid w:val="0053396D"/>
    <w:rsid w:val="00533C03"/>
    <w:rsid w:val="00533D10"/>
    <w:rsid w:val="00534A69"/>
    <w:rsid w:val="00534FC2"/>
    <w:rsid w:val="00535A4D"/>
    <w:rsid w:val="00535AD6"/>
    <w:rsid w:val="00535BF4"/>
    <w:rsid w:val="00536809"/>
    <w:rsid w:val="00536B6F"/>
    <w:rsid w:val="00537069"/>
    <w:rsid w:val="00537DE5"/>
    <w:rsid w:val="00540544"/>
    <w:rsid w:val="00540C91"/>
    <w:rsid w:val="00541002"/>
    <w:rsid w:val="0054154C"/>
    <w:rsid w:val="0054171A"/>
    <w:rsid w:val="005418B0"/>
    <w:rsid w:val="0054277C"/>
    <w:rsid w:val="00542A90"/>
    <w:rsid w:val="0054307E"/>
    <w:rsid w:val="005432B1"/>
    <w:rsid w:val="00543667"/>
    <w:rsid w:val="00543765"/>
    <w:rsid w:val="005437B4"/>
    <w:rsid w:val="00543D55"/>
    <w:rsid w:val="005447D0"/>
    <w:rsid w:val="005451B6"/>
    <w:rsid w:val="0054525A"/>
    <w:rsid w:val="005453D0"/>
    <w:rsid w:val="005453E6"/>
    <w:rsid w:val="0054568C"/>
    <w:rsid w:val="00545AD5"/>
    <w:rsid w:val="0054608E"/>
    <w:rsid w:val="005468E3"/>
    <w:rsid w:val="00546A1A"/>
    <w:rsid w:val="00546DD0"/>
    <w:rsid w:val="0054715A"/>
    <w:rsid w:val="005472C4"/>
    <w:rsid w:val="00547B7F"/>
    <w:rsid w:val="005503DB"/>
    <w:rsid w:val="00550E20"/>
    <w:rsid w:val="00550F2A"/>
    <w:rsid w:val="005511D6"/>
    <w:rsid w:val="0055124B"/>
    <w:rsid w:val="00551813"/>
    <w:rsid w:val="00551D5C"/>
    <w:rsid w:val="00551F61"/>
    <w:rsid w:val="00552300"/>
    <w:rsid w:val="005525DA"/>
    <w:rsid w:val="00552EEC"/>
    <w:rsid w:val="0055372B"/>
    <w:rsid w:val="0055390A"/>
    <w:rsid w:val="005539AF"/>
    <w:rsid w:val="00553A7B"/>
    <w:rsid w:val="005543FF"/>
    <w:rsid w:val="00554464"/>
    <w:rsid w:val="005556C9"/>
    <w:rsid w:val="005556CF"/>
    <w:rsid w:val="0055584B"/>
    <w:rsid w:val="00556255"/>
    <w:rsid w:val="00556D97"/>
    <w:rsid w:val="00556E00"/>
    <w:rsid w:val="00557C10"/>
    <w:rsid w:val="00557FD3"/>
    <w:rsid w:val="00560030"/>
    <w:rsid w:val="00560E8A"/>
    <w:rsid w:val="00561154"/>
    <w:rsid w:val="005618C5"/>
    <w:rsid w:val="005618E0"/>
    <w:rsid w:val="00561C57"/>
    <w:rsid w:val="00562B29"/>
    <w:rsid w:val="00563478"/>
    <w:rsid w:val="00563A75"/>
    <w:rsid w:val="00564B80"/>
    <w:rsid w:val="00565641"/>
    <w:rsid w:val="0056569F"/>
    <w:rsid w:val="00565C96"/>
    <w:rsid w:val="00565CC7"/>
    <w:rsid w:val="00565FD2"/>
    <w:rsid w:val="005665C5"/>
    <w:rsid w:val="00566AF7"/>
    <w:rsid w:val="00566D48"/>
    <w:rsid w:val="00566D7D"/>
    <w:rsid w:val="005673B4"/>
    <w:rsid w:val="005676C0"/>
    <w:rsid w:val="0057018D"/>
    <w:rsid w:val="0057062E"/>
    <w:rsid w:val="00570758"/>
    <w:rsid w:val="005710DE"/>
    <w:rsid w:val="00571E7B"/>
    <w:rsid w:val="00571EB8"/>
    <w:rsid w:val="00572109"/>
    <w:rsid w:val="00572490"/>
    <w:rsid w:val="00572B45"/>
    <w:rsid w:val="0057356B"/>
    <w:rsid w:val="005738A5"/>
    <w:rsid w:val="00573E98"/>
    <w:rsid w:val="00573E9E"/>
    <w:rsid w:val="00574102"/>
    <w:rsid w:val="00574E12"/>
    <w:rsid w:val="00576B95"/>
    <w:rsid w:val="005771ED"/>
    <w:rsid w:val="005772B6"/>
    <w:rsid w:val="00577843"/>
    <w:rsid w:val="00577CF3"/>
    <w:rsid w:val="005800F3"/>
    <w:rsid w:val="005801E7"/>
    <w:rsid w:val="00580209"/>
    <w:rsid w:val="005806B8"/>
    <w:rsid w:val="00581057"/>
    <w:rsid w:val="00581444"/>
    <w:rsid w:val="005816F3"/>
    <w:rsid w:val="00581A7D"/>
    <w:rsid w:val="00581FB4"/>
    <w:rsid w:val="00581FF0"/>
    <w:rsid w:val="00582245"/>
    <w:rsid w:val="005826F1"/>
    <w:rsid w:val="00582CB5"/>
    <w:rsid w:val="005836F8"/>
    <w:rsid w:val="00583BA0"/>
    <w:rsid w:val="00585313"/>
    <w:rsid w:val="0058552F"/>
    <w:rsid w:val="0058566C"/>
    <w:rsid w:val="00585705"/>
    <w:rsid w:val="00585732"/>
    <w:rsid w:val="00586BEB"/>
    <w:rsid w:val="00587C99"/>
    <w:rsid w:val="00587F6A"/>
    <w:rsid w:val="005901F9"/>
    <w:rsid w:val="00590AEE"/>
    <w:rsid w:val="00590F9D"/>
    <w:rsid w:val="00591580"/>
    <w:rsid w:val="00591D13"/>
    <w:rsid w:val="005926C5"/>
    <w:rsid w:val="0059300F"/>
    <w:rsid w:val="0059407B"/>
    <w:rsid w:val="00595510"/>
    <w:rsid w:val="00595A53"/>
    <w:rsid w:val="00595BC1"/>
    <w:rsid w:val="00595BF4"/>
    <w:rsid w:val="00596474"/>
    <w:rsid w:val="005967BC"/>
    <w:rsid w:val="00596ABF"/>
    <w:rsid w:val="0059719A"/>
    <w:rsid w:val="00597260"/>
    <w:rsid w:val="00597737"/>
    <w:rsid w:val="00597807"/>
    <w:rsid w:val="005A0052"/>
    <w:rsid w:val="005A07C5"/>
    <w:rsid w:val="005A0A24"/>
    <w:rsid w:val="005A1C6C"/>
    <w:rsid w:val="005A1D76"/>
    <w:rsid w:val="005A2320"/>
    <w:rsid w:val="005A2373"/>
    <w:rsid w:val="005A2587"/>
    <w:rsid w:val="005A27E6"/>
    <w:rsid w:val="005A2873"/>
    <w:rsid w:val="005A28A9"/>
    <w:rsid w:val="005A2BC3"/>
    <w:rsid w:val="005A2DF0"/>
    <w:rsid w:val="005A2F62"/>
    <w:rsid w:val="005A3538"/>
    <w:rsid w:val="005A3E9F"/>
    <w:rsid w:val="005A42E5"/>
    <w:rsid w:val="005A467B"/>
    <w:rsid w:val="005A4778"/>
    <w:rsid w:val="005A4A61"/>
    <w:rsid w:val="005A4F0C"/>
    <w:rsid w:val="005A50AF"/>
    <w:rsid w:val="005A5AC3"/>
    <w:rsid w:val="005A5D05"/>
    <w:rsid w:val="005A5D46"/>
    <w:rsid w:val="005A66A6"/>
    <w:rsid w:val="005A6D47"/>
    <w:rsid w:val="005A719B"/>
    <w:rsid w:val="005A7BAF"/>
    <w:rsid w:val="005A7E67"/>
    <w:rsid w:val="005A7E8A"/>
    <w:rsid w:val="005B00FC"/>
    <w:rsid w:val="005B12FB"/>
    <w:rsid w:val="005B13E7"/>
    <w:rsid w:val="005B13FF"/>
    <w:rsid w:val="005B17D2"/>
    <w:rsid w:val="005B18AA"/>
    <w:rsid w:val="005B1FC9"/>
    <w:rsid w:val="005B2D96"/>
    <w:rsid w:val="005B3121"/>
    <w:rsid w:val="005B31B6"/>
    <w:rsid w:val="005B371D"/>
    <w:rsid w:val="005B3B26"/>
    <w:rsid w:val="005B4142"/>
    <w:rsid w:val="005B48D6"/>
    <w:rsid w:val="005B4A6D"/>
    <w:rsid w:val="005B6057"/>
    <w:rsid w:val="005B6110"/>
    <w:rsid w:val="005B639E"/>
    <w:rsid w:val="005B63A7"/>
    <w:rsid w:val="005B6632"/>
    <w:rsid w:val="005B67FD"/>
    <w:rsid w:val="005B6999"/>
    <w:rsid w:val="005B6DE2"/>
    <w:rsid w:val="005B6FB8"/>
    <w:rsid w:val="005B6FCC"/>
    <w:rsid w:val="005B71C1"/>
    <w:rsid w:val="005B7349"/>
    <w:rsid w:val="005B74C4"/>
    <w:rsid w:val="005B7AAF"/>
    <w:rsid w:val="005B7CED"/>
    <w:rsid w:val="005C1615"/>
    <w:rsid w:val="005C1794"/>
    <w:rsid w:val="005C18A2"/>
    <w:rsid w:val="005C21A9"/>
    <w:rsid w:val="005C2EF0"/>
    <w:rsid w:val="005C3478"/>
    <w:rsid w:val="005C35F4"/>
    <w:rsid w:val="005C3E09"/>
    <w:rsid w:val="005C4522"/>
    <w:rsid w:val="005C4523"/>
    <w:rsid w:val="005C462C"/>
    <w:rsid w:val="005C47CB"/>
    <w:rsid w:val="005C58DD"/>
    <w:rsid w:val="005C6692"/>
    <w:rsid w:val="005C6794"/>
    <w:rsid w:val="005C6967"/>
    <w:rsid w:val="005C7309"/>
    <w:rsid w:val="005C759C"/>
    <w:rsid w:val="005C7E53"/>
    <w:rsid w:val="005D04A1"/>
    <w:rsid w:val="005D0CBF"/>
    <w:rsid w:val="005D0E76"/>
    <w:rsid w:val="005D0E96"/>
    <w:rsid w:val="005D1107"/>
    <w:rsid w:val="005D11DF"/>
    <w:rsid w:val="005D177F"/>
    <w:rsid w:val="005D1B86"/>
    <w:rsid w:val="005D22E5"/>
    <w:rsid w:val="005D28ED"/>
    <w:rsid w:val="005D2D1F"/>
    <w:rsid w:val="005D2D99"/>
    <w:rsid w:val="005D34E6"/>
    <w:rsid w:val="005D3553"/>
    <w:rsid w:val="005D3FAE"/>
    <w:rsid w:val="005D40D4"/>
    <w:rsid w:val="005D46E2"/>
    <w:rsid w:val="005D4EBB"/>
    <w:rsid w:val="005D509E"/>
    <w:rsid w:val="005D50A9"/>
    <w:rsid w:val="005D5547"/>
    <w:rsid w:val="005D554A"/>
    <w:rsid w:val="005D5574"/>
    <w:rsid w:val="005D570D"/>
    <w:rsid w:val="005D5E1D"/>
    <w:rsid w:val="005D5EB7"/>
    <w:rsid w:val="005D62C2"/>
    <w:rsid w:val="005D6EC6"/>
    <w:rsid w:val="005D79DA"/>
    <w:rsid w:val="005D7BA2"/>
    <w:rsid w:val="005D7F33"/>
    <w:rsid w:val="005E04C5"/>
    <w:rsid w:val="005E0EB9"/>
    <w:rsid w:val="005E1059"/>
    <w:rsid w:val="005E1622"/>
    <w:rsid w:val="005E1A69"/>
    <w:rsid w:val="005E1AFB"/>
    <w:rsid w:val="005E1C66"/>
    <w:rsid w:val="005E1D56"/>
    <w:rsid w:val="005E297E"/>
    <w:rsid w:val="005E3357"/>
    <w:rsid w:val="005E3943"/>
    <w:rsid w:val="005E3C1B"/>
    <w:rsid w:val="005E4348"/>
    <w:rsid w:val="005E4362"/>
    <w:rsid w:val="005E4C34"/>
    <w:rsid w:val="005E4E51"/>
    <w:rsid w:val="005E51B3"/>
    <w:rsid w:val="005E538B"/>
    <w:rsid w:val="005E5424"/>
    <w:rsid w:val="005E5671"/>
    <w:rsid w:val="005E6115"/>
    <w:rsid w:val="005E66EF"/>
    <w:rsid w:val="005E682B"/>
    <w:rsid w:val="005E7A78"/>
    <w:rsid w:val="005E7DB2"/>
    <w:rsid w:val="005E7ED8"/>
    <w:rsid w:val="005F17A7"/>
    <w:rsid w:val="005F2DC9"/>
    <w:rsid w:val="005F3221"/>
    <w:rsid w:val="005F335F"/>
    <w:rsid w:val="005F42D9"/>
    <w:rsid w:val="005F436C"/>
    <w:rsid w:val="005F4BD0"/>
    <w:rsid w:val="005F4E76"/>
    <w:rsid w:val="005F5050"/>
    <w:rsid w:val="005F529D"/>
    <w:rsid w:val="005F53F0"/>
    <w:rsid w:val="005F57FF"/>
    <w:rsid w:val="005F5A48"/>
    <w:rsid w:val="005F6161"/>
    <w:rsid w:val="005F6392"/>
    <w:rsid w:val="005F68E2"/>
    <w:rsid w:val="005F70E6"/>
    <w:rsid w:val="005F7520"/>
    <w:rsid w:val="005F7AAE"/>
    <w:rsid w:val="005F7F6E"/>
    <w:rsid w:val="006008DA"/>
    <w:rsid w:val="00600DE5"/>
    <w:rsid w:val="00600FD0"/>
    <w:rsid w:val="00601001"/>
    <w:rsid w:val="006017A5"/>
    <w:rsid w:val="00601B07"/>
    <w:rsid w:val="00601FEC"/>
    <w:rsid w:val="00602082"/>
    <w:rsid w:val="00602294"/>
    <w:rsid w:val="0060253B"/>
    <w:rsid w:val="0060263C"/>
    <w:rsid w:val="0060290A"/>
    <w:rsid w:val="00602B15"/>
    <w:rsid w:val="00602EC5"/>
    <w:rsid w:val="00603169"/>
    <w:rsid w:val="00603B2D"/>
    <w:rsid w:val="00603C80"/>
    <w:rsid w:val="00603E5D"/>
    <w:rsid w:val="006044C7"/>
    <w:rsid w:val="006044CC"/>
    <w:rsid w:val="006049AF"/>
    <w:rsid w:val="0060530F"/>
    <w:rsid w:val="00606510"/>
    <w:rsid w:val="006070A5"/>
    <w:rsid w:val="006074D2"/>
    <w:rsid w:val="006074FF"/>
    <w:rsid w:val="006077CB"/>
    <w:rsid w:val="00607FD7"/>
    <w:rsid w:val="00610142"/>
    <w:rsid w:val="00610600"/>
    <w:rsid w:val="00610E70"/>
    <w:rsid w:val="006114E6"/>
    <w:rsid w:val="00611DE2"/>
    <w:rsid w:val="006120C6"/>
    <w:rsid w:val="0061225D"/>
    <w:rsid w:val="0061261C"/>
    <w:rsid w:val="00612734"/>
    <w:rsid w:val="00612E73"/>
    <w:rsid w:val="00612E9F"/>
    <w:rsid w:val="006131D7"/>
    <w:rsid w:val="006137C6"/>
    <w:rsid w:val="0061394B"/>
    <w:rsid w:val="00613B69"/>
    <w:rsid w:val="00614148"/>
    <w:rsid w:val="0061503E"/>
    <w:rsid w:val="0061532B"/>
    <w:rsid w:val="006154FB"/>
    <w:rsid w:val="006158BE"/>
    <w:rsid w:val="006158C1"/>
    <w:rsid w:val="00616F1B"/>
    <w:rsid w:val="0061735D"/>
    <w:rsid w:val="00617DFD"/>
    <w:rsid w:val="0062019F"/>
    <w:rsid w:val="006201B2"/>
    <w:rsid w:val="006204DD"/>
    <w:rsid w:val="0062052F"/>
    <w:rsid w:val="0062094C"/>
    <w:rsid w:val="00620A8B"/>
    <w:rsid w:val="00620AB4"/>
    <w:rsid w:val="00620BDE"/>
    <w:rsid w:val="00620FA8"/>
    <w:rsid w:val="006211AF"/>
    <w:rsid w:val="0062167B"/>
    <w:rsid w:val="0062173A"/>
    <w:rsid w:val="00621846"/>
    <w:rsid w:val="00621BCB"/>
    <w:rsid w:val="0062216D"/>
    <w:rsid w:val="0062272F"/>
    <w:rsid w:val="00622BDB"/>
    <w:rsid w:val="00622F1E"/>
    <w:rsid w:val="0062305F"/>
    <w:rsid w:val="00623107"/>
    <w:rsid w:val="00623EDE"/>
    <w:rsid w:val="006240F5"/>
    <w:rsid w:val="006242B5"/>
    <w:rsid w:val="00624460"/>
    <w:rsid w:val="00624A25"/>
    <w:rsid w:val="00624ABE"/>
    <w:rsid w:val="00625735"/>
    <w:rsid w:val="006259A8"/>
    <w:rsid w:val="00625B67"/>
    <w:rsid w:val="00625C0E"/>
    <w:rsid w:val="00625DAE"/>
    <w:rsid w:val="00626154"/>
    <w:rsid w:val="00626336"/>
    <w:rsid w:val="00626785"/>
    <w:rsid w:val="00626D46"/>
    <w:rsid w:val="006274A8"/>
    <w:rsid w:val="006278C4"/>
    <w:rsid w:val="0063020D"/>
    <w:rsid w:val="00630B80"/>
    <w:rsid w:val="00630C55"/>
    <w:rsid w:val="006317DD"/>
    <w:rsid w:val="00631960"/>
    <w:rsid w:val="006319EA"/>
    <w:rsid w:val="00631ABE"/>
    <w:rsid w:val="006322D0"/>
    <w:rsid w:val="00632BE8"/>
    <w:rsid w:val="00632D19"/>
    <w:rsid w:val="00632E07"/>
    <w:rsid w:val="00633B76"/>
    <w:rsid w:val="00633B9A"/>
    <w:rsid w:val="00633D80"/>
    <w:rsid w:val="00634941"/>
    <w:rsid w:val="006351D1"/>
    <w:rsid w:val="00635552"/>
    <w:rsid w:val="00635E73"/>
    <w:rsid w:val="006360DA"/>
    <w:rsid w:val="0063673B"/>
    <w:rsid w:val="00636823"/>
    <w:rsid w:val="00636D9D"/>
    <w:rsid w:val="006375B5"/>
    <w:rsid w:val="006378FD"/>
    <w:rsid w:val="00637EA8"/>
    <w:rsid w:val="0064020E"/>
    <w:rsid w:val="00640519"/>
    <w:rsid w:val="00640B26"/>
    <w:rsid w:val="00640DD4"/>
    <w:rsid w:val="00640DDB"/>
    <w:rsid w:val="00640E3C"/>
    <w:rsid w:val="00640F95"/>
    <w:rsid w:val="00642906"/>
    <w:rsid w:val="00642B0A"/>
    <w:rsid w:val="00642B88"/>
    <w:rsid w:val="00642D35"/>
    <w:rsid w:val="00642DA5"/>
    <w:rsid w:val="00642EBA"/>
    <w:rsid w:val="00642EE6"/>
    <w:rsid w:val="00643A35"/>
    <w:rsid w:val="00643B35"/>
    <w:rsid w:val="00643BDB"/>
    <w:rsid w:val="00644983"/>
    <w:rsid w:val="006449E1"/>
    <w:rsid w:val="0064539D"/>
    <w:rsid w:val="006454C0"/>
    <w:rsid w:val="0064554F"/>
    <w:rsid w:val="00645EEE"/>
    <w:rsid w:val="00645F8C"/>
    <w:rsid w:val="00646312"/>
    <w:rsid w:val="00646C14"/>
    <w:rsid w:val="0064715A"/>
    <w:rsid w:val="00647574"/>
    <w:rsid w:val="00647A97"/>
    <w:rsid w:val="00647E71"/>
    <w:rsid w:val="00647F48"/>
    <w:rsid w:val="00650261"/>
    <w:rsid w:val="00650274"/>
    <w:rsid w:val="006508D7"/>
    <w:rsid w:val="00650DF3"/>
    <w:rsid w:val="00651657"/>
    <w:rsid w:val="0065173C"/>
    <w:rsid w:val="0065178B"/>
    <w:rsid w:val="00651872"/>
    <w:rsid w:val="00651B05"/>
    <w:rsid w:val="006521BE"/>
    <w:rsid w:val="00652512"/>
    <w:rsid w:val="00652667"/>
    <w:rsid w:val="00652782"/>
    <w:rsid w:val="0065288D"/>
    <w:rsid w:val="00652904"/>
    <w:rsid w:val="0065295A"/>
    <w:rsid w:val="00652B25"/>
    <w:rsid w:val="0065348B"/>
    <w:rsid w:val="00653C84"/>
    <w:rsid w:val="00653D29"/>
    <w:rsid w:val="00653D9D"/>
    <w:rsid w:val="00653E37"/>
    <w:rsid w:val="006541B4"/>
    <w:rsid w:val="0065437D"/>
    <w:rsid w:val="006566DD"/>
    <w:rsid w:val="006578DF"/>
    <w:rsid w:val="00657A75"/>
    <w:rsid w:val="00657EC1"/>
    <w:rsid w:val="00657F12"/>
    <w:rsid w:val="00657F37"/>
    <w:rsid w:val="006616AF"/>
    <w:rsid w:val="00661AAA"/>
    <w:rsid w:val="00661AF7"/>
    <w:rsid w:val="00661F45"/>
    <w:rsid w:val="00662205"/>
    <w:rsid w:val="00663012"/>
    <w:rsid w:val="00663640"/>
    <w:rsid w:val="006636F7"/>
    <w:rsid w:val="00663B01"/>
    <w:rsid w:val="00663FE4"/>
    <w:rsid w:val="00664879"/>
    <w:rsid w:val="00664C20"/>
    <w:rsid w:val="0066545E"/>
    <w:rsid w:val="00665DAE"/>
    <w:rsid w:val="0066648D"/>
    <w:rsid w:val="00666EA9"/>
    <w:rsid w:val="006672EE"/>
    <w:rsid w:val="00667713"/>
    <w:rsid w:val="00667C01"/>
    <w:rsid w:val="00667FA0"/>
    <w:rsid w:val="00670623"/>
    <w:rsid w:val="00670D8F"/>
    <w:rsid w:val="006712B7"/>
    <w:rsid w:val="006712C4"/>
    <w:rsid w:val="00671582"/>
    <w:rsid w:val="00671B50"/>
    <w:rsid w:val="00671DE6"/>
    <w:rsid w:val="0067280F"/>
    <w:rsid w:val="00672CAA"/>
    <w:rsid w:val="00672DB3"/>
    <w:rsid w:val="00672EA6"/>
    <w:rsid w:val="006737CD"/>
    <w:rsid w:val="00673E3C"/>
    <w:rsid w:val="00674735"/>
    <w:rsid w:val="00674A98"/>
    <w:rsid w:val="00674C20"/>
    <w:rsid w:val="0067575D"/>
    <w:rsid w:val="00675E54"/>
    <w:rsid w:val="0067621A"/>
    <w:rsid w:val="00676A35"/>
    <w:rsid w:val="00676BF9"/>
    <w:rsid w:val="00676E7D"/>
    <w:rsid w:val="00676FF9"/>
    <w:rsid w:val="0067796F"/>
    <w:rsid w:val="00677D6F"/>
    <w:rsid w:val="00677DCB"/>
    <w:rsid w:val="00677DF3"/>
    <w:rsid w:val="00677E91"/>
    <w:rsid w:val="00680183"/>
    <w:rsid w:val="00680555"/>
    <w:rsid w:val="006809F8"/>
    <w:rsid w:val="0068159B"/>
    <w:rsid w:val="00681639"/>
    <w:rsid w:val="00681879"/>
    <w:rsid w:val="00681E5F"/>
    <w:rsid w:val="00681E9D"/>
    <w:rsid w:val="00681F15"/>
    <w:rsid w:val="00682838"/>
    <w:rsid w:val="00682A76"/>
    <w:rsid w:val="0068310F"/>
    <w:rsid w:val="00683203"/>
    <w:rsid w:val="0068397B"/>
    <w:rsid w:val="00683CFB"/>
    <w:rsid w:val="00684C3C"/>
    <w:rsid w:val="00685332"/>
    <w:rsid w:val="00685461"/>
    <w:rsid w:val="006859B7"/>
    <w:rsid w:val="00685B39"/>
    <w:rsid w:val="006864D2"/>
    <w:rsid w:val="006869CA"/>
    <w:rsid w:val="006870B0"/>
    <w:rsid w:val="0068738D"/>
    <w:rsid w:val="0068741B"/>
    <w:rsid w:val="00687586"/>
    <w:rsid w:val="006879D8"/>
    <w:rsid w:val="006879F0"/>
    <w:rsid w:val="00687BDB"/>
    <w:rsid w:val="00690D53"/>
    <w:rsid w:val="00690DDB"/>
    <w:rsid w:val="006914FB"/>
    <w:rsid w:val="00691722"/>
    <w:rsid w:val="00691E28"/>
    <w:rsid w:val="00692146"/>
    <w:rsid w:val="0069218E"/>
    <w:rsid w:val="006922D5"/>
    <w:rsid w:val="00692451"/>
    <w:rsid w:val="006929BC"/>
    <w:rsid w:val="00692AB7"/>
    <w:rsid w:val="00692B02"/>
    <w:rsid w:val="00692C7B"/>
    <w:rsid w:val="00692EA1"/>
    <w:rsid w:val="00693DCA"/>
    <w:rsid w:val="00693E3A"/>
    <w:rsid w:val="0069428D"/>
    <w:rsid w:val="0069486C"/>
    <w:rsid w:val="006948C9"/>
    <w:rsid w:val="00694DE1"/>
    <w:rsid w:val="00694F0E"/>
    <w:rsid w:val="0069536E"/>
    <w:rsid w:val="006964C2"/>
    <w:rsid w:val="006969CD"/>
    <w:rsid w:val="006972AD"/>
    <w:rsid w:val="006975C1"/>
    <w:rsid w:val="00697701"/>
    <w:rsid w:val="00697BC3"/>
    <w:rsid w:val="006A0436"/>
    <w:rsid w:val="006A04D6"/>
    <w:rsid w:val="006A056A"/>
    <w:rsid w:val="006A0A7C"/>
    <w:rsid w:val="006A0CC9"/>
    <w:rsid w:val="006A22F6"/>
    <w:rsid w:val="006A2581"/>
    <w:rsid w:val="006A2B47"/>
    <w:rsid w:val="006A2CF6"/>
    <w:rsid w:val="006A3898"/>
    <w:rsid w:val="006A3FB0"/>
    <w:rsid w:val="006A462E"/>
    <w:rsid w:val="006A52DD"/>
    <w:rsid w:val="006A52EE"/>
    <w:rsid w:val="006A554B"/>
    <w:rsid w:val="006A59B3"/>
    <w:rsid w:val="006A6107"/>
    <w:rsid w:val="006A6532"/>
    <w:rsid w:val="006A6D5D"/>
    <w:rsid w:val="006A6E8E"/>
    <w:rsid w:val="006A6F5A"/>
    <w:rsid w:val="006A6FD0"/>
    <w:rsid w:val="006A78D7"/>
    <w:rsid w:val="006A7F82"/>
    <w:rsid w:val="006B0844"/>
    <w:rsid w:val="006B0CB4"/>
    <w:rsid w:val="006B0DC3"/>
    <w:rsid w:val="006B0FC5"/>
    <w:rsid w:val="006B0FEF"/>
    <w:rsid w:val="006B1431"/>
    <w:rsid w:val="006B1F75"/>
    <w:rsid w:val="006B2597"/>
    <w:rsid w:val="006B28D5"/>
    <w:rsid w:val="006B2E3F"/>
    <w:rsid w:val="006B2E6A"/>
    <w:rsid w:val="006B313A"/>
    <w:rsid w:val="006B3FB0"/>
    <w:rsid w:val="006B47D4"/>
    <w:rsid w:val="006B4A03"/>
    <w:rsid w:val="006B5A33"/>
    <w:rsid w:val="006B63C3"/>
    <w:rsid w:val="006B6409"/>
    <w:rsid w:val="006B68DC"/>
    <w:rsid w:val="006B6984"/>
    <w:rsid w:val="006B6B76"/>
    <w:rsid w:val="006B6BA3"/>
    <w:rsid w:val="006B6C3D"/>
    <w:rsid w:val="006B71C9"/>
    <w:rsid w:val="006B78A2"/>
    <w:rsid w:val="006B7B10"/>
    <w:rsid w:val="006B7C37"/>
    <w:rsid w:val="006B7DB4"/>
    <w:rsid w:val="006B7E0D"/>
    <w:rsid w:val="006B7FBD"/>
    <w:rsid w:val="006C0011"/>
    <w:rsid w:val="006C0394"/>
    <w:rsid w:val="006C0D89"/>
    <w:rsid w:val="006C1EBC"/>
    <w:rsid w:val="006C220B"/>
    <w:rsid w:val="006C267E"/>
    <w:rsid w:val="006C2ACE"/>
    <w:rsid w:val="006C3465"/>
    <w:rsid w:val="006C34E6"/>
    <w:rsid w:val="006C35E6"/>
    <w:rsid w:val="006C3A3F"/>
    <w:rsid w:val="006C3B10"/>
    <w:rsid w:val="006C3E1B"/>
    <w:rsid w:val="006C3ECE"/>
    <w:rsid w:val="006C4605"/>
    <w:rsid w:val="006C465B"/>
    <w:rsid w:val="006C471F"/>
    <w:rsid w:val="006C5618"/>
    <w:rsid w:val="006C5B9E"/>
    <w:rsid w:val="006C5FB6"/>
    <w:rsid w:val="006C6233"/>
    <w:rsid w:val="006C66A6"/>
    <w:rsid w:val="006C677D"/>
    <w:rsid w:val="006C7042"/>
    <w:rsid w:val="006C70D2"/>
    <w:rsid w:val="006C7262"/>
    <w:rsid w:val="006C7B2D"/>
    <w:rsid w:val="006C7B4D"/>
    <w:rsid w:val="006D00E4"/>
    <w:rsid w:val="006D0585"/>
    <w:rsid w:val="006D05F3"/>
    <w:rsid w:val="006D05F8"/>
    <w:rsid w:val="006D1225"/>
    <w:rsid w:val="006D18EC"/>
    <w:rsid w:val="006D1A1D"/>
    <w:rsid w:val="006D1AF4"/>
    <w:rsid w:val="006D1D8F"/>
    <w:rsid w:val="006D24FC"/>
    <w:rsid w:val="006D349D"/>
    <w:rsid w:val="006D374F"/>
    <w:rsid w:val="006D3A7D"/>
    <w:rsid w:val="006D3E9D"/>
    <w:rsid w:val="006D3F2C"/>
    <w:rsid w:val="006D4160"/>
    <w:rsid w:val="006D48FE"/>
    <w:rsid w:val="006D4E62"/>
    <w:rsid w:val="006D4EA8"/>
    <w:rsid w:val="006D4FB5"/>
    <w:rsid w:val="006D51FA"/>
    <w:rsid w:val="006D5514"/>
    <w:rsid w:val="006D5627"/>
    <w:rsid w:val="006D5A68"/>
    <w:rsid w:val="006D5D7F"/>
    <w:rsid w:val="006D6196"/>
    <w:rsid w:val="006D6B29"/>
    <w:rsid w:val="006D6F69"/>
    <w:rsid w:val="006D70A7"/>
    <w:rsid w:val="006D7C95"/>
    <w:rsid w:val="006D7F0E"/>
    <w:rsid w:val="006E00FF"/>
    <w:rsid w:val="006E050B"/>
    <w:rsid w:val="006E08C6"/>
    <w:rsid w:val="006E0BF9"/>
    <w:rsid w:val="006E0D2B"/>
    <w:rsid w:val="006E1119"/>
    <w:rsid w:val="006E3737"/>
    <w:rsid w:val="006E3832"/>
    <w:rsid w:val="006E3F73"/>
    <w:rsid w:val="006E4676"/>
    <w:rsid w:val="006E4A77"/>
    <w:rsid w:val="006E516C"/>
    <w:rsid w:val="006E51EC"/>
    <w:rsid w:val="006E524F"/>
    <w:rsid w:val="006E5BC2"/>
    <w:rsid w:val="006E5E69"/>
    <w:rsid w:val="006E618C"/>
    <w:rsid w:val="006E6250"/>
    <w:rsid w:val="006E68F4"/>
    <w:rsid w:val="006E6BAB"/>
    <w:rsid w:val="006E77AE"/>
    <w:rsid w:val="006E7DD8"/>
    <w:rsid w:val="006E7EC4"/>
    <w:rsid w:val="006E7FF1"/>
    <w:rsid w:val="006F05F4"/>
    <w:rsid w:val="006F150F"/>
    <w:rsid w:val="006F1741"/>
    <w:rsid w:val="006F177F"/>
    <w:rsid w:val="006F2898"/>
    <w:rsid w:val="006F302B"/>
    <w:rsid w:val="006F30EF"/>
    <w:rsid w:val="006F3275"/>
    <w:rsid w:val="006F3512"/>
    <w:rsid w:val="006F38E7"/>
    <w:rsid w:val="006F3F95"/>
    <w:rsid w:val="006F45B1"/>
    <w:rsid w:val="006F47E4"/>
    <w:rsid w:val="006F4A4C"/>
    <w:rsid w:val="006F4C77"/>
    <w:rsid w:val="006F50D8"/>
    <w:rsid w:val="006F5283"/>
    <w:rsid w:val="006F54CD"/>
    <w:rsid w:val="006F55C0"/>
    <w:rsid w:val="006F55FE"/>
    <w:rsid w:val="006F584E"/>
    <w:rsid w:val="006F5C1E"/>
    <w:rsid w:val="006F6100"/>
    <w:rsid w:val="006F6F72"/>
    <w:rsid w:val="006F7242"/>
    <w:rsid w:val="006F730B"/>
    <w:rsid w:val="006F7476"/>
    <w:rsid w:val="006F7561"/>
    <w:rsid w:val="006F775C"/>
    <w:rsid w:val="006F7B3A"/>
    <w:rsid w:val="006F7E8F"/>
    <w:rsid w:val="00700000"/>
    <w:rsid w:val="0070000C"/>
    <w:rsid w:val="0070031D"/>
    <w:rsid w:val="00700C6C"/>
    <w:rsid w:val="00701285"/>
    <w:rsid w:val="007013C9"/>
    <w:rsid w:val="007015A0"/>
    <w:rsid w:val="0070172D"/>
    <w:rsid w:val="00701A8A"/>
    <w:rsid w:val="00702041"/>
    <w:rsid w:val="00702131"/>
    <w:rsid w:val="00703631"/>
    <w:rsid w:val="00703B9E"/>
    <w:rsid w:val="00704145"/>
    <w:rsid w:val="00704648"/>
    <w:rsid w:val="00704657"/>
    <w:rsid w:val="00704C1A"/>
    <w:rsid w:val="00704EC9"/>
    <w:rsid w:val="00705156"/>
    <w:rsid w:val="00705163"/>
    <w:rsid w:val="0070516C"/>
    <w:rsid w:val="007053D7"/>
    <w:rsid w:val="007055C8"/>
    <w:rsid w:val="007057AB"/>
    <w:rsid w:val="007058CD"/>
    <w:rsid w:val="00705B3D"/>
    <w:rsid w:val="00705C08"/>
    <w:rsid w:val="00705C1F"/>
    <w:rsid w:val="00706453"/>
    <w:rsid w:val="00706580"/>
    <w:rsid w:val="00706FBB"/>
    <w:rsid w:val="007071CA"/>
    <w:rsid w:val="0070723B"/>
    <w:rsid w:val="007075ED"/>
    <w:rsid w:val="007102A9"/>
    <w:rsid w:val="00710EB3"/>
    <w:rsid w:val="00711E12"/>
    <w:rsid w:val="00713164"/>
    <w:rsid w:val="0071357D"/>
    <w:rsid w:val="007135FB"/>
    <w:rsid w:val="00713B4A"/>
    <w:rsid w:val="00714229"/>
    <w:rsid w:val="00714658"/>
    <w:rsid w:val="00714DF2"/>
    <w:rsid w:val="00715387"/>
    <w:rsid w:val="00715447"/>
    <w:rsid w:val="0071567D"/>
    <w:rsid w:val="00716906"/>
    <w:rsid w:val="007169EE"/>
    <w:rsid w:val="0071700B"/>
    <w:rsid w:val="00717060"/>
    <w:rsid w:val="00717925"/>
    <w:rsid w:val="00717C83"/>
    <w:rsid w:val="00717CE2"/>
    <w:rsid w:val="00717D9B"/>
    <w:rsid w:val="007201D7"/>
    <w:rsid w:val="00720637"/>
    <w:rsid w:val="0072066A"/>
    <w:rsid w:val="0072161B"/>
    <w:rsid w:val="00721900"/>
    <w:rsid w:val="00721B18"/>
    <w:rsid w:val="007223AA"/>
    <w:rsid w:val="007223D7"/>
    <w:rsid w:val="00722700"/>
    <w:rsid w:val="007227EA"/>
    <w:rsid w:val="00723385"/>
    <w:rsid w:val="007233C9"/>
    <w:rsid w:val="007235D9"/>
    <w:rsid w:val="00723999"/>
    <w:rsid w:val="00723AFD"/>
    <w:rsid w:val="00723B6C"/>
    <w:rsid w:val="007241A2"/>
    <w:rsid w:val="00724410"/>
    <w:rsid w:val="007249AC"/>
    <w:rsid w:val="00724C51"/>
    <w:rsid w:val="00724E2A"/>
    <w:rsid w:val="007251D7"/>
    <w:rsid w:val="007260A8"/>
    <w:rsid w:val="00726E93"/>
    <w:rsid w:val="007270FF"/>
    <w:rsid w:val="00727477"/>
    <w:rsid w:val="00727692"/>
    <w:rsid w:val="00730177"/>
    <w:rsid w:val="00730481"/>
    <w:rsid w:val="00730D77"/>
    <w:rsid w:val="00730F80"/>
    <w:rsid w:val="007310A4"/>
    <w:rsid w:val="007312AD"/>
    <w:rsid w:val="00731B52"/>
    <w:rsid w:val="00731E18"/>
    <w:rsid w:val="00731E40"/>
    <w:rsid w:val="00731EB0"/>
    <w:rsid w:val="00732252"/>
    <w:rsid w:val="00732557"/>
    <w:rsid w:val="00732757"/>
    <w:rsid w:val="00732785"/>
    <w:rsid w:val="00732897"/>
    <w:rsid w:val="00733296"/>
    <w:rsid w:val="007335A9"/>
    <w:rsid w:val="00733C94"/>
    <w:rsid w:val="00733ED1"/>
    <w:rsid w:val="00733EF7"/>
    <w:rsid w:val="00734956"/>
    <w:rsid w:val="00735588"/>
    <w:rsid w:val="00735B86"/>
    <w:rsid w:val="00736205"/>
    <w:rsid w:val="00736B07"/>
    <w:rsid w:val="00736FC6"/>
    <w:rsid w:val="00736FF4"/>
    <w:rsid w:val="007371F4"/>
    <w:rsid w:val="007371F6"/>
    <w:rsid w:val="0073737F"/>
    <w:rsid w:val="00737A7A"/>
    <w:rsid w:val="00737EE5"/>
    <w:rsid w:val="00740473"/>
    <w:rsid w:val="007404D1"/>
    <w:rsid w:val="007408C7"/>
    <w:rsid w:val="007408F0"/>
    <w:rsid w:val="00740909"/>
    <w:rsid w:val="00740B4E"/>
    <w:rsid w:val="00740BA7"/>
    <w:rsid w:val="00740FDE"/>
    <w:rsid w:val="0074186A"/>
    <w:rsid w:val="00741AEF"/>
    <w:rsid w:val="00741B64"/>
    <w:rsid w:val="00741C37"/>
    <w:rsid w:val="00742078"/>
    <w:rsid w:val="007421F8"/>
    <w:rsid w:val="0074252A"/>
    <w:rsid w:val="007427B5"/>
    <w:rsid w:val="00742B4F"/>
    <w:rsid w:val="00742BD9"/>
    <w:rsid w:val="00742F9C"/>
    <w:rsid w:val="00742FCA"/>
    <w:rsid w:val="00743149"/>
    <w:rsid w:val="0074392C"/>
    <w:rsid w:val="00743EF9"/>
    <w:rsid w:val="007446EA"/>
    <w:rsid w:val="00744818"/>
    <w:rsid w:val="00744883"/>
    <w:rsid w:val="00745751"/>
    <w:rsid w:val="0074577E"/>
    <w:rsid w:val="00746B30"/>
    <w:rsid w:val="00746B74"/>
    <w:rsid w:val="00746C5F"/>
    <w:rsid w:val="00746CD3"/>
    <w:rsid w:val="00747047"/>
    <w:rsid w:val="0074782F"/>
    <w:rsid w:val="00747C88"/>
    <w:rsid w:val="00747CA4"/>
    <w:rsid w:val="00747F94"/>
    <w:rsid w:val="00750AD7"/>
    <w:rsid w:val="007510C4"/>
    <w:rsid w:val="00751627"/>
    <w:rsid w:val="00751ACE"/>
    <w:rsid w:val="00751E46"/>
    <w:rsid w:val="007520EE"/>
    <w:rsid w:val="0075278D"/>
    <w:rsid w:val="00752A1B"/>
    <w:rsid w:val="00752FCD"/>
    <w:rsid w:val="00753057"/>
    <w:rsid w:val="00753061"/>
    <w:rsid w:val="0075364E"/>
    <w:rsid w:val="007536DD"/>
    <w:rsid w:val="007540A2"/>
    <w:rsid w:val="00754AE1"/>
    <w:rsid w:val="00754D2B"/>
    <w:rsid w:val="00754F97"/>
    <w:rsid w:val="0075516C"/>
    <w:rsid w:val="00755466"/>
    <w:rsid w:val="00755522"/>
    <w:rsid w:val="0075564C"/>
    <w:rsid w:val="00755C89"/>
    <w:rsid w:val="0075633B"/>
    <w:rsid w:val="00756382"/>
    <w:rsid w:val="00756883"/>
    <w:rsid w:val="00757292"/>
    <w:rsid w:val="00757444"/>
    <w:rsid w:val="007577B4"/>
    <w:rsid w:val="00757E19"/>
    <w:rsid w:val="00757ECB"/>
    <w:rsid w:val="007603CB"/>
    <w:rsid w:val="00760D69"/>
    <w:rsid w:val="00760EC6"/>
    <w:rsid w:val="0076123D"/>
    <w:rsid w:val="0076144E"/>
    <w:rsid w:val="00761454"/>
    <w:rsid w:val="007620D0"/>
    <w:rsid w:val="00762C36"/>
    <w:rsid w:val="00762E58"/>
    <w:rsid w:val="00763B20"/>
    <w:rsid w:val="00763DBC"/>
    <w:rsid w:val="0076431A"/>
    <w:rsid w:val="007644C8"/>
    <w:rsid w:val="00764680"/>
    <w:rsid w:val="0076567D"/>
    <w:rsid w:val="007658E4"/>
    <w:rsid w:val="00765DB0"/>
    <w:rsid w:val="00765E65"/>
    <w:rsid w:val="007663BC"/>
    <w:rsid w:val="00766E1D"/>
    <w:rsid w:val="007670C5"/>
    <w:rsid w:val="007674EE"/>
    <w:rsid w:val="00767D98"/>
    <w:rsid w:val="0077006E"/>
    <w:rsid w:val="00770273"/>
    <w:rsid w:val="007709A4"/>
    <w:rsid w:val="00770C17"/>
    <w:rsid w:val="00770E62"/>
    <w:rsid w:val="00771029"/>
    <w:rsid w:val="0077121E"/>
    <w:rsid w:val="007713C0"/>
    <w:rsid w:val="007713FE"/>
    <w:rsid w:val="00771412"/>
    <w:rsid w:val="00771912"/>
    <w:rsid w:val="00771B2B"/>
    <w:rsid w:val="00771BED"/>
    <w:rsid w:val="0077207A"/>
    <w:rsid w:val="0077208C"/>
    <w:rsid w:val="007723FC"/>
    <w:rsid w:val="00772791"/>
    <w:rsid w:val="007729ED"/>
    <w:rsid w:val="00773976"/>
    <w:rsid w:val="00773CAC"/>
    <w:rsid w:val="00773ED6"/>
    <w:rsid w:val="0077476E"/>
    <w:rsid w:val="00774AF5"/>
    <w:rsid w:val="00774B0D"/>
    <w:rsid w:val="00774DC7"/>
    <w:rsid w:val="00775040"/>
    <w:rsid w:val="00775302"/>
    <w:rsid w:val="007753BB"/>
    <w:rsid w:val="0077554D"/>
    <w:rsid w:val="00775635"/>
    <w:rsid w:val="0077568C"/>
    <w:rsid w:val="00775D3E"/>
    <w:rsid w:val="00775DC6"/>
    <w:rsid w:val="007763CF"/>
    <w:rsid w:val="0077641C"/>
    <w:rsid w:val="0077673B"/>
    <w:rsid w:val="00776D05"/>
    <w:rsid w:val="00776EE6"/>
    <w:rsid w:val="0077792C"/>
    <w:rsid w:val="00777A56"/>
    <w:rsid w:val="00777C2D"/>
    <w:rsid w:val="007809C4"/>
    <w:rsid w:val="00780D67"/>
    <w:rsid w:val="0078124C"/>
    <w:rsid w:val="0078137B"/>
    <w:rsid w:val="007818EA"/>
    <w:rsid w:val="00781C0D"/>
    <w:rsid w:val="00781C81"/>
    <w:rsid w:val="00781FD1"/>
    <w:rsid w:val="00782E35"/>
    <w:rsid w:val="007830F7"/>
    <w:rsid w:val="007834A5"/>
    <w:rsid w:val="007836AF"/>
    <w:rsid w:val="00783A34"/>
    <w:rsid w:val="00783F27"/>
    <w:rsid w:val="007843B1"/>
    <w:rsid w:val="007849F3"/>
    <w:rsid w:val="00784EEC"/>
    <w:rsid w:val="007853B2"/>
    <w:rsid w:val="0078566B"/>
    <w:rsid w:val="00785B4D"/>
    <w:rsid w:val="00785FAD"/>
    <w:rsid w:val="00786D34"/>
    <w:rsid w:val="007870E1"/>
    <w:rsid w:val="0078719E"/>
    <w:rsid w:val="0078725C"/>
    <w:rsid w:val="007875E8"/>
    <w:rsid w:val="00787600"/>
    <w:rsid w:val="00787B3D"/>
    <w:rsid w:val="00787C4E"/>
    <w:rsid w:val="00787FA8"/>
    <w:rsid w:val="00790028"/>
    <w:rsid w:val="00790AC7"/>
    <w:rsid w:val="00790F7B"/>
    <w:rsid w:val="00791074"/>
    <w:rsid w:val="007914D9"/>
    <w:rsid w:val="00791F76"/>
    <w:rsid w:val="007921B3"/>
    <w:rsid w:val="007926D4"/>
    <w:rsid w:val="007928BC"/>
    <w:rsid w:val="007929C4"/>
    <w:rsid w:val="00792E78"/>
    <w:rsid w:val="00793171"/>
    <w:rsid w:val="00793B8B"/>
    <w:rsid w:val="00793BE0"/>
    <w:rsid w:val="0079479E"/>
    <w:rsid w:val="00794BF3"/>
    <w:rsid w:val="00794CE7"/>
    <w:rsid w:val="00795721"/>
    <w:rsid w:val="007958E1"/>
    <w:rsid w:val="00795DB2"/>
    <w:rsid w:val="00795E9C"/>
    <w:rsid w:val="00796617"/>
    <w:rsid w:val="0079718F"/>
    <w:rsid w:val="0079756F"/>
    <w:rsid w:val="00797783"/>
    <w:rsid w:val="007A0237"/>
    <w:rsid w:val="007A0882"/>
    <w:rsid w:val="007A0A01"/>
    <w:rsid w:val="007A0CF8"/>
    <w:rsid w:val="007A1007"/>
    <w:rsid w:val="007A14B2"/>
    <w:rsid w:val="007A1B87"/>
    <w:rsid w:val="007A2160"/>
    <w:rsid w:val="007A2264"/>
    <w:rsid w:val="007A25FA"/>
    <w:rsid w:val="007A263F"/>
    <w:rsid w:val="007A27A0"/>
    <w:rsid w:val="007A2B3D"/>
    <w:rsid w:val="007A300B"/>
    <w:rsid w:val="007A347B"/>
    <w:rsid w:val="007A3769"/>
    <w:rsid w:val="007A3996"/>
    <w:rsid w:val="007A3C00"/>
    <w:rsid w:val="007A42FD"/>
    <w:rsid w:val="007A43B1"/>
    <w:rsid w:val="007A4476"/>
    <w:rsid w:val="007A4AA3"/>
    <w:rsid w:val="007A4B17"/>
    <w:rsid w:val="007A515E"/>
    <w:rsid w:val="007A5465"/>
    <w:rsid w:val="007A57AF"/>
    <w:rsid w:val="007A58DC"/>
    <w:rsid w:val="007A59DB"/>
    <w:rsid w:val="007A62E7"/>
    <w:rsid w:val="007A638E"/>
    <w:rsid w:val="007A65A7"/>
    <w:rsid w:val="007A66D4"/>
    <w:rsid w:val="007A709A"/>
    <w:rsid w:val="007A7138"/>
    <w:rsid w:val="007A793A"/>
    <w:rsid w:val="007A7EDA"/>
    <w:rsid w:val="007B027A"/>
    <w:rsid w:val="007B052C"/>
    <w:rsid w:val="007B0983"/>
    <w:rsid w:val="007B0A56"/>
    <w:rsid w:val="007B14FE"/>
    <w:rsid w:val="007B1A2D"/>
    <w:rsid w:val="007B23F6"/>
    <w:rsid w:val="007B267E"/>
    <w:rsid w:val="007B27E0"/>
    <w:rsid w:val="007B34C4"/>
    <w:rsid w:val="007B454B"/>
    <w:rsid w:val="007B4994"/>
    <w:rsid w:val="007B49BF"/>
    <w:rsid w:val="007B50D6"/>
    <w:rsid w:val="007B5100"/>
    <w:rsid w:val="007B5807"/>
    <w:rsid w:val="007B5C37"/>
    <w:rsid w:val="007B5FE2"/>
    <w:rsid w:val="007B6308"/>
    <w:rsid w:val="007B660F"/>
    <w:rsid w:val="007B6B63"/>
    <w:rsid w:val="007B7106"/>
    <w:rsid w:val="007B7232"/>
    <w:rsid w:val="007B74CB"/>
    <w:rsid w:val="007B751E"/>
    <w:rsid w:val="007B75F9"/>
    <w:rsid w:val="007B7B98"/>
    <w:rsid w:val="007C02B7"/>
    <w:rsid w:val="007C0969"/>
    <w:rsid w:val="007C09A7"/>
    <w:rsid w:val="007C0BF8"/>
    <w:rsid w:val="007C1028"/>
    <w:rsid w:val="007C13D1"/>
    <w:rsid w:val="007C19D5"/>
    <w:rsid w:val="007C1E4D"/>
    <w:rsid w:val="007C23FB"/>
    <w:rsid w:val="007C2680"/>
    <w:rsid w:val="007C2981"/>
    <w:rsid w:val="007C2B2C"/>
    <w:rsid w:val="007C2BDB"/>
    <w:rsid w:val="007C2BFA"/>
    <w:rsid w:val="007C3C03"/>
    <w:rsid w:val="007C3C06"/>
    <w:rsid w:val="007C40D7"/>
    <w:rsid w:val="007C4457"/>
    <w:rsid w:val="007C4D95"/>
    <w:rsid w:val="007C519A"/>
    <w:rsid w:val="007C54F9"/>
    <w:rsid w:val="007C5540"/>
    <w:rsid w:val="007C554C"/>
    <w:rsid w:val="007C57C7"/>
    <w:rsid w:val="007C580D"/>
    <w:rsid w:val="007C5A6B"/>
    <w:rsid w:val="007C6212"/>
    <w:rsid w:val="007C6938"/>
    <w:rsid w:val="007C6A93"/>
    <w:rsid w:val="007C6C6F"/>
    <w:rsid w:val="007C7245"/>
    <w:rsid w:val="007C76F0"/>
    <w:rsid w:val="007C7E42"/>
    <w:rsid w:val="007D0B5A"/>
    <w:rsid w:val="007D121A"/>
    <w:rsid w:val="007D132B"/>
    <w:rsid w:val="007D1755"/>
    <w:rsid w:val="007D19E4"/>
    <w:rsid w:val="007D2086"/>
    <w:rsid w:val="007D240C"/>
    <w:rsid w:val="007D2516"/>
    <w:rsid w:val="007D27C1"/>
    <w:rsid w:val="007D2B9C"/>
    <w:rsid w:val="007D2DA9"/>
    <w:rsid w:val="007D30AB"/>
    <w:rsid w:val="007D33FB"/>
    <w:rsid w:val="007D34DF"/>
    <w:rsid w:val="007D35D2"/>
    <w:rsid w:val="007D39B2"/>
    <w:rsid w:val="007D4316"/>
    <w:rsid w:val="007D4426"/>
    <w:rsid w:val="007D44FA"/>
    <w:rsid w:val="007D4514"/>
    <w:rsid w:val="007D4BAA"/>
    <w:rsid w:val="007D4D05"/>
    <w:rsid w:val="007D5036"/>
    <w:rsid w:val="007D50E8"/>
    <w:rsid w:val="007D5118"/>
    <w:rsid w:val="007D565F"/>
    <w:rsid w:val="007D5B10"/>
    <w:rsid w:val="007D5BFA"/>
    <w:rsid w:val="007D5EC0"/>
    <w:rsid w:val="007D5F6A"/>
    <w:rsid w:val="007D61FF"/>
    <w:rsid w:val="007D64D1"/>
    <w:rsid w:val="007D688C"/>
    <w:rsid w:val="007D69CC"/>
    <w:rsid w:val="007D6AFD"/>
    <w:rsid w:val="007D75EB"/>
    <w:rsid w:val="007D7B50"/>
    <w:rsid w:val="007D7EB3"/>
    <w:rsid w:val="007E040B"/>
    <w:rsid w:val="007E0948"/>
    <w:rsid w:val="007E098F"/>
    <w:rsid w:val="007E0D18"/>
    <w:rsid w:val="007E0F86"/>
    <w:rsid w:val="007E1972"/>
    <w:rsid w:val="007E2AF9"/>
    <w:rsid w:val="007E2C92"/>
    <w:rsid w:val="007E2E8A"/>
    <w:rsid w:val="007E36E2"/>
    <w:rsid w:val="007E37A5"/>
    <w:rsid w:val="007E4296"/>
    <w:rsid w:val="007E4366"/>
    <w:rsid w:val="007E4A64"/>
    <w:rsid w:val="007E5D06"/>
    <w:rsid w:val="007E6196"/>
    <w:rsid w:val="007E6329"/>
    <w:rsid w:val="007E6413"/>
    <w:rsid w:val="007E6F85"/>
    <w:rsid w:val="007E7001"/>
    <w:rsid w:val="007E74A8"/>
    <w:rsid w:val="007E74B0"/>
    <w:rsid w:val="007E77F7"/>
    <w:rsid w:val="007E7BDD"/>
    <w:rsid w:val="007E7D25"/>
    <w:rsid w:val="007E7F70"/>
    <w:rsid w:val="007F0144"/>
    <w:rsid w:val="007F0C74"/>
    <w:rsid w:val="007F1176"/>
    <w:rsid w:val="007F12AB"/>
    <w:rsid w:val="007F1749"/>
    <w:rsid w:val="007F180D"/>
    <w:rsid w:val="007F190C"/>
    <w:rsid w:val="007F1A93"/>
    <w:rsid w:val="007F200D"/>
    <w:rsid w:val="007F2538"/>
    <w:rsid w:val="007F2741"/>
    <w:rsid w:val="007F2D72"/>
    <w:rsid w:val="007F3024"/>
    <w:rsid w:val="007F32FC"/>
    <w:rsid w:val="007F36F8"/>
    <w:rsid w:val="007F3BD1"/>
    <w:rsid w:val="007F3CBD"/>
    <w:rsid w:val="007F40A5"/>
    <w:rsid w:val="007F46B8"/>
    <w:rsid w:val="007F4BAC"/>
    <w:rsid w:val="007F4C61"/>
    <w:rsid w:val="007F4EE0"/>
    <w:rsid w:val="007F5535"/>
    <w:rsid w:val="007F5668"/>
    <w:rsid w:val="007F576B"/>
    <w:rsid w:val="007F5A5B"/>
    <w:rsid w:val="007F5A6B"/>
    <w:rsid w:val="007F5F62"/>
    <w:rsid w:val="007F5FDE"/>
    <w:rsid w:val="007F6113"/>
    <w:rsid w:val="007F62D1"/>
    <w:rsid w:val="007F667D"/>
    <w:rsid w:val="007F70C9"/>
    <w:rsid w:val="007F774C"/>
    <w:rsid w:val="008006EA"/>
    <w:rsid w:val="00800980"/>
    <w:rsid w:val="00801674"/>
    <w:rsid w:val="00801DA6"/>
    <w:rsid w:val="0080227A"/>
    <w:rsid w:val="008023DB"/>
    <w:rsid w:val="00802735"/>
    <w:rsid w:val="00802995"/>
    <w:rsid w:val="00802997"/>
    <w:rsid w:val="00802F05"/>
    <w:rsid w:val="008033DE"/>
    <w:rsid w:val="008038CD"/>
    <w:rsid w:val="00803977"/>
    <w:rsid w:val="00803DE9"/>
    <w:rsid w:val="00803E5E"/>
    <w:rsid w:val="008041C6"/>
    <w:rsid w:val="00804399"/>
    <w:rsid w:val="008044DD"/>
    <w:rsid w:val="008046ED"/>
    <w:rsid w:val="0080501C"/>
    <w:rsid w:val="008051B0"/>
    <w:rsid w:val="008051BB"/>
    <w:rsid w:val="00805A1A"/>
    <w:rsid w:val="00806360"/>
    <w:rsid w:val="008063CD"/>
    <w:rsid w:val="0080677E"/>
    <w:rsid w:val="00806F14"/>
    <w:rsid w:val="00806FF5"/>
    <w:rsid w:val="008071EB"/>
    <w:rsid w:val="00807AC9"/>
    <w:rsid w:val="00807EC5"/>
    <w:rsid w:val="00810194"/>
    <w:rsid w:val="00811529"/>
    <w:rsid w:val="008116DA"/>
    <w:rsid w:val="0081198B"/>
    <w:rsid w:val="00811A71"/>
    <w:rsid w:val="00811F22"/>
    <w:rsid w:val="00811F76"/>
    <w:rsid w:val="00812100"/>
    <w:rsid w:val="00812979"/>
    <w:rsid w:val="008132E5"/>
    <w:rsid w:val="00813695"/>
    <w:rsid w:val="008138C5"/>
    <w:rsid w:val="0081393F"/>
    <w:rsid w:val="00813FFD"/>
    <w:rsid w:val="008142BE"/>
    <w:rsid w:val="008147D6"/>
    <w:rsid w:val="008147F8"/>
    <w:rsid w:val="00814B0B"/>
    <w:rsid w:val="00814E67"/>
    <w:rsid w:val="00814E97"/>
    <w:rsid w:val="008150DE"/>
    <w:rsid w:val="0081550E"/>
    <w:rsid w:val="008168C8"/>
    <w:rsid w:val="00816963"/>
    <w:rsid w:val="00816E32"/>
    <w:rsid w:val="0081717D"/>
    <w:rsid w:val="008171C0"/>
    <w:rsid w:val="00817B7A"/>
    <w:rsid w:val="00820153"/>
    <w:rsid w:val="008201CA"/>
    <w:rsid w:val="00820672"/>
    <w:rsid w:val="00820D1C"/>
    <w:rsid w:val="008210C0"/>
    <w:rsid w:val="00821410"/>
    <w:rsid w:val="00821705"/>
    <w:rsid w:val="008217B1"/>
    <w:rsid w:val="00821DE3"/>
    <w:rsid w:val="00821E09"/>
    <w:rsid w:val="00821EF1"/>
    <w:rsid w:val="00821F2C"/>
    <w:rsid w:val="00821FDB"/>
    <w:rsid w:val="008222EC"/>
    <w:rsid w:val="00822792"/>
    <w:rsid w:val="008227EC"/>
    <w:rsid w:val="00822CAA"/>
    <w:rsid w:val="00822DAE"/>
    <w:rsid w:val="00822FE0"/>
    <w:rsid w:val="0082351E"/>
    <w:rsid w:val="0082357A"/>
    <w:rsid w:val="00823593"/>
    <w:rsid w:val="0082496E"/>
    <w:rsid w:val="00824DD1"/>
    <w:rsid w:val="0082542D"/>
    <w:rsid w:val="0082553C"/>
    <w:rsid w:val="0082564A"/>
    <w:rsid w:val="008256E2"/>
    <w:rsid w:val="00825CD6"/>
    <w:rsid w:val="0082635A"/>
    <w:rsid w:val="0082649E"/>
    <w:rsid w:val="00827B48"/>
    <w:rsid w:val="00827C14"/>
    <w:rsid w:val="00830012"/>
    <w:rsid w:val="008300E6"/>
    <w:rsid w:val="0083036D"/>
    <w:rsid w:val="008303AE"/>
    <w:rsid w:val="00830AEA"/>
    <w:rsid w:val="00830D1C"/>
    <w:rsid w:val="00830EB0"/>
    <w:rsid w:val="00831075"/>
    <w:rsid w:val="008314BE"/>
    <w:rsid w:val="0083167F"/>
    <w:rsid w:val="00831974"/>
    <w:rsid w:val="00831D25"/>
    <w:rsid w:val="00831D47"/>
    <w:rsid w:val="0083207A"/>
    <w:rsid w:val="00832258"/>
    <w:rsid w:val="00832B4F"/>
    <w:rsid w:val="00832B95"/>
    <w:rsid w:val="00832BFE"/>
    <w:rsid w:val="00833F3C"/>
    <w:rsid w:val="00834305"/>
    <w:rsid w:val="00834496"/>
    <w:rsid w:val="0083487F"/>
    <w:rsid w:val="00834E2E"/>
    <w:rsid w:val="008357A6"/>
    <w:rsid w:val="008358AD"/>
    <w:rsid w:val="00835EDE"/>
    <w:rsid w:val="0083619F"/>
    <w:rsid w:val="008361E2"/>
    <w:rsid w:val="00836669"/>
    <w:rsid w:val="008367DF"/>
    <w:rsid w:val="00836B6B"/>
    <w:rsid w:val="008375F6"/>
    <w:rsid w:val="008378B6"/>
    <w:rsid w:val="0083799D"/>
    <w:rsid w:val="00837A4A"/>
    <w:rsid w:val="00837CE5"/>
    <w:rsid w:val="00840665"/>
    <w:rsid w:val="0084086B"/>
    <w:rsid w:val="00840BE7"/>
    <w:rsid w:val="00840DBF"/>
    <w:rsid w:val="00841106"/>
    <w:rsid w:val="00841645"/>
    <w:rsid w:val="0084198C"/>
    <w:rsid w:val="0084210A"/>
    <w:rsid w:val="00842527"/>
    <w:rsid w:val="00842AF7"/>
    <w:rsid w:val="00842C39"/>
    <w:rsid w:val="00843584"/>
    <w:rsid w:val="0084452F"/>
    <w:rsid w:val="008455E4"/>
    <w:rsid w:val="008459A4"/>
    <w:rsid w:val="00845B65"/>
    <w:rsid w:val="00846A60"/>
    <w:rsid w:val="00846C23"/>
    <w:rsid w:val="00846F5D"/>
    <w:rsid w:val="008471D5"/>
    <w:rsid w:val="008474C0"/>
    <w:rsid w:val="008476E1"/>
    <w:rsid w:val="0085012D"/>
    <w:rsid w:val="008504F9"/>
    <w:rsid w:val="0085060F"/>
    <w:rsid w:val="0085061B"/>
    <w:rsid w:val="00850680"/>
    <w:rsid w:val="008506A2"/>
    <w:rsid w:val="00850E49"/>
    <w:rsid w:val="00850EE5"/>
    <w:rsid w:val="008517B8"/>
    <w:rsid w:val="008526D0"/>
    <w:rsid w:val="0085277F"/>
    <w:rsid w:val="00852905"/>
    <w:rsid w:val="0085332B"/>
    <w:rsid w:val="00853BCC"/>
    <w:rsid w:val="00853D0A"/>
    <w:rsid w:val="00854537"/>
    <w:rsid w:val="00854D54"/>
    <w:rsid w:val="00855237"/>
    <w:rsid w:val="0085571D"/>
    <w:rsid w:val="00855768"/>
    <w:rsid w:val="008557D6"/>
    <w:rsid w:val="00855F6D"/>
    <w:rsid w:val="00856487"/>
    <w:rsid w:val="00856FA7"/>
    <w:rsid w:val="00857788"/>
    <w:rsid w:val="00860211"/>
    <w:rsid w:val="00860ED5"/>
    <w:rsid w:val="0086102A"/>
    <w:rsid w:val="008610BC"/>
    <w:rsid w:val="00861368"/>
    <w:rsid w:val="008619AE"/>
    <w:rsid w:val="00861E04"/>
    <w:rsid w:val="00861FDD"/>
    <w:rsid w:val="0086204F"/>
    <w:rsid w:val="008627B8"/>
    <w:rsid w:val="00862BC3"/>
    <w:rsid w:val="0086319C"/>
    <w:rsid w:val="008635C4"/>
    <w:rsid w:val="008637AD"/>
    <w:rsid w:val="00863B5A"/>
    <w:rsid w:val="00863C1F"/>
    <w:rsid w:val="00863C63"/>
    <w:rsid w:val="00863D62"/>
    <w:rsid w:val="008641FF"/>
    <w:rsid w:val="008653E1"/>
    <w:rsid w:val="00866634"/>
    <w:rsid w:val="0086672C"/>
    <w:rsid w:val="00866735"/>
    <w:rsid w:val="00866BC7"/>
    <w:rsid w:val="008677CF"/>
    <w:rsid w:val="008678A6"/>
    <w:rsid w:val="00867E30"/>
    <w:rsid w:val="008703A7"/>
    <w:rsid w:val="00870AA0"/>
    <w:rsid w:val="00871A15"/>
    <w:rsid w:val="008722A8"/>
    <w:rsid w:val="008723BD"/>
    <w:rsid w:val="0087291F"/>
    <w:rsid w:val="00872FAB"/>
    <w:rsid w:val="00873343"/>
    <w:rsid w:val="0087373A"/>
    <w:rsid w:val="00873873"/>
    <w:rsid w:val="00873A0A"/>
    <w:rsid w:val="00873B08"/>
    <w:rsid w:val="00873C18"/>
    <w:rsid w:val="00874373"/>
    <w:rsid w:val="008746D8"/>
    <w:rsid w:val="0087472A"/>
    <w:rsid w:val="00874838"/>
    <w:rsid w:val="008749DE"/>
    <w:rsid w:val="00874AE4"/>
    <w:rsid w:val="00874B25"/>
    <w:rsid w:val="00874E16"/>
    <w:rsid w:val="00874EBA"/>
    <w:rsid w:val="0087535E"/>
    <w:rsid w:val="008755CD"/>
    <w:rsid w:val="00875B33"/>
    <w:rsid w:val="00876DAC"/>
    <w:rsid w:val="008774C7"/>
    <w:rsid w:val="00877576"/>
    <w:rsid w:val="008776B9"/>
    <w:rsid w:val="008777C0"/>
    <w:rsid w:val="00877A48"/>
    <w:rsid w:val="00877C76"/>
    <w:rsid w:val="008806D7"/>
    <w:rsid w:val="00881188"/>
    <w:rsid w:val="00882324"/>
    <w:rsid w:val="00882691"/>
    <w:rsid w:val="00882ABD"/>
    <w:rsid w:val="008831DA"/>
    <w:rsid w:val="00883A10"/>
    <w:rsid w:val="00884175"/>
    <w:rsid w:val="00884C00"/>
    <w:rsid w:val="00884C18"/>
    <w:rsid w:val="00884CA3"/>
    <w:rsid w:val="00884DF2"/>
    <w:rsid w:val="00884F42"/>
    <w:rsid w:val="0088523F"/>
    <w:rsid w:val="008870A8"/>
    <w:rsid w:val="008873D8"/>
    <w:rsid w:val="00890055"/>
    <w:rsid w:val="008901C8"/>
    <w:rsid w:val="008906E2"/>
    <w:rsid w:val="008908F1"/>
    <w:rsid w:val="00890B06"/>
    <w:rsid w:val="00890C81"/>
    <w:rsid w:val="008912BC"/>
    <w:rsid w:val="008918D9"/>
    <w:rsid w:val="008918F2"/>
    <w:rsid w:val="0089318E"/>
    <w:rsid w:val="00893DDA"/>
    <w:rsid w:val="00893FE7"/>
    <w:rsid w:val="008943D0"/>
    <w:rsid w:val="0089472E"/>
    <w:rsid w:val="008949D9"/>
    <w:rsid w:val="00895627"/>
    <w:rsid w:val="00895E83"/>
    <w:rsid w:val="00897689"/>
    <w:rsid w:val="00897963"/>
    <w:rsid w:val="008A0563"/>
    <w:rsid w:val="008A095E"/>
    <w:rsid w:val="008A0F4E"/>
    <w:rsid w:val="008A127A"/>
    <w:rsid w:val="008A145F"/>
    <w:rsid w:val="008A191C"/>
    <w:rsid w:val="008A1B16"/>
    <w:rsid w:val="008A1E4D"/>
    <w:rsid w:val="008A2196"/>
    <w:rsid w:val="008A25BF"/>
    <w:rsid w:val="008A2631"/>
    <w:rsid w:val="008A26E0"/>
    <w:rsid w:val="008A2A01"/>
    <w:rsid w:val="008A2B57"/>
    <w:rsid w:val="008A2DB4"/>
    <w:rsid w:val="008A2F79"/>
    <w:rsid w:val="008A3416"/>
    <w:rsid w:val="008A3AF7"/>
    <w:rsid w:val="008A4AC6"/>
    <w:rsid w:val="008A4C8F"/>
    <w:rsid w:val="008A511B"/>
    <w:rsid w:val="008A51D6"/>
    <w:rsid w:val="008A5273"/>
    <w:rsid w:val="008A5AB9"/>
    <w:rsid w:val="008A5F4C"/>
    <w:rsid w:val="008A6022"/>
    <w:rsid w:val="008A6C2C"/>
    <w:rsid w:val="008A7009"/>
    <w:rsid w:val="008A701B"/>
    <w:rsid w:val="008A77C1"/>
    <w:rsid w:val="008A790A"/>
    <w:rsid w:val="008B022A"/>
    <w:rsid w:val="008B023F"/>
    <w:rsid w:val="008B067E"/>
    <w:rsid w:val="008B08AA"/>
    <w:rsid w:val="008B09EB"/>
    <w:rsid w:val="008B0EB9"/>
    <w:rsid w:val="008B0F8F"/>
    <w:rsid w:val="008B10FE"/>
    <w:rsid w:val="008B1552"/>
    <w:rsid w:val="008B167D"/>
    <w:rsid w:val="008B1694"/>
    <w:rsid w:val="008B1A44"/>
    <w:rsid w:val="008B24CB"/>
    <w:rsid w:val="008B274D"/>
    <w:rsid w:val="008B2E4F"/>
    <w:rsid w:val="008B2F31"/>
    <w:rsid w:val="008B37A4"/>
    <w:rsid w:val="008B3F16"/>
    <w:rsid w:val="008B3F3A"/>
    <w:rsid w:val="008B4C58"/>
    <w:rsid w:val="008B4CAF"/>
    <w:rsid w:val="008B4EEC"/>
    <w:rsid w:val="008B53D5"/>
    <w:rsid w:val="008B5654"/>
    <w:rsid w:val="008B57D4"/>
    <w:rsid w:val="008B5890"/>
    <w:rsid w:val="008B58C9"/>
    <w:rsid w:val="008B5998"/>
    <w:rsid w:val="008B59EE"/>
    <w:rsid w:val="008B601C"/>
    <w:rsid w:val="008B6458"/>
    <w:rsid w:val="008B6FD0"/>
    <w:rsid w:val="008B74BC"/>
    <w:rsid w:val="008B7EAE"/>
    <w:rsid w:val="008C0FAB"/>
    <w:rsid w:val="008C1198"/>
    <w:rsid w:val="008C13D4"/>
    <w:rsid w:val="008C21A9"/>
    <w:rsid w:val="008C28C6"/>
    <w:rsid w:val="008C29D2"/>
    <w:rsid w:val="008C2A18"/>
    <w:rsid w:val="008C3B3F"/>
    <w:rsid w:val="008C3C4E"/>
    <w:rsid w:val="008C3C95"/>
    <w:rsid w:val="008C40BC"/>
    <w:rsid w:val="008C450E"/>
    <w:rsid w:val="008C48B2"/>
    <w:rsid w:val="008C4E5D"/>
    <w:rsid w:val="008C502E"/>
    <w:rsid w:val="008C519F"/>
    <w:rsid w:val="008C5AFC"/>
    <w:rsid w:val="008C5E77"/>
    <w:rsid w:val="008C6A5F"/>
    <w:rsid w:val="008C6BA5"/>
    <w:rsid w:val="008C729F"/>
    <w:rsid w:val="008C7A97"/>
    <w:rsid w:val="008C7AAE"/>
    <w:rsid w:val="008D0399"/>
    <w:rsid w:val="008D0ADB"/>
    <w:rsid w:val="008D0E57"/>
    <w:rsid w:val="008D12D7"/>
    <w:rsid w:val="008D1935"/>
    <w:rsid w:val="008D1B28"/>
    <w:rsid w:val="008D1B6B"/>
    <w:rsid w:val="008D1C0F"/>
    <w:rsid w:val="008D1C24"/>
    <w:rsid w:val="008D2A7C"/>
    <w:rsid w:val="008D375E"/>
    <w:rsid w:val="008D389B"/>
    <w:rsid w:val="008D4A55"/>
    <w:rsid w:val="008D4C36"/>
    <w:rsid w:val="008D4C3B"/>
    <w:rsid w:val="008D502F"/>
    <w:rsid w:val="008D545A"/>
    <w:rsid w:val="008D5D13"/>
    <w:rsid w:val="008D5F4E"/>
    <w:rsid w:val="008D6006"/>
    <w:rsid w:val="008D67B6"/>
    <w:rsid w:val="008D6FDB"/>
    <w:rsid w:val="008D7748"/>
    <w:rsid w:val="008D7AA1"/>
    <w:rsid w:val="008D7AF1"/>
    <w:rsid w:val="008E079F"/>
    <w:rsid w:val="008E12B1"/>
    <w:rsid w:val="008E1E96"/>
    <w:rsid w:val="008E1FF4"/>
    <w:rsid w:val="008E23D2"/>
    <w:rsid w:val="008E249C"/>
    <w:rsid w:val="008E27F0"/>
    <w:rsid w:val="008E2AA2"/>
    <w:rsid w:val="008E2EF8"/>
    <w:rsid w:val="008E2F7D"/>
    <w:rsid w:val="008E3E0B"/>
    <w:rsid w:val="008E47DA"/>
    <w:rsid w:val="008E56CB"/>
    <w:rsid w:val="008E5AED"/>
    <w:rsid w:val="008E5FC8"/>
    <w:rsid w:val="008E652D"/>
    <w:rsid w:val="008E666C"/>
    <w:rsid w:val="008E6CDB"/>
    <w:rsid w:val="008F07AD"/>
    <w:rsid w:val="008F0FAA"/>
    <w:rsid w:val="008F10A3"/>
    <w:rsid w:val="008F1C92"/>
    <w:rsid w:val="008F1CA2"/>
    <w:rsid w:val="008F20FB"/>
    <w:rsid w:val="008F259F"/>
    <w:rsid w:val="008F2721"/>
    <w:rsid w:val="008F3192"/>
    <w:rsid w:val="008F39A4"/>
    <w:rsid w:val="008F4101"/>
    <w:rsid w:val="008F44E0"/>
    <w:rsid w:val="008F48AA"/>
    <w:rsid w:val="008F4FC3"/>
    <w:rsid w:val="008F5763"/>
    <w:rsid w:val="008F645D"/>
    <w:rsid w:val="008F6477"/>
    <w:rsid w:val="008F6C58"/>
    <w:rsid w:val="008F75CC"/>
    <w:rsid w:val="008F7A6F"/>
    <w:rsid w:val="00900380"/>
    <w:rsid w:val="009005EF"/>
    <w:rsid w:val="00900674"/>
    <w:rsid w:val="0090132C"/>
    <w:rsid w:val="0090186C"/>
    <w:rsid w:val="00901D39"/>
    <w:rsid w:val="009026CF"/>
    <w:rsid w:val="00902DF0"/>
    <w:rsid w:val="00902EEE"/>
    <w:rsid w:val="00903413"/>
    <w:rsid w:val="00903593"/>
    <w:rsid w:val="00903F06"/>
    <w:rsid w:val="0090404F"/>
    <w:rsid w:val="009043C4"/>
    <w:rsid w:val="00904BF3"/>
    <w:rsid w:val="00904E9B"/>
    <w:rsid w:val="00905330"/>
    <w:rsid w:val="009055AA"/>
    <w:rsid w:val="0090565F"/>
    <w:rsid w:val="00905735"/>
    <w:rsid w:val="00905E49"/>
    <w:rsid w:val="00905F9E"/>
    <w:rsid w:val="00906B26"/>
    <w:rsid w:val="009071BB"/>
    <w:rsid w:val="00907746"/>
    <w:rsid w:val="009079A7"/>
    <w:rsid w:val="009116DE"/>
    <w:rsid w:val="00911A81"/>
    <w:rsid w:val="00911DF1"/>
    <w:rsid w:val="009122BE"/>
    <w:rsid w:val="00912656"/>
    <w:rsid w:val="009127F5"/>
    <w:rsid w:val="009128C3"/>
    <w:rsid w:val="009128F6"/>
    <w:rsid w:val="00913795"/>
    <w:rsid w:val="00913E70"/>
    <w:rsid w:val="00914065"/>
    <w:rsid w:val="0091477A"/>
    <w:rsid w:val="00915226"/>
    <w:rsid w:val="00915417"/>
    <w:rsid w:val="009164C7"/>
    <w:rsid w:val="00916895"/>
    <w:rsid w:val="00916B60"/>
    <w:rsid w:val="00916D0F"/>
    <w:rsid w:val="009173E8"/>
    <w:rsid w:val="0091740E"/>
    <w:rsid w:val="009176A9"/>
    <w:rsid w:val="00917A88"/>
    <w:rsid w:val="00917A9A"/>
    <w:rsid w:val="00920470"/>
    <w:rsid w:val="009207EA"/>
    <w:rsid w:val="00920E16"/>
    <w:rsid w:val="009211DA"/>
    <w:rsid w:val="009213E0"/>
    <w:rsid w:val="00921512"/>
    <w:rsid w:val="0092163D"/>
    <w:rsid w:val="00922584"/>
    <w:rsid w:val="00922EBE"/>
    <w:rsid w:val="0092354B"/>
    <w:rsid w:val="00924620"/>
    <w:rsid w:val="00924861"/>
    <w:rsid w:val="0092552B"/>
    <w:rsid w:val="009255C2"/>
    <w:rsid w:val="00925E27"/>
    <w:rsid w:val="009260B6"/>
    <w:rsid w:val="00926462"/>
    <w:rsid w:val="009270CB"/>
    <w:rsid w:val="00927973"/>
    <w:rsid w:val="00927E3A"/>
    <w:rsid w:val="00930088"/>
    <w:rsid w:val="00931058"/>
    <w:rsid w:val="00931324"/>
    <w:rsid w:val="00931B07"/>
    <w:rsid w:val="0093243A"/>
    <w:rsid w:val="0093281F"/>
    <w:rsid w:val="0093289B"/>
    <w:rsid w:val="00932FE1"/>
    <w:rsid w:val="00933325"/>
    <w:rsid w:val="009335D1"/>
    <w:rsid w:val="00933A07"/>
    <w:rsid w:val="00933D94"/>
    <w:rsid w:val="00933EA4"/>
    <w:rsid w:val="00933F7D"/>
    <w:rsid w:val="009345CE"/>
    <w:rsid w:val="00934650"/>
    <w:rsid w:val="0093474C"/>
    <w:rsid w:val="00934A00"/>
    <w:rsid w:val="00934E26"/>
    <w:rsid w:val="00935020"/>
    <w:rsid w:val="0093529B"/>
    <w:rsid w:val="00935437"/>
    <w:rsid w:val="00935AF7"/>
    <w:rsid w:val="00936990"/>
    <w:rsid w:val="00936B10"/>
    <w:rsid w:val="00936DCF"/>
    <w:rsid w:val="00937421"/>
    <w:rsid w:val="00937640"/>
    <w:rsid w:val="009378D0"/>
    <w:rsid w:val="00940087"/>
    <w:rsid w:val="00940114"/>
    <w:rsid w:val="0094013F"/>
    <w:rsid w:val="00940235"/>
    <w:rsid w:val="00940439"/>
    <w:rsid w:val="00940A7A"/>
    <w:rsid w:val="009414BC"/>
    <w:rsid w:val="00941AE9"/>
    <w:rsid w:val="00941DC0"/>
    <w:rsid w:val="009426B1"/>
    <w:rsid w:val="0094283B"/>
    <w:rsid w:val="0094311E"/>
    <w:rsid w:val="009431A8"/>
    <w:rsid w:val="0094336C"/>
    <w:rsid w:val="009434C3"/>
    <w:rsid w:val="009434DD"/>
    <w:rsid w:val="0094365C"/>
    <w:rsid w:val="0094389D"/>
    <w:rsid w:val="0094393C"/>
    <w:rsid w:val="00943991"/>
    <w:rsid w:val="00943B2A"/>
    <w:rsid w:val="00943C08"/>
    <w:rsid w:val="009444E1"/>
    <w:rsid w:val="0094488C"/>
    <w:rsid w:val="00944D4F"/>
    <w:rsid w:val="00945C95"/>
    <w:rsid w:val="00946139"/>
    <w:rsid w:val="0094675A"/>
    <w:rsid w:val="00946BB1"/>
    <w:rsid w:val="00946BFC"/>
    <w:rsid w:val="0094735C"/>
    <w:rsid w:val="009475FC"/>
    <w:rsid w:val="00947841"/>
    <w:rsid w:val="00947B66"/>
    <w:rsid w:val="00947E6F"/>
    <w:rsid w:val="00950066"/>
    <w:rsid w:val="00950CCB"/>
    <w:rsid w:val="00951046"/>
    <w:rsid w:val="009511EC"/>
    <w:rsid w:val="0095127E"/>
    <w:rsid w:val="00951927"/>
    <w:rsid w:val="00951CB5"/>
    <w:rsid w:val="00952373"/>
    <w:rsid w:val="009526C5"/>
    <w:rsid w:val="00952B86"/>
    <w:rsid w:val="00952BAD"/>
    <w:rsid w:val="00952D35"/>
    <w:rsid w:val="009537C5"/>
    <w:rsid w:val="00953801"/>
    <w:rsid w:val="00954724"/>
    <w:rsid w:val="00955237"/>
    <w:rsid w:val="009554A6"/>
    <w:rsid w:val="00955865"/>
    <w:rsid w:val="0095588C"/>
    <w:rsid w:val="009560AA"/>
    <w:rsid w:val="0095610A"/>
    <w:rsid w:val="0095649C"/>
    <w:rsid w:val="00956903"/>
    <w:rsid w:val="00957130"/>
    <w:rsid w:val="00957935"/>
    <w:rsid w:val="00957E66"/>
    <w:rsid w:val="0096063F"/>
    <w:rsid w:val="00960932"/>
    <w:rsid w:val="00960A09"/>
    <w:rsid w:val="00961349"/>
    <w:rsid w:val="00962007"/>
    <w:rsid w:val="00962330"/>
    <w:rsid w:val="00962B3F"/>
    <w:rsid w:val="00962F3B"/>
    <w:rsid w:val="00963012"/>
    <w:rsid w:val="00963951"/>
    <w:rsid w:val="00964B27"/>
    <w:rsid w:val="00964FE2"/>
    <w:rsid w:val="0096503F"/>
    <w:rsid w:val="00965449"/>
    <w:rsid w:val="009655F2"/>
    <w:rsid w:val="00965744"/>
    <w:rsid w:val="00965BD7"/>
    <w:rsid w:val="00965EDE"/>
    <w:rsid w:val="009660A5"/>
    <w:rsid w:val="009667D4"/>
    <w:rsid w:val="00966C85"/>
    <w:rsid w:val="00966D28"/>
    <w:rsid w:val="00966F25"/>
    <w:rsid w:val="0096746C"/>
    <w:rsid w:val="00967CF4"/>
    <w:rsid w:val="00970479"/>
    <w:rsid w:val="00970485"/>
    <w:rsid w:val="00970A3C"/>
    <w:rsid w:val="00970B74"/>
    <w:rsid w:val="00970DAB"/>
    <w:rsid w:val="00970EA7"/>
    <w:rsid w:val="00971035"/>
    <w:rsid w:val="00971640"/>
    <w:rsid w:val="00971963"/>
    <w:rsid w:val="00972C95"/>
    <w:rsid w:val="0097324C"/>
    <w:rsid w:val="009739F9"/>
    <w:rsid w:val="00974AE8"/>
    <w:rsid w:val="00975583"/>
    <w:rsid w:val="009759A7"/>
    <w:rsid w:val="00975A4B"/>
    <w:rsid w:val="00975CB1"/>
    <w:rsid w:val="0097747D"/>
    <w:rsid w:val="009777C3"/>
    <w:rsid w:val="009777FA"/>
    <w:rsid w:val="0098022C"/>
    <w:rsid w:val="009803E1"/>
    <w:rsid w:val="009803FD"/>
    <w:rsid w:val="00980958"/>
    <w:rsid w:val="00980FC3"/>
    <w:rsid w:val="009812C4"/>
    <w:rsid w:val="009813EE"/>
    <w:rsid w:val="0098157A"/>
    <w:rsid w:val="009817AA"/>
    <w:rsid w:val="00981849"/>
    <w:rsid w:val="0098202E"/>
    <w:rsid w:val="0098212C"/>
    <w:rsid w:val="009826B7"/>
    <w:rsid w:val="009827B0"/>
    <w:rsid w:val="00982ED9"/>
    <w:rsid w:val="00983185"/>
    <w:rsid w:val="00983441"/>
    <w:rsid w:val="0098362C"/>
    <w:rsid w:val="0098366B"/>
    <w:rsid w:val="00983A60"/>
    <w:rsid w:val="00983E7F"/>
    <w:rsid w:val="00983EFD"/>
    <w:rsid w:val="0098417C"/>
    <w:rsid w:val="0098493E"/>
    <w:rsid w:val="00984B5E"/>
    <w:rsid w:val="00984F5A"/>
    <w:rsid w:val="00985EB1"/>
    <w:rsid w:val="00985F51"/>
    <w:rsid w:val="009862EB"/>
    <w:rsid w:val="00986533"/>
    <w:rsid w:val="009869DE"/>
    <w:rsid w:val="00986D8D"/>
    <w:rsid w:val="00987A89"/>
    <w:rsid w:val="00987EA2"/>
    <w:rsid w:val="009903C4"/>
    <w:rsid w:val="00990444"/>
    <w:rsid w:val="0099047E"/>
    <w:rsid w:val="009909C7"/>
    <w:rsid w:val="00990DAE"/>
    <w:rsid w:val="0099103D"/>
    <w:rsid w:val="0099114B"/>
    <w:rsid w:val="00991330"/>
    <w:rsid w:val="00991357"/>
    <w:rsid w:val="0099184C"/>
    <w:rsid w:val="00992058"/>
    <w:rsid w:val="0099220E"/>
    <w:rsid w:val="0099261C"/>
    <w:rsid w:val="00992B98"/>
    <w:rsid w:val="0099334B"/>
    <w:rsid w:val="009934C9"/>
    <w:rsid w:val="00993A93"/>
    <w:rsid w:val="00994659"/>
    <w:rsid w:val="009948A1"/>
    <w:rsid w:val="00994B39"/>
    <w:rsid w:val="00995097"/>
    <w:rsid w:val="009953B3"/>
    <w:rsid w:val="009959EF"/>
    <w:rsid w:val="0099666F"/>
    <w:rsid w:val="009968C1"/>
    <w:rsid w:val="00996CA2"/>
    <w:rsid w:val="00996F8D"/>
    <w:rsid w:val="009974CF"/>
    <w:rsid w:val="00997B0C"/>
    <w:rsid w:val="00997E7A"/>
    <w:rsid w:val="009A022C"/>
    <w:rsid w:val="009A05A2"/>
    <w:rsid w:val="009A0A0A"/>
    <w:rsid w:val="009A0B38"/>
    <w:rsid w:val="009A12C6"/>
    <w:rsid w:val="009A1792"/>
    <w:rsid w:val="009A18A7"/>
    <w:rsid w:val="009A1B67"/>
    <w:rsid w:val="009A2161"/>
    <w:rsid w:val="009A219C"/>
    <w:rsid w:val="009A24A6"/>
    <w:rsid w:val="009A24F6"/>
    <w:rsid w:val="009A28EE"/>
    <w:rsid w:val="009A2AD3"/>
    <w:rsid w:val="009A2D48"/>
    <w:rsid w:val="009A2FBE"/>
    <w:rsid w:val="009A39E6"/>
    <w:rsid w:val="009A3FA3"/>
    <w:rsid w:val="009A3FC6"/>
    <w:rsid w:val="009A4391"/>
    <w:rsid w:val="009A4525"/>
    <w:rsid w:val="009A46A2"/>
    <w:rsid w:val="009A4BA7"/>
    <w:rsid w:val="009A4E8A"/>
    <w:rsid w:val="009A4F23"/>
    <w:rsid w:val="009A517E"/>
    <w:rsid w:val="009A5510"/>
    <w:rsid w:val="009A5988"/>
    <w:rsid w:val="009A5E53"/>
    <w:rsid w:val="009A6163"/>
    <w:rsid w:val="009A6868"/>
    <w:rsid w:val="009A708C"/>
    <w:rsid w:val="009A7708"/>
    <w:rsid w:val="009A77E6"/>
    <w:rsid w:val="009A7929"/>
    <w:rsid w:val="009A7B21"/>
    <w:rsid w:val="009A7D1D"/>
    <w:rsid w:val="009A7FA3"/>
    <w:rsid w:val="009B08FD"/>
    <w:rsid w:val="009B127C"/>
    <w:rsid w:val="009B1CE1"/>
    <w:rsid w:val="009B2ECA"/>
    <w:rsid w:val="009B3250"/>
    <w:rsid w:val="009B332A"/>
    <w:rsid w:val="009B34CF"/>
    <w:rsid w:val="009B41FF"/>
    <w:rsid w:val="009B44A4"/>
    <w:rsid w:val="009B4979"/>
    <w:rsid w:val="009B4E72"/>
    <w:rsid w:val="009B529B"/>
    <w:rsid w:val="009B53DF"/>
    <w:rsid w:val="009B5559"/>
    <w:rsid w:val="009B57D5"/>
    <w:rsid w:val="009B5C3D"/>
    <w:rsid w:val="009B5EA8"/>
    <w:rsid w:val="009B6070"/>
    <w:rsid w:val="009B6802"/>
    <w:rsid w:val="009B683B"/>
    <w:rsid w:val="009B7007"/>
    <w:rsid w:val="009B74FE"/>
    <w:rsid w:val="009C0093"/>
    <w:rsid w:val="009C0486"/>
    <w:rsid w:val="009C0650"/>
    <w:rsid w:val="009C07F5"/>
    <w:rsid w:val="009C137D"/>
    <w:rsid w:val="009C139D"/>
    <w:rsid w:val="009C1473"/>
    <w:rsid w:val="009C149D"/>
    <w:rsid w:val="009C1625"/>
    <w:rsid w:val="009C16CE"/>
    <w:rsid w:val="009C1791"/>
    <w:rsid w:val="009C1895"/>
    <w:rsid w:val="009C1C02"/>
    <w:rsid w:val="009C1FB0"/>
    <w:rsid w:val="009C2920"/>
    <w:rsid w:val="009C317E"/>
    <w:rsid w:val="009C3628"/>
    <w:rsid w:val="009C3752"/>
    <w:rsid w:val="009C394D"/>
    <w:rsid w:val="009C3C63"/>
    <w:rsid w:val="009C4219"/>
    <w:rsid w:val="009C42DB"/>
    <w:rsid w:val="009C465A"/>
    <w:rsid w:val="009C4772"/>
    <w:rsid w:val="009C5569"/>
    <w:rsid w:val="009C5DFC"/>
    <w:rsid w:val="009C63B8"/>
    <w:rsid w:val="009C6411"/>
    <w:rsid w:val="009C6950"/>
    <w:rsid w:val="009C69C8"/>
    <w:rsid w:val="009D012E"/>
    <w:rsid w:val="009D0381"/>
    <w:rsid w:val="009D06E5"/>
    <w:rsid w:val="009D0808"/>
    <w:rsid w:val="009D12FC"/>
    <w:rsid w:val="009D13AD"/>
    <w:rsid w:val="009D1A88"/>
    <w:rsid w:val="009D1B53"/>
    <w:rsid w:val="009D1BB8"/>
    <w:rsid w:val="009D1D7B"/>
    <w:rsid w:val="009D2006"/>
    <w:rsid w:val="009D23E9"/>
    <w:rsid w:val="009D2563"/>
    <w:rsid w:val="009D2B3F"/>
    <w:rsid w:val="009D2D65"/>
    <w:rsid w:val="009D2EB0"/>
    <w:rsid w:val="009D339F"/>
    <w:rsid w:val="009D398A"/>
    <w:rsid w:val="009D3C2D"/>
    <w:rsid w:val="009D4069"/>
    <w:rsid w:val="009D41A3"/>
    <w:rsid w:val="009D43C6"/>
    <w:rsid w:val="009D4725"/>
    <w:rsid w:val="009D476A"/>
    <w:rsid w:val="009D5ED2"/>
    <w:rsid w:val="009D5FA3"/>
    <w:rsid w:val="009D60A9"/>
    <w:rsid w:val="009D65E4"/>
    <w:rsid w:val="009D6D93"/>
    <w:rsid w:val="009D6ED0"/>
    <w:rsid w:val="009D73B9"/>
    <w:rsid w:val="009D77FE"/>
    <w:rsid w:val="009D7A6E"/>
    <w:rsid w:val="009D7C3E"/>
    <w:rsid w:val="009E0141"/>
    <w:rsid w:val="009E0542"/>
    <w:rsid w:val="009E0847"/>
    <w:rsid w:val="009E0916"/>
    <w:rsid w:val="009E0A66"/>
    <w:rsid w:val="009E1126"/>
    <w:rsid w:val="009E1210"/>
    <w:rsid w:val="009E17F6"/>
    <w:rsid w:val="009E1AF1"/>
    <w:rsid w:val="009E1D96"/>
    <w:rsid w:val="009E22C0"/>
    <w:rsid w:val="009E2387"/>
    <w:rsid w:val="009E2390"/>
    <w:rsid w:val="009E3128"/>
    <w:rsid w:val="009E37B8"/>
    <w:rsid w:val="009E466A"/>
    <w:rsid w:val="009E4CAA"/>
    <w:rsid w:val="009E556D"/>
    <w:rsid w:val="009E5797"/>
    <w:rsid w:val="009E5B4C"/>
    <w:rsid w:val="009E5F5B"/>
    <w:rsid w:val="009E6036"/>
    <w:rsid w:val="009E630E"/>
    <w:rsid w:val="009E6435"/>
    <w:rsid w:val="009E6447"/>
    <w:rsid w:val="009E69B8"/>
    <w:rsid w:val="009E71AD"/>
    <w:rsid w:val="009E765F"/>
    <w:rsid w:val="009F0080"/>
    <w:rsid w:val="009F0951"/>
    <w:rsid w:val="009F0ACC"/>
    <w:rsid w:val="009F0B1F"/>
    <w:rsid w:val="009F0C9D"/>
    <w:rsid w:val="009F0CB8"/>
    <w:rsid w:val="009F13D1"/>
    <w:rsid w:val="009F1681"/>
    <w:rsid w:val="009F1E65"/>
    <w:rsid w:val="009F1F47"/>
    <w:rsid w:val="009F1FDD"/>
    <w:rsid w:val="009F1FE7"/>
    <w:rsid w:val="009F20EF"/>
    <w:rsid w:val="009F2788"/>
    <w:rsid w:val="009F2A76"/>
    <w:rsid w:val="009F2B86"/>
    <w:rsid w:val="009F2F80"/>
    <w:rsid w:val="009F3F5B"/>
    <w:rsid w:val="009F4931"/>
    <w:rsid w:val="009F4CA0"/>
    <w:rsid w:val="009F4CA8"/>
    <w:rsid w:val="009F4D68"/>
    <w:rsid w:val="009F57F0"/>
    <w:rsid w:val="009F5D8C"/>
    <w:rsid w:val="009F5F41"/>
    <w:rsid w:val="009F6A8C"/>
    <w:rsid w:val="009F6E66"/>
    <w:rsid w:val="009F721A"/>
    <w:rsid w:val="009F730B"/>
    <w:rsid w:val="009F789A"/>
    <w:rsid w:val="009F7E88"/>
    <w:rsid w:val="00A00719"/>
    <w:rsid w:val="00A00B06"/>
    <w:rsid w:val="00A00EF5"/>
    <w:rsid w:val="00A01542"/>
    <w:rsid w:val="00A01F79"/>
    <w:rsid w:val="00A02B64"/>
    <w:rsid w:val="00A02C8D"/>
    <w:rsid w:val="00A02EBE"/>
    <w:rsid w:val="00A02F66"/>
    <w:rsid w:val="00A03269"/>
    <w:rsid w:val="00A037D5"/>
    <w:rsid w:val="00A03A44"/>
    <w:rsid w:val="00A03E50"/>
    <w:rsid w:val="00A03FFE"/>
    <w:rsid w:val="00A044C6"/>
    <w:rsid w:val="00A048D7"/>
    <w:rsid w:val="00A05045"/>
    <w:rsid w:val="00A050AA"/>
    <w:rsid w:val="00A05D4F"/>
    <w:rsid w:val="00A06EB2"/>
    <w:rsid w:val="00A07064"/>
    <w:rsid w:val="00A076D4"/>
    <w:rsid w:val="00A07ADC"/>
    <w:rsid w:val="00A10305"/>
    <w:rsid w:val="00A103A3"/>
    <w:rsid w:val="00A10802"/>
    <w:rsid w:val="00A10910"/>
    <w:rsid w:val="00A10AE1"/>
    <w:rsid w:val="00A10CBC"/>
    <w:rsid w:val="00A10F6E"/>
    <w:rsid w:val="00A11216"/>
    <w:rsid w:val="00A1130C"/>
    <w:rsid w:val="00A113C0"/>
    <w:rsid w:val="00A1163C"/>
    <w:rsid w:val="00A118AE"/>
    <w:rsid w:val="00A12089"/>
    <w:rsid w:val="00A121FF"/>
    <w:rsid w:val="00A128D4"/>
    <w:rsid w:val="00A130E9"/>
    <w:rsid w:val="00A13556"/>
    <w:rsid w:val="00A1376D"/>
    <w:rsid w:val="00A13BD6"/>
    <w:rsid w:val="00A13F35"/>
    <w:rsid w:val="00A143D0"/>
    <w:rsid w:val="00A144A2"/>
    <w:rsid w:val="00A14CF6"/>
    <w:rsid w:val="00A15998"/>
    <w:rsid w:val="00A15D31"/>
    <w:rsid w:val="00A15D42"/>
    <w:rsid w:val="00A15F1E"/>
    <w:rsid w:val="00A16197"/>
    <w:rsid w:val="00A1646D"/>
    <w:rsid w:val="00A16644"/>
    <w:rsid w:val="00A1694D"/>
    <w:rsid w:val="00A16CCA"/>
    <w:rsid w:val="00A16D66"/>
    <w:rsid w:val="00A16F0D"/>
    <w:rsid w:val="00A170B8"/>
    <w:rsid w:val="00A172CD"/>
    <w:rsid w:val="00A17CB9"/>
    <w:rsid w:val="00A17F00"/>
    <w:rsid w:val="00A20FA9"/>
    <w:rsid w:val="00A217C4"/>
    <w:rsid w:val="00A218EA"/>
    <w:rsid w:val="00A21F17"/>
    <w:rsid w:val="00A22194"/>
    <w:rsid w:val="00A221EE"/>
    <w:rsid w:val="00A2281C"/>
    <w:rsid w:val="00A228DB"/>
    <w:rsid w:val="00A22B18"/>
    <w:rsid w:val="00A22CEA"/>
    <w:rsid w:val="00A22FC8"/>
    <w:rsid w:val="00A23B91"/>
    <w:rsid w:val="00A23CCF"/>
    <w:rsid w:val="00A23E26"/>
    <w:rsid w:val="00A2551E"/>
    <w:rsid w:val="00A257E6"/>
    <w:rsid w:val="00A25B95"/>
    <w:rsid w:val="00A25E51"/>
    <w:rsid w:val="00A26020"/>
    <w:rsid w:val="00A264F9"/>
    <w:rsid w:val="00A266BE"/>
    <w:rsid w:val="00A2690B"/>
    <w:rsid w:val="00A26D3A"/>
    <w:rsid w:val="00A2700C"/>
    <w:rsid w:val="00A2704E"/>
    <w:rsid w:val="00A27059"/>
    <w:rsid w:val="00A275BA"/>
    <w:rsid w:val="00A27641"/>
    <w:rsid w:val="00A2764A"/>
    <w:rsid w:val="00A27925"/>
    <w:rsid w:val="00A27F81"/>
    <w:rsid w:val="00A3002C"/>
    <w:rsid w:val="00A3015B"/>
    <w:rsid w:val="00A30A68"/>
    <w:rsid w:val="00A30CC2"/>
    <w:rsid w:val="00A3160E"/>
    <w:rsid w:val="00A31A26"/>
    <w:rsid w:val="00A31BCB"/>
    <w:rsid w:val="00A31C3C"/>
    <w:rsid w:val="00A3204F"/>
    <w:rsid w:val="00A32815"/>
    <w:rsid w:val="00A3297F"/>
    <w:rsid w:val="00A32ED1"/>
    <w:rsid w:val="00A336B7"/>
    <w:rsid w:val="00A33805"/>
    <w:rsid w:val="00A343DA"/>
    <w:rsid w:val="00A34563"/>
    <w:rsid w:val="00A34876"/>
    <w:rsid w:val="00A34EA1"/>
    <w:rsid w:val="00A354DC"/>
    <w:rsid w:val="00A3594E"/>
    <w:rsid w:val="00A362C1"/>
    <w:rsid w:val="00A36A6F"/>
    <w:rsid w:val="00A3711E"/>
    <w:rsid w:val="00A371BA"/>
    <w:rsid w:val="00A3798E"/>
    <w:rsid w:val="00A37C11"/>
    <w:rsid w:val="00A37F08"/>
    <w:rsid w:val="00A37F65"/>
    <w:rsid w:val="00A4016C"/>
    <w:rsid w:val="00A4031F"/>
    <w:rsid w:val="00A406EB"/>
    <w:rsid w:val="00A4099A"/>
    <w:rsid w:val="00A40C17"/>
    <w:rsid w:val="00A40EB3"/>
    <w:rsid w:val="00A411F0"/>
    <w:rsid w:val="00A413C2"/>
    <w:rsid w:val="00A4145F"/>
    <w:rsid w:val="00A4167D"/>
    <w:rsid w:val="00A417A1"/>
    <w:rsid w:val="00A42A00"/>
    <w:rsid w:val="00A42CD4"/>
    <w:rsid w:val="00A42D6F"/>
    <w:rsid w:val="00A430E8"/>
    <w:rsid w:val="00A43935"/>
    <w:rsid w:val="00A43C6A"/>
    <w:rsid w:val="00A43D43"/>
    <w:rsid w:val="00A44092"/>
    <w:rsid w:val="00A450D1"/>
    <w:rsid w:val="00A4545F"/>
    <w:rsid w:val="00A454B5"/>
    <w:rsid w:val="00A46C67"/>
    <w:rsid w:val="00A46D7D"/>
    <w:rsid w:val="00A46F20"/>
    <w:rsid w:val="00A4778E"/>
    <w:rsid w:val="00A47848"/>
    <w:rsid w:val="00A47927"/>
    <w:rsid w:val="00A47C15"/>
    <w:rsid w:val="00A47E0A"/>
    <w:rsid w:val="00A5000F"/>
    <w:rsid w:val="00A506D2"/>
    <w:rsid w:val="00A50A09"/>
    <w:rsid w:val="00A50CAD"/>
    <w:rsid w:val="00A51989"/>
    <w:rsid w:val="00A51F4F"/>
    <w:rsid w:val="00A52420"/>
    <w:rsid w:val="00A5248F"/>
    <w:rsid w:val="00A5276B"/>
    <w:rsid w:val="00A5313E"/>
    <w:rsid w:val="00A536E1"/>
    <w:rsid w:val="00A548FA"/>
    <w:rsid w:val="00A5523C"/>
    <w:rsid w:val="00A55668"/>
    <w:rsid w:val="00A55D2F"/>
    <w:rsid w:val="00A56594"/>
    <w:rsid w:val="00A56B15"/>
    <w:rsid w:val="00A56D1D"/>
    <w:rsid w:val="00A56D23"/>
    <w:rsid w:val="00A56E5A"/>
    <w:rsid w:val="00A57AF4"/>
    <w:rsid w:val="00A57D30"/>
    <w:rsid w:val="00A57F4E"/>
    <w:rsid w:val="00A60237"/>
    <w:rsid w:val="00A6050F"/>
    <w:rsid w:val="00A607D2"/>
    <w:rsid w:val="00A609D8"/>
    <w:rsid w:val="00A60CE2"/>
    <w:rsid w:val="00A60D99"/>
    <w:rsid w:val="00A6115B"/>
    <w:rsid w:val="00A6126D"/>
    <w:rsid w:val="00A617A1"/>
    <w:rsid w:val="00A62040"/>
    <w:rsid w:val="00A62072"/>
    <w:rsid w:val="00A620EE"/>
    <w:rsid w:val="00A6251E"/>
    <w:rsid w:val="00A628EE"/>
    <w:rsid w:val="00A62956"/>
    <w:rsid w:val="00A62CF2"/>
    <w:rsid w:val="00A62FD2"/>
    <w:rsid w:val="00A63788"/>
    <w:rsid w:val="00A6395A"/>
    <w:rsid w:val="00A63B64"/>
    <w:rsid w:val="00A64208"/>
    <w:rsid w:val="00A646F6"/>
    <w:rsid w:val="00A64C5D"/>
    <w:rsid w:val="00A65817"/>
    <w:rsid w:val="00A65B13"/>
    <w:rsid w:val="00A66134"/>
    <w:rsid w:val="00A66380"/>
    <w:rsid w:val="00A6659F"/>
    <w:rsid w:val="00A66F21"/>
    <w:rsid w:val="00A67216"/>
    <w:rsid w:val="00A67531"/>
    <w:rsid w:val="00A67748"/>
    <w:rsid w:val="00A679CE"/>
    <w:rsid w:val="00A67A69"/>
    <w:rsid w:val="00A67D39"/>
    <w:rsid w:val="00A7041F"/>
    <w:rsid w:val="00A70614"/>
    <w:rsid w:val="00A70BFA"/>
    <w:rsid w:val="00A70E82"/>
    <w:rsid w:val="00A70F6E"/>
    <w:rsid w:val="00A7103C"/>
    <w:rsid w:val="00A723E7"/>
    <w:rsid w:val="00A7296C"/>
    <w:rsid w:val="00A72A7A"/>
    <w:rsid w:val="00A72DC0"/>
    <w:rsid w:val="00A73E19"/>
    <w:rsid w:val="00A74196"/>
    <w:rsid w:val="00A74A0D"/>
    <w:rsid w:val="00A74B84"/>
    <w:rsid w:val="00A74E1E"/>
    <w:rsid w:val="00A751CF"/>
    <w:rsid w:val="00A759B1"/>
    <w:rsid w:val="00A75A04"/>
    <w:rsid w:val="00A7604D"/>
    <w:rsid w:val="00A76419"/>
    <w:rsid w:val="00A76937"/>
    <w:rsid w:val="00A76A30"/>
    <w:rsid w:val="00A76E31"/>
    <w:rsid w:val="00A7735A"/>
    <w:rsid w:val="00A77600"/>
    <w:rsid w:val="00A77791"/>
    <w:rsid w:val="00A803D6"/>
    <w:rsid w:val="00A80D8F"/>
    <w:rsid w:val="00A80EA9"/>
    <w:rsid w:val="00A80EEB"/>
    <w:rsid w:val="00A80EFA"/>
    <w:rsid w:val="00A8100D"/>
    <w:rsid w:val="00A81B93"/>
    <w:rsid w:val="00A81C16"/>
    <w:rsid w:val="00A81D8C"/>
    <w:rsid w:val="00A82384"/>
    <w:rsid w:val="00A823A9"/>
    <w:rsid w:val="00A82678"/>
    <w:rsid w:val="00A82836"/>
    <w:rsid w:val="00A82875"/>
    <w:rsid w:val="00A82B6A"/>
    <w:rsid w:val="00A8312A"/>
    <w:rsid w:val="00A83981"/>
    <w:rsid w:val="00A83DC5"/>
    <w:rsid w:val="00A83E05"/>
    <w:rsid w:val="00A83EFB"/>
    <w:rsid w:val="00A842A9"/>
    <w:rsid w:val="00A843DD"/>
    <w:rsid w:val="00A850EF"/>
    <w:rsid w:val="00A855F7"/>
    <w:rsid w:val="00A85C24"/>
    <w:rsid w:val="00A86149"/>
    <w:rsid w:val="00A8616F"/>
    <w:rsid w:val="00A8626E"/>
    <w:rsid w:val="00A86404"/>
    <w:rsid w:val="00A86542"/>
    <w:rsid w:val="00A87141"/>
    <w:rsid w:val="00A871F9"/>
    <w:rsid w:val="00A87848"/>
    <w:rsid w:val="00A8797D"/>
    <w:rsid w:val="00A87996"/>
    <w:rsid w:val="00A9064F"/>
    <w:rsid w:val="00A90AF6"/>
    <w:rsid w:val="00A90E7C"/>
    <w:rsid w:val="00A90FC9"/>
    <w:rsid w:val="00A913C4"/>
    <w:rsid w:val="00A919EE"/>
    <w:rsid w:val="00A925F6"/>
    <w:rsid w:val="00A92C1E"/>
    <w:rsid w:val="00A93084"/>
    <w:rsid w:val="00A9313E"/>
    <w:rsid w:val="00A931F8"/>
    <w:rsid w:val="00A93215"/>
    <w:rsid w:val="00A93770"/>
    <w:rsid w:val="00A93D10"/>
    <w:rsid w:val="00A9433E"/>
    <w:rsid w:val="00A944FF"/>
    <w:rsid w:val="00A9472D"/>
    <w:rsid w:val="00A94F8C"/>
    <w:rsid w:val="00A96EF6"/>
    <w:rsid w:val="00A96FC5"/>
    <w:rsid w:val="00A97720"/>
    <w:rsid w:val="00A97A21"/>
    <w:rsid w:val="00AA0680"/>
    <w:rsid w:val="00AA0979"/>
    <w:rsid w:val="00AA0CAF"/>
    <w:rsid w:val="00AA0CC0"/>
    <w:rsid w:val="00AA18BE"/>
    <w:rsid w:val="00AA192E"/>
    <w:rsid w:val="00AA1ABE"/>
    <w:rsid w:val="00AA1B7A"/>
    <w:rsid w:val="00AA2670"/>
    <w:rsid w:val="00AA2720"/>
    <w:rsid w:val="00AA2BB9"/>
    <w:rsid w:val="00AA344D"/>
    <w:rsid w:val="00AA37C2"/>
    <w:rsid w:val="00AA3CAB"/>
    <w:rsid w:val="00AA3CD6"/>
    <w:rsid w:val="00AA4260"/>
    <w:rsid w:val="00AA4601"/>
    <w:rsid w:val="00AA4604"/>
    <w:rsid w:val="00AA48A4"/>
    <w:rsid w:val="00AA49EB"/>
    <w:rsid w:val="00AA4B47"/>
    <w:rsid w:val="00AA4C12"/>
    <w:rsid w:val="00AA4D2A"/>
    <w:rsid w:val="00AA50B4"/>
    <w:rsid w:val="00AA527D"/>
    <w:rsid w:val="00AA5462"/>
    <w:rsid w:val="00AA5E2A"/>
    <w:rsid w:val="00AA5FCC"/>
    <w:rsid w:val="00AA60D6"/>
    <w:rsid w:val="00AA6C47"/>
    <w:rsid w:val="00AA6D4D"/>
    <w:rsid w:val="00AA7164"/>
    <w:rsid w:val="00AA7330"/>
    <w:rsid w:val="00AA76B5"/>
    <w:rsid w:val="00AA774A"/>
    <w:rsid w:val="00AA7CE2"/>
    <w:rsid w:val="00AA7F01"/>
    <w:rsid w:val="00AA7F0C"/>
    <w:rsid w:val="00AB02D8"/>
    <w:rsid w:val="00AB0BB1"/>
    <w:rsid w:val="00AB110C"/>
    <w:rsid w:val="00AB12B7"/>
    <w:rsid w:val="00AB16BF"/>
    <w:rsid w:val="00AB1D9B"/>
    <w:rsid w:val="00AB26F7"/>
    <w:rsid w:val="00AB324A"/>
    <w:rsid w:val="00AB32B2"/>
    <w:rsid w:val="00AB39A7"/>
    <w:rsid w:val="00AB3C7D"/>
    <w:rsid w:val="00AB3EEC"/>
    <w:rsid w:val="00AB3F44"/>
    <w:rsid w:val="00AB43C4"/>
    <w:rsid w:val="00AB46A4"/>
    <w:rsid w:val="00AB4D4E"/>
    <w:rsid w:val="00AB4DD2"/>
    <w:rsid w:val="00AB5146"/>
    <w:rsid w:val="00AB5619"/>
    <w:rsid w:val="00AB579E"/>
    <w:rsid w:val="00AB6038"/>
    <w:rsid w:val="00AB613C"/>
    <w:rsid w:val="00AB61EC"/>
    <w:rsid w:val="00AB6285"/>
    <w:rsid w:val="00AB68CE"/>
    <w:rsid w:val="00AB6915"/>
    <w:rsid w:val="00AB6AFA"/>
    <w:rsid w:val="00AB6CBB"/>
    <w:rsid w:val="00AB759E"/>
    <w:rsid w:val="00AB7E2C"/>
    <w:rsid w:val="00AC0169"/>
    <w:rsid w:val="00AC0356"/>
    <w:rsid w:val="00AC0456"/>
    <w:rsid w:val="00AC061D"/>
    <w:rsid w:val="00AC100D"/>
    <w:rsid w:val="00AC10E8"/>
    <w:rsid w:val="00AC14B9"/>
    <w:rsid w:val="00AC192A"/>
    <w:rsid w:val="00AC210B"/>
    <w:rsid w:val="00AC23A9"/>
    <w:rsid w:val="00AC2E94"/>
    <w:rsid w:val="00AC368E"/>
    <w:rsid w:val="00AC37E3"/>
    <w:rsid w:val="00AC3812"/>
    <w:rsid w:val="00AC3A7B"/>
    <w:rsid w:val="00AC495F"/>
    <w:rsid w:val="00AC4DB7"/>
    <w:rsid w:val="00AC4E61"/>
    <w:rsid w:val="00AC555F"/>
    <w:rsid w:val="00AC5853"/>
    <w:rsid w:val="00AC58D2"/>
    <w:rsid w:val="00AC653D"/>
    <w:rsid w:val="00AC65D3"/>
    <w:rsid w:val="00AC690D"/>
    <w:rsid w:val="00AC6FEB"/>
    <w:rsid w:val="00AC72F6"/>
    <w:rsid w:val="00AC73C4"/>
    <w:rsid w:val="00AC7461"/>
    <w:rsid w:val="00AC7672"/>
    <w:rsid w:val="00AC7A7F"/>
    <w:rsid w:val="00AC7AAA"/>
    <w:rsid w:val="00AD05C2"/>
    <w:rsid w:val="00AD0E75"/>
    <w:rsid w:val="00AD117E"/>
    <w:rsid w:val="00AD26CC"/>
    <w:rsid w:val="00AD2B14"/>
    <w:rsid w:val="00AD2CB2"/>
    <w:rsid w:val="00AD3076"/>
    <w:rsid w:val="00AD3275"/>
    <w:rsid w:val="00AD331D"/>
    <w:rsid w:val="00AD381A"/>
    <w:rsid w:val="00AD3DFD"/>
    <w:rsid w:val="00AD3E71"/>
    <w:rsid w:val="00AD492E"/>
    <w:rsid w:val="00AD49FB"/>
    <w:rsid w:val="00AD4A0A"/>
    <w:rsid w:val="00AD521A"/>
    <w:rsid w:val="00AD53EF"/>
    <w:rsid w:val="00AD5949"/>
    <w:rsid w:val="00AD5C4D"/>
    <w:rsid w:val="00AD5C76"/>
    <w:rsid w:val="00AD6741"/>
    <w:rsid w:val="00AD6746"/>
    <w:rsid w:val="00AD6747"/>
    <w:rsid w:val="00AD6889"/>
    <w:rsid w:val="00AD7983"/>
    <w:rsid w:val="00AD7A34"/>
    <w:rsid w:val="00AD7E29"/>
    <w:rsid w:val="00AD7E99"/>
    <w:rsid w:val="00AE0253"/>
    <w:rsid w:val="00AE075E"/>
    <w:rsid w:val="00AE078E"/>
    <w:rsid w:val="00AE0A8C"/>
    <w:rsid w:val="00AE0D5D"/>
    <w:rsid w:val="00AE0DD2"/>
    <w:rsid w:val="00AE253C"/>
    <w:rsid w:val="00AE258C"/>
    <w:rsid w:val="00AE3769"/>
    <w:rsid w:val="00AE3973"/>
    <w:rsid w:val="00AE3CFA"/>
    <w:rsid w:val="00AE533A"/>
    <w:rsid w:val="00AE5BD2"/>
    <w:rsid w:val="00AE5F43"/>
    <w:rsid w:val="00AE6E40"/>
    <w:rsid w:val="00AE71FE"/>
    <w:rsid w:val="00AE752D"/>
    <w:rsid w:val="00AF081D"/>
    <w:rsid w:val="00AF0ACB"/>
    <w:rsid w:val="00AF1925"/>
    <w:rsid w:val="00AF194E"/>
    <w:rsid w:val="00AF1BC7"/>
    <w:rsid w:val="00AF1FB1"/>
    <w:rsid w:val="00AF235B"/>
    <w:rsid w:val="00AF2969"/>
    <w:rsid w:val="00AF2A15"/>
    <w:rsid w:val="00AF2C39"/>
    <w:rsid w:val="00AF3083"/>
    <w:rsid w:val="00AF31DF"/>
    <w:rsid w:val="00AF3294"/>
    <w:rsid w:val="00AF361C"/>
    <w:rsid w:val="00AF3B4C"/>
    <w:rsid w:val="00AF3BDE"/>
    <w:rsid w:val="00AF3D57"/>
    <w:rsid w:val="00AF3DDA"/>
    <w:rsid w:val="00AF3DF2"/>
    <w:rsid w:val="00AF41B3"/>
    <w:rsid w:val="00AF4323"/>
    <w:rsid w:val="00AF5365"/>
    <w:rsid w:val="00AF5E68"/>
    <w:rsid w:val="00AF61DD"/>
    <w:rsid w:val="00AF6371"/>
    <w:rsid w:val="00AF64D1"/>
    <w:rsid w:val="00AF6523"/>
    <w:rsid w:val="00AF6927"/>
    <w:rsid w:val="00AF6C90"/>
    <w:rsid w:val="00AF6D53"/>
    <w:rsid w:val="00AF7CDE"/>
    <w:rsid w:val="00AF7D9F"/>
    <w:rsid w:val="00B00348"/>
    <w:rsid w:val="00B00C7A"/>
    <w:rsid w:val="00B00D12"/>
    <w:rsid w:val="00B00E77"/>
    <w:rsid w:val="00B0141B"/>
    <w:rsid w:val="00B01969"/>
    <w:rsid w:val="00B01F1F"/>
    <w:rsid w:val="00B02106"/>
    <w:rsid w:val="00B02195"/>
    <w:rsid w:val="00B02555"/>
    <w:rsid w:val="00B02CAD"/>
    <w:rsid w:val="00B039CF"/>
    <w:rsid w:val="00B04C0F"/>
    <w:rsid w:val="00B04DED"/>
    <w:rsid w:val="00B05210"/>
    <w:rsid w:val="00B0564B"/>
    <w:rsid w:val="00B056BC"/>
    <w:rsid w:val="00B0798C"/>
    <w:rsid w:val="00B07C56"/>
    <w:rsid w:val="00B07D71"/>
    <w:rsid w:val="00B07E8D"/>
    <w:rsid w:val="00B10E49"/>
    <w:rsid w:val="00B110DF"/>
    <w:rsid w:val="00B11D73"/>
    <w:rsid w:val="00B11EBE"/>
    <w:rsid w:val="00B11F06"/>
    <w:rsid w:val="00B12423"/>
    <w:rsid w:val="00B1285D"/>
    <w:rsid w:val="00B12B5C"/>
    <w:rsid w:val="00B12F8B"/>
    <w:rsid w:val="00B13808"/>
    <w:rsid w:val="00B13A86"/>
    <w:rsid w:val="00B13CB3"/>
    <w:rsid w:val="00B13D5C"/>
    <w:rsid w:val="00B13E49"/>
    <w:rsid w:val="00B13EC7"/>
    <w:rsid w:val="00B147AB"/>
    <w:rsid w:val="00B1481E"/>
    <w:rsid w:val="00B148D8"/>
    <w:rsid w:val="00B158CC"/>
    <w:rsid w:val="00B159B2"/>
    <w:rsid w:val="00B15A9F"/>
    <w:rsid w:val="00B15E6D"/>
    <w:rsid w:val="00B160EC"/>
    <w:rsid w:val="00B16479"/>
    <w:rsid w:val="00B16B54"/>
    <w:rsid w:val="00B16EEE"/>
    <w:rsid w:val="00B1724A"/>
    <w:rsid w:val="00B17256"/>
    <w:rsid w:val="00B172C1"/>
    <w:rsid w:val="00B17442"/>
    <w:rsid w:val="00B17474"/>
    <w:rsid w:val="00B17DDA"/>
    <w:rsid w:val="00B17E09"/>
    <w:rsid w:val="00B20823"/>
    <w:rsid w:val="00B209AD"/>
    <w:rsid w:val="00B20A0C"/>
    <w:rsid w:val="00B211A7"/>
    <w:rsid w:val="00B21679"/>
    <w:rsid w:val="00B219D8"/>
    <w:rsid w:val="00B21C07"/>
    <w:rsid w:val="00B21C34"/>
    <w:rsid w:val="00B21CA9"/>
    <w:rsid w:val="00B2210E"/>
    <w:rsid w:val="00B2284D"/>
    <w:rsid w:val="00B22977"/>
    <w:rsid w:val="00B22F66"/>
    <w:rsid w:val="00B23046"/>
    <w:rsid w:val="00B230E3"/>
    <w:rsid w:val="00B234BC"/>
    <w:rsid w:val="00B236E6"/>
    <w:rsid w:val="00B242D2"/>
    <w:rsid w:val="00B24315"/>
    <w:rsid w:val="00B24392"/>
    <w:rsid w:val="00B2489A"/>
    <w:rsid w:val="00B248FB"/>
    <w:rsid w:val="00B24970"/>
    <w:rsid w:val="00B24A71"/>
    <w:rsid w:val="00B25D88"/>
    <w:rsid w:val="00B263B9"/>
    <w:rsid w:val="00B263E1"/>
    <w:rsid w:val="00B26F19"/>
    <w:rsid w:val="00B27987"/>
    <w:rsid w:val="00B27F34"/>
    <w:rsid w:val="00B300BF"/>
    <w:rsid w:val="00B303CB"/>
    <w:rsid w:val="00B305E3"/>
    <w:rsid w:val="00B308CE"/>
    <w:rsid w:val="00B30FFE"/>
    <w:rsid w:val="00B31737"/>
    <w:rsid w:val="00B31A99"/>
    <w:rsid w:val="00B31F4E"/>
    <w:rsid w:val="00B3256E"/>
    <w:rsid w:val="00B325D6"/>
    <w:rsid w:val="00B336B5"/>
    <w:rsid w:val="00B34267"/>
    <w:rsid w:val="00B343C3"/>
    <w:rsid w:val="00B3477F"/>
    <w:rsid w:val="00B34ACB"/>
    <w:rsid w:val="00B34DE5"/>
    <w:rsid w:val="00B35153"/>
    <w:rsid w:val="00B35226"/>
    <w:rsid w:val="00B35855"/>
    <w:rsid w:val="00B35A41"/>
    <w:rsid w:val="00B35F93"/>
    <w:rsid w:val="00B363B5"/>
    <w:rsid w:val="00B37630"/>
    <w:rsid w:val="00B3781C"/>
    <w:rsid w:val="00B37BE6"/>
    <w:rsid w:val="00B37CB2"/>
    <w:rsid w:val="00B37E8B"/>
    <w:rsid w:val="00B4022B"/>
    <w:rsid w:val="00B40464"/>
    <w:rsid w:val="00B40A86"/>
    <w:rsid w:val="00B40ABF"/>
    <w:rsid w:val="00B40BE6"/>
    <w:rsid w:val="00B40CFE"/>
    <w:rsid w:val="00B410A6"/>
    <w:rsid w:val="00B41AC7"/>
    <w:rsid w:val="00B420F0"/>
    <w:rsid w:val="00B427C7"/>
    <w:rsid w:val="00B42B71"/>
    <w:rsid w:val="00B4303B"/>
    <w:rsid w:val="00B43C19"/>
    <w:rsid w:val="00B44425"/>
    <w:rsid w:val="00B4483E"/>
    <w:rsid w:val="00B450C6"/>
    <w:rsid w:val="00B4579C"/>
    <w:rsid w:val="00B45992"/>
    <w:rsid w:val="00B45B4D"/>
    <w:rsid w:val="00B463BF"/>
    <w:rsid w:val="00B4648D"/>
    <w:rsid w:val="00B46544"/>
    <w:rsid w:val="00B468C2"/>
    <w:rsid w:val="00B46909"/>
    <w:rsid w:val="00B46A0D"/>
    <w:rsid w:val="00B46CEF"/>
    <w:rsid w:val="00B46D2F"/>
    <w:rsid w:val="00B4705A"/>
    <w:rsid w:val="00B4707C"/>
    <w:rsid w:val="00B471BA"/>
    <w:rsid w:val="00B47514"/>
    <w:rsid w:val="00B47E7B"/>
    <w:rsid w:val="00B50536"/>
    <w:rsid w:val="00B50771"/>
    <w:rsid w:val="00B50A27"/>
    <w:rsid w:val="00B510EB"/>
    <w:rsid w:val="00B51395"/>
    <w:rsid w:val="00B513DF"/>
    <w:rsid w:val="00B51970"/>
    <w:rsid w:val="00B51B9A"/>
    <w:rsid w:val="00B52151"/>
    <w:rsid w:val="00B525DF"/>
    <w:rsid w:val="00B53011"/>
    <w:rsid w:val="00B5335B"/>
    <w:rsid w:val="00B542B3"/>
    <w:rsid w:val="00B542CB"/>
    <w:rsid w:val="00B54F21"/>
    <w:rsid w:val="00B553C7"/>
    <w:rsid w:val="00B556A5"/>
    <w:rsid w:val="00B55D1F"/>
    <w:rsid w:val="00B560DD"/>
    <w:rsid w:val="00B56B77"/>
    <w:rsid w:val="00B56F70"/>
    <w:rsid w:val="00B574CC"/>
    <w:rsid w:val="00B57856"/>
    <w:rsid w:val="00B57CD6"/>
    <w:rsid w:val="00B57EA3"/>
    <w:rsid w:val="00B60FBE"/>
    <w:rsid w:val="00B618AF"/>
    <w:rsid w:val="00B61CC6"/>
    <w:rsid w:val="00B623BA"/>
    <w:rsid w:val="00B625C2"/>
    <w:rsid w:val="00B625D6"/>
    <w:rsid w:val="00B6268C"/>
    <w:rsid w:val="00B62698"/>
    <w:rsid w:val="00B62E92"/>
    <w:rsid w:val="00B63161"/>
    <w:rsid w:val="00B63351"/>
    <w:rsid w:val="00B63626"/>
    <w:rsid w:val="00B63BCF"/>
    <w:rsid w:val="00B641E1"/>
    <w:rsid w:val="00B646AC"/>
    <w:rsid w:val="00B650C4"/>
    <w:rsid w:val="00B650EF"/>
    <w:rsid w:val="00B6520B"/>
    <w:rsid w:val="00B6538A"/>
    <w:rsid w:val="00B65477"/>
    <w:rsid w:val="00B66449"/>
    <w:rsid w:val="00B6658C"/>
    <w:rsid w:val="00B665ED"/>
    <w:rsid w:val="00B66F0F"/>
    <w:rsid w:val="00B674EB"/>
    <w:rsid w:val="00B67955"/>
    <w:rsid w:val="00B67CC5"/>
    <w:rsid w:val="00B70C3D"/>
    <w:rsid w:val="00B70CF9"/>
    <w:rsid w:val="00B70E29"/>
    <w:rsid w:val="00B71167"/>
    <w:rsid w:val="00B71207"/>
    <w:rsid w:val="00B714B0"/>
    <w:rsid w:val="00B7155C"/>
    <w:rsid w:val="00B715D5"/>
    <w:rsid w:val="00B7230D"/>
    <w:rsid w:val="00B72991"/>
    <w:rsid w:val="00B72C86"/>
    <w:rsid w:val="00B73AD9"/>
    <w:rsid w:val="00B73BCD"/>
    <w:rsid w:val="00B740BB"/>
    <w:rsid w:val="00B7487F"/>
    <w:rsid w:val="00B74E40"/>
    <w:rsid w:val="00B75109"/>
    <w:rsid w:val="00B7554B"/>
    <w:rsid w:val="00B75815"/>
    <w:rsid w:val="00B75CC4"/>
    <w:rsid w:val="00B75EA6"/>
    <w:rsid w:val="00B76017"/>
    <w:rsid w:val="00B76CA5"/>
    <w:rsid w:val="00B76E0A"/>
    <w:rsid w:val="00B77044"/>
    <w:rsid w:val="00B770D7"/>
    <w:rsid w:val="00B77434"/>
    <w:rsid w:val="00B77A97"/>
    <w:rsid w:val="00B77AB4"/>
    <w:rsid w:val="00B77F8C"/>
    <w:rsid w:val="00B80008"/>
    <w:rsid w:val="00B80899"/>
    <w:rsid w:val="00B814E2"/>
    <w:rsid w:val="00B81724"/>
    <w:rsid w:val="00B81966"/>
    <w:rsid w:val="00B81A18"/>
    <w:rsid w:val="00B81E11"/>
    <w:rsid w:val="00B8228C"/>
    <w:rsid w:val="00B82D5A"/>
    <w:rsid w:val="00B8337F"/>
    <w:rsid w:val="00B8371A"/>
    <w:rsid w:val="00B837DB"/>
    <w:rsid w:val="00B83EF3"/>
    <w:rsid w:val="00B84F37"/>
    <w:rsid w:val="00B85180"/>
    <w:rsid w:val="00B85281"/>
    <w:rsid w:val="00B85425"/>
    <w:rsid w:val="00B85703"/>
    <w:rsid w:val="00B85A79"/>
    <w:rsid w:val="00B86382"/>
    <w:rsid w:val="00B86A3F"/>
    <w:rsid w:val="00B87315"/>
    <w:rsid w:val="00B87A8B"/>
    <w:rsid w:val="00B87B49"/>
    <w:rsid w:val="00B90173"/>
    <w:rsid w:val="00B902FF"/>
    <w:rsid w:val="00B90E47"/>
    <w:rsid w:val="00B9105D"/>
    <w:rsid w:val="00B9116F"/>
    <w:rsid w:val="00B912C1"/>
    <w:rsid w:val="00B91F2A"/>
    <w:rsid w:val="00B91F37"/>
    <w:rsid w:val="00B924C3"/>
    <w:rsid w:val="00B927BB"/>
    <w:rsid w:val="00B92883"/>
    <w:rsid w:val="00B92E7B"/>
    <w:rsid w:val="00B9351C"/>
    <w:rsid w:val="00B937B5"/>
    <w:rsid w:val="00B93EE2"/>
    <w:rsid w:val="00B94384"/>
    <w:rsid w:val="00B94BB3"/>
    <w:rsid w:val="00B95945"/>
    <w:rsid w:val="00B95E42"/>
    <w:rsid w:val="00B95FCC"/>
    <w:rsid w:val="00B96371"/>
    <w:rsid w:val="00B96794"/>
    <w:rsid w:val="00B968C7"/>
    <w:rsid w:val="00B96D60"/>
    <w:rsid w:val="00B96F95"/>
    <w:rsid w:val="00B96FD1"/>
    <w:rsid w:val="00B972DE"/>
    <w:rsid w:val="00B974F7"/>
    <w:rsid w:val="00B978C1"/>
    <w:rsid w:val="00B979C0"/>
    <w:rsid w:val="00B97A9B"/>
    <w:rsid w:val="00B97C33"/>
    <w:rsid w:val="00BA0A7E"/>
    <w:rsid w:val="00BA1086"/>
    <w:rsid w:val="00BA1602"/>
    <w:rsid w:val="00BA1CEC"/>
    <w:rsid w:val="00BA2138"/>
    <w:rsid w:val="00BA2795"/>
    <w:rsid w:val="00BA2D7A"/>
    <w:rsid w:val="00BA33BF"/>
    <w:rsid w:val="00BA36ED"/>
    <w:rsid w:val="00BA3989"/>
    <w:rsid w:val="00BA39DE"/>
    <w:rsid w:val="00BA4284"/>
    <w:rsid w:val="00BA4C27"/>
    <w:rsid w:val="00BA4CC4"/>
    <w:rsid w:val="00BA4F77"/>
    <w:rsid w:val="00BA58CF"/>
    <w:rsid w:val="00BA643E"/>
    <w:rsid w:val="00BA644F"/>
    <w:rsid w:val="00BA6E89"/>
    <w:rsid w:val="00BA6F40"/>
    <w:rsid w:val="00BA74EF"/>
    <w:rsid w:val="00BA7D07"/>
    <w:rsid w:val="00BA7D3D"/>
    <w:rsid w:val="00BA7D69"/>
    <w:rsid w:val="00BB0925"/>
    <w:rsid w:val="00BB12C1"/>
    <w:rsid w:val="00BB1F48"/>
    <w:rsid w:val="00BB23C7"/>
    <w:rsid w:val="00BB2734"/>
    <w:rsid w:val="00BB2B41"/>
    <w:rsid w:val="00BB2D74"/>
    <w:rsid w:val="00BB301B"/>
    <w:rsid w:val="00BB3155"/>
    <w:rsid w:val="00BB3482"/>
    <w:rsid w:val="00BB356F"/>
    <w:rsid w:val="00BB3695"/>
    <w:rsid w:val="00BB3AFA"/>
    <w:rsid w:val="00BB3D74"/>
    <w:rsid w:val="00BB4937"/>
    <w:rsid w:val="00BB4B73"/>
    <w:rsid w:val="00BB54B3"/>
    <w:rsid w:val="00BB6721"/>
    <w:rsid w:val="00BB697F"/>
    <w:rsid w:val="00BB6BB3"/>
    <w:rsid w:val="00BB7205"/>
    <w:rsid w:val="00BB72D9"/>
    <w:rsid w:val="00BB7764"/>
    <w:rsid w:val="00BB7DA9"/>
    <w:rsid w:val="00BC0109"/>
    <w:rsid w:val="00BC0111"/>
    <w:rsid w:val="00BC06CF"/>
    <w:rsid w:val="00BC06D1"/>
    <w:rsid w:val="00BC06DE"/>
    <w:rsid w:val="00BC0F7E"/>
    <w:rsid w:val="00BC11FB"/>
    <w:rsid w:val="00BC1311"/>
    <w:rsid w:val="00BC1B56"/>
    <w:rsid w:val="00BC2382"/>
    <w:rsid w:val="00BC262C"/>
    <w:rsid w:val="00BC28DB"/>
    <w:rsid w:val="00BC3179"/>
    <w:rsid w:val="00BC3BE1"/>
    <w:rsid w:val="00BC4031"/>
    <w:rsid w:val="00BC4238"/>
    <w:rsid w:val="00BC4DD0"/>
    <w:rsid w:val="00BC50CD"/>
    <w:rsid w:val="00BC5CF5"/>
    <w:rsid w:val="00BC6569"/>
    <w:rsid w:val="00BC65FF"/>
    <w:rsid w:val="00BC6F75"/>
    <w:rsid w:val="00BC732A"/>
    <w:rsid w:val="00BC7595"/>
    <w:rsid w:val="00BC75A6"/>
    <w:rsid w:val="00BC7671"/>
    <w:rsid w:val="00BC7A00"/>
    <w:rsid w:val="00BD00CD"/>
    <w:rsid w:val="00BD01FB"/>
    <w:rsid w:val="00BD06B0"/>
    <w:rsid w:val="00BD0917"/>
    <w:rsid w:val="00BD10F8"/>
    <w:rsid w:val="00BD11AE"/>
    <w:rsid w:val="00BD368D"/>
    <w:rsid w:val="00BD371C"/>
    <w:rsid w:val="00BD37CD"/>
    <w:rsid w:val="00BD3F63"/>
    <w:rsid w:val="00BD3FEE"/>
    <w:rsid w:val="00BD41C9"/>
    <w:rsid w:val="00BD43A2"/>
    <w:rsid w:val="00BD473C"/>
    <w:rsid w:val="00BD4762"/>
    <w:rsid w:val="00BD4AF9"/>
    <w:rsid w:val="00BD4BFF"/>
    <w:rsid w:val="00BD5ED5"/>
    <w:rsid w:val="00BD61BC"/>
    <w:rsid w:val="00BD64F0"/>
    <w:rsid w:val="00BD6A69"/>
    <w:rsid w:val="00BD6ED6"/>
    <w:rsid w:val="00BD751A"/>
    <w:rsid w:val="00BD7EA6"/>
    <w:rsid w:val="00BD7EDA"/>
    <w:rsid w:val="00BE009B"/>
    <w:rsid w:val="00BE0BC5"/>
    <w:rsid w:val="00BE1651"/>
    <w:rsid w:val="00BE1779"/>
    <w:rsid w:val="00BE19B7"/>
    <w:rsid w:val="00BE1CCA"/>
    <w:rsid w:val="00BE1DEF"/>
    <w:rsid w:val="00BE1E5E"/>
    <w:rsid w:val="00BE20AA"/>
    <w:rsid w:val="00BE2636"/>
    <w:rsid w:val="00BE2671"/>
    <w:rsid w:val="00BE26B3"/>
    <w:rsid w:val="00BE27CF"/>
    <w:rsid w:val="00BE2E23"/>
    <w:rsid w:val="00BE2F12"/>
    <w:rsid w:val="00BE2F4D"/>
    <w:rsid w:val="00BE34D0"/>
    <w:rsid w:val="00BE38FE"/>
    <w:rsid w:val="00BE3982"/>
    <w:rsid w:val="00BE43CA"/>
    <w:rsid w:val="00BE484B"/>
    <w:rsid w:val="00BE4B45"/>
    <w:rsid w:val="00BE4ED9"/>
    <w:rsid w:val="00BE5787"/>
    <w:rsid w:val="00BE5C76"/>
    <w:rsid w:val="00BE5DA8"/>
    <w:rsid w:val="00BE6D32"/>
    <w:rsid w:val="00BE6E27"/>
    <w:rsid w:val="00BE7E6A"/>
    <w:rsid w:val="00BF04FB"/>
    <w:rsid w:val="00BF07C4"/>
    <w:rsid w:val="00BF0950"/>
    <w:rsid w:val="00BF0D4F"/>
    <w:rsid w:val="00BF15AC"/>
    <w:rsid w:val="00BF1613"/>
    <w:rsid w:val="00BF1625"/>
    <w:rsid w:val="00BF16C9"/>
    <w:rsid w:val="00BF1BA3"/>
    <w:rsid w:val="00BF1D1A"/>
    <w:rsid w:val="00BF21C8"/>
    <w:rsid w:val="00BF2BA3"/>
    <w:rsid w:val="00BF3487"/>
    <w:rsid w:val="00BF3C24"/>
    <w:rsid w:val="00BF3E3B"/>
    <w:rsid w:val="00BF3F39"/>
    <w:rsid w:val="00BF3FD0"/>
    <w:rsid w:val="00BF4151"/>
    <w:rsid w:val="00BF4389"/>
    <w:rsid w:val="00BF441A"/>
    <w:rsid w:val="00BF48DC"/>
    <w:rsid w:val="00BF4A8D"/>
    <w:rsid w:val="00BF4C95"/>
    <w:rsid w:val="00BF5813"/>
    <w:rsid w:val="00BF6225"/>
    <w:rsid w:val="00BF6B83"/>
    <w:rsid w:val="00BF6D18"/>
    <w:rsid w:val="00BF6EF9"/>
    <w:rsid w:val="00BF7209"/>
    <w:rsid w:val="00BF7319"/>
    <w:rsid w:val="00BF75FF"/>
    <w:rsid w:val="00BF7881"/>
    <w:rsid w:val="00BF7AC2"/>
    <w:rsid w:val="00BF7D40"/>
    <w:rsid w:val="00C0038D"/>
    <w:rsid w:val="00C00842"/>
    <w:rsid w:val="00C00853"/>
    <w:rsid w:val="00C00F7A"/>
    <w:rsid w:val="00C011D6"/>
    <w:rsid w:val="00C01596"/>
    <w:rsid w:val="00C01B6E"/>
    <w:rsid w:val="00C0224B"/>
    <w:rsid w:val="00C025BA"/>
    <w:rsid w:val="00C02659"/>
    <w:rsid w:val="00C02795"/>
    <w:rsid w:val="00C02964"/>
    <w:rsid w:val="00C02A4D"/>
    <w:rsid w:val="00C02F00"/>
    <w:rsid w:val="00C02FF6"/>
    <w:rsid w:val="00C03206"/>
    <w:rsid w:val="00C032A7"/>
    <w:rsid w:val="00C034EC"/>
    <w:rsid w:val="00C036EA"/>
    <w:rsid w:val="00C0375A"/>
    <w:rsid w:val="00C039C9"/>
    <w:rsid w:val="00C0514B"/>
    <w:rsid w:val="00C054F3"/>
    <w:rsid w:val="00C060F7"/>
    <w:rsid w:val="00C07244"/>
    <w:rsid w:val="00C077D0"/>
    <w:rsid w:val="00C07B08"/>
    <w:rsid w:val="00C102F9"/>
    <w:rsid w:val="00C10418"/>
    <w:rsid w:val="00C10768"/>
    <w:rsid w:val="00C108D9"/>
    <w:rsid w:val="00C10CB4"/>
    <w:rsid w:val="00C1111D"/>
    <w:rsid w:val="00C11248"/>
    <w:rsid w:val="00C115D8"/>
    <w:rsid w:val="00C11746"/>
    <w:rsid w:val="00C117D4"/>
    <w:rsid w:val="00C11E63"/>
    <w:rsid w:val="00C11FE8"/>
    <w:rsid w:val="00C1242B"/>
    <w:rsid w:val="00C129AE"/>
    <w:rsid w:val="00C1312A"/>
    <w:rsid w:val="00C1314C"/>
    <w:rsid w:val="00C132E2"/>
    <w:rsid w:val="00C1364C"/>
    <w:rsid w:val="00C13724"/>
    <w:rsid w:val="00C140ED"/>
    <w:rsid w:val="00C1440B"/>
    <w:rsid w:val="00C16533"/>
    <w:rsid w:val="00C16718"/>
    <w:rsid w:val="00C16C65"/>
    <w:rsid w:val="00C17AC7"/>
    <w:rsid w:val="00C17B0A"/>
    <w:rsid w:val="00C2082B"/>
    <w:rsid w:val="00C215D9"/>
    <w:rsid w:val="00C21D4E"/>
    <w:rsid w:val="00C22E0E"/>
    <w:rsid w:val="00C2327C"/>
    <w:rsid w:val="00C233D1"/>
    <w:rsid w:val="00C2363E"/>
    <w:rsid w:val="00C239BA"/>
    <w:rsid w:val="00C23D7D"/>
    <w:rsid w:val="00C23FB0"/>
    <w:rsid w:val="00C24219"/>
    <w:rsid w:val="00C24492"/>
    <w:rsid w:val="00C24493"/>
    <w:rsid w:val="00C244AD"/>
    <w:rsid w:val="00C245FE"/>
    <w:rsid w:val="00C246EB"/>
    <w:rsid w:val="00C24723"/>
    <w:rsid w:val="00C24876"/>
    <w:rsid w:val="00C249CF"/>
    <w:rsid w:val="00C24B27"/>
    <w:rsid w:val="00C24BB1"/>
    <w:rsid w:val="00C24FE4"/>
    <w:rsid w:val="00C251C7"/>
    <w:rsid w:val="00C25501"/>
    <w:rsid w:val="00C256DA"/>
    <w:rsid w:val="00C25D42"/>
    <w:rsid w:val="00C25E90"/>
    <w:rsid w:val="00C26092"/>
    <w:rsid w:val="00C26669"/>
    <w:rsid w:val="00C267EB"/>
    <w:rsid w:val="00C26F0D"/>
    <w:rsid w:val="00C26F97"/>
    <w:rsid w:val="00C26FA4"/>
    <w:rsid w:val="00C2767A"/>
    <w:rsid w:val="00C27DC6"/>
    <w:rsid w:val="00C30160"/>
    <w:rsid w:val="00C30632"/>
    <w:rsid w:val="00C31B4F"/>
    <w:rsid w:val="00C31C78"/>
    <w:rsid w:val="00C31E0E"/>
    <w:rsid w:val="00C324A9"/>
    <w:rsid w:val="00C32A13"/>
    <w:rsid w:val="00C32F55"/>
    <w:rsid w:val="00C33E80"/>
    <w:rsid w:val="00C33F52"/>
    <w:rsid w:val="00C3416A"/>
    <w:rsid w:val="00C34215"/>
    <w:rsid w:val="00C34335"/>
    <w:rsid w:val="00C345CC"/>
    <w:rsid w:val="00C347C7"/>
    <w:rsid w:val="00C34F76"/>
    <w:rsid w:val="00C3511B"/>
    <w:rsid w:val="00C357DB"/>
    <w:rsid w:val="00C35858"/>
    <w:rsid w:val="00C35FFF"/>
    <w:rsid w:val="00C3629D"/>
    <w:rsid w:val="00C367F0"/>
    <w:rsid w:val="00C36E11"/>
    <w:rsid w:val="00C36F3F"/>
    <w:rsid w:val="00C3739E"/>
    <w:rsid w:val="00C37967"/>
    <w:rsid w:val="00C400BB"/>
    <w:rsid w:val="00C4028D"/>
    <w:rsid w:val="00C4031F"/>
    <w:rsid w:val="00C4039A"/>
    <w:rsid w:val="00C40901"/>
    <w:rsid w:val="00C40F44"/>
    <w:rsid w:val="00C41330"/>
    <w:rsid w:val="00C415A5"/>
    <w:rsid w:val="00C4169A"/>
    <w:rsid w:val="00C417D7"/>
    <w:rsid w:val="00C41C47"/>
    <w:rsid w:val="00C42AB5"/>
    <w:rsid w:val="00C43145"/>
    <w:rsid w:val="00C431E9"/>
    <w:rsid w:val="00C434BD"/>
    <w:rsid w:val="00C43F56"/>
    <w:rsid w:val="00C44633"/>
    <w:rsid w:val="00C44839"/>
    <w:rsid w:val="00C44A4E"/>
    <w:rsid w:val="00C450F0"/>
    <w:rsid w:val="00C45F1A"/>
    <w:rsid w:val="00C45F94"/>
    <w:rsid w:val="00C464EC"/>
    <w:rsid w:val="00C46905"/>
    <w:rsid w:val="00C46D03"/>
    <w:rsid w:val="00C46F13"/>
    <w:rsid w:val="00C476CA"/>
    <w:rsid w:val="00C47A3B"/>
    <w:rsid w:val="00C47E10"/>
    <w:rsid w:val="00C50121"/>
    <w:rsid w:val="00C50193"/>
    <w:rsid w:val="00C50739"/>
    <w:rsid w:val="00C50D51"/>
    <w:rsid w:val="00C51C1E"/>
    <w:rsid w:val="00C51EF6"/>
    <w:rsid w:val="00C5229F"/>
    <w:rsid w:val="00C5285F"/>
    <w:rsid w:val="00C52BBD"/>
    <w:rsid w:val="00C52DB8"/>
    <w:rsid w:val="00C53054"/>
    <w:rsid w:val="00C5363D"/>
    <w:rsid w:val="00C53691"/>
    <w:rsid w:val="00C5384B"/>
    <w:rsid w:val="00C538F8"/>
    <w:rsid w:val="00C53BAC"/>
    <w:rsid w:val="00C53C38"/>
    <w:rsid w:val="00C540D2"/>
    <w:rsid w:val="00C5421A"/>
    <w:rsid w:val="00C54245"/>
    <w:rsid w:val="00C5437A"/>
    <w:rsid w:val="00C55949"/>
    <w:rsid w:val="00C55C84"/>
    <w:rsid w:val="00C55E72"/>
    <w:rsid w:val="00C56014"/>
    <w:rsid w:val="00C56243"/>
    <w:rsid w:val="00C56545"/>
    <w:rsid w:val="00C569C0"/>
    <w:rsid w:val="00C569D2"/>
    <w:rsid w:val="00C570BC"/>
    <w:rsid w:val="00C57A7B"/>
    <w:rsid w:val="00C6093B"/>
    <w:rsid w:val="00C60A9A"/>
    <w:rsid w:val="00C60C2C"/>
    <w:rsid w:val="00C6159B"/>
    <w:rsid w:val="00C61AAA"/>
    <w:rsid w:val="00C61EA8"/>
    <w:rsid w:val="00C6207B"/>
    <w:rsid w:val="00C62534"/>
    <w:rsid w:val="00C63813"/>
    <w:rsid w:val="00C63919"/>
    <w:rsid w:val="00C639C3"/>
    <w:rsid w:val="00C643C7"/>
    <w:rsid w:val="00C64606"/>
    <w:rsid w:val="00C6469A"/>
    <w:rsid w:val="00C6486C"/>
    <w:rsid w:val="00C65660"/>
    <w:rsid w:val="00C65DC3"/>
    <w:rsid w:val="00C663FC"/>
    <w:rsid w:val="00C6656F"/>
    <w:rsid w:val="00C66B65"/>
    <w:rsid w:val="00C66BDA"/>
    <w:rsid w:val="00C66D84"/>
    <w:rsid w:val="00C6707A"/>
    <w:rsid w:val="00C6767E"/>
    <w:rsid w:val="00C702C8"/>
    <w:rsid w:val="00C7035B"/>
    <w:rsid w:val="00C70482"/>
    <w:rsid w:val="00C7155F"/>
    <w:rsid w:val="00C71571"/>
    <w:rsid w:val="00C715EC"/>
    <w:rsid w:val="00C71789"/>
    <w:rsid w:val="00C71A6E"/>
    <w:rsid w:val="00C71D49"/>
    <w:rsid w:val="00C72809"/>
    <w:rsid w:val="00C7280E"/>
    <w:rsid w:val="00C7320F"/>
    <w:rsid w:val="00C7332F"/>
    <w:rsid w:val="00C733B6"/>
    <w:rsid w:val="00C73449"/>
    <w:rsid w:val="00C735EE"/>
    <w:rsid w:val="00C748C3"/>
    <w:rsid w:val="00C74B03"/>
    <w:rsid w:val="00C74C1D"/>
    <w:rsid w:val="00C7518D"/>
    <w:rsid w:val="00C75567"/>
    <w:rsid w:val="00C761C3"/>
    <w:rsid w:val="00C767BB"/>
    <w:rsid w:val="00C76A89"/>
    <w:rsid w:val="00C76D03"/>
    <w:rsid w:val="00C76FD8"/>
    <w:rsid w:val="00C7703B"/>
    <w:rsid w:val="00C801DB"/>
    <w:rsid w:val="00C80938"/>
    <w:rsid w:val="00C80BAD"/>
    <w:rsid w:val="00C81942"/>
    <w:rsid w:val="00C825A9"/>
    <w:rsid w:val="00C826FA"/>
    <w:rsid w:val="00C82B3D"/>
    <w:rsid w:val="00C82D51"/>
    <w:rsid w:val="00C833F9"/>
    <w:rsid w:val="00C83E4F"/>
    <w:rsid w:val="00C84F53"/>
    <w:rsid w:val="00C8515C"/>
    <w:rsid w:val="00C8590A"/>
    <w:rsid w:val="00C85D0A"/>
    <w:rsid w:val="00C85FF1"/>
    <w:rsid w:val="00C86A19"/>
    <w:rsid w:val="00C86B5E"/>
    <w:rsid w:val="00C86B96"/>
    <w:rsid w:val="00C86BC0"/>
    <w:rsid w:val="00C86CA6"/>
    <w:rsid w:val="00C86DE1"/>
    <w:rsid w:val="00C87015"/>
    <w:rsid w:val="00C87B37"/>
    <w:rsid w:val="00C87F3C"/>
    <w:rsid w:val="00C87FE7"/>
    <w:rsid w:val="00C87FF0"/>
    <w:rsid w:val="00C90B91"/>
    <w:rsid w:val="00C90FA9"/>
    <w:rsid w:val="00C9130E"/>
    <w:rsid w:val="00C91D34"/>
    <w:rsid w:val="00C922DE"/>
    <w:rsid w:val="00C924AA"/>
    <w:rsid w:val="00C924AD"/>
    <w:rsid w:val="00C9276F"/>
    <w:rsid w:val="00C93234"/>
    <w:rsid w:val="00C93DBF"/>
    <w:rsid w:val="00C94033"/>
    <w:rsid w:val="00C94E17"/>
    <w:rsid w:val="00C94F03"/>
    <w:rsid w:val="00C9509E"/>
    <w:rsid w:val="00C95138"/>
    <w:rsid w:val="00C957A5"/>
    <w:rsid w:val="00C95BB5"/>
    <w:rsid w:val="00C96160"/>
    <w:rsid w:val="00C961E6"/>
    <w:rsid w:val="00C964CE"/>
    <w:rsid w:val="00C96D33"/>
    <w:rsid w:val="00C96EDE"/>
    <w:rsid w:val="00C970B6"/>
    <w:rsid w:val="00C975D1"/>
    <w:rsid w:val="00C97626"/>
    <w:rsid w:val="00C976F9"/>
    <w:rsid w:val="00C97C18"/>
    <w:rsid w:val="00CA0838"/>
    <w:rsid w:val="00CA0CC1"/>
    <w:rsid w:val="00CA0D3E"/>
    <w:rsid w:val="00CA0F53"/>
    <w:rsid w:val="00CA1781"/>
    <w:rsid w:val="00CA1CDF"/>
    <w:rsid w:val="00CA1E1F"/>
    <w:rsid w:val="00CA1F95"/>
    <w:rsid w:val="00CA220D"/>
    <w:rsid w:val="00CA280C"/>
    <w:rsid w:val="00CA29C2"/>
    <w:rsid w:val="00CA35B9"/>
    <w:rsid w:val="00CA3604"/>
    <w:rsid w:val="00CA3BB0"/>
    <w:rsid w:val="00CA4070"/>
    <w:rsid w:val="00CA4192"/>
    <w:rsid w:val="00CA44EA"/>
    <w:rsid w:val="00CA4878"/>
    <w:rsid w:val="00CA4CE6"/>
    <w:rsid w:val="00CA5225"/>
    <w:rsid w:val="00CA53E2"/>
    <w:rsid w:val="00CA58EB"/>
    <w:rsid w:val="00CA59FD"/>
    <w:rsid w:val="00CA6BDE"/>
    <w:rsid w:val="00CA6C17"/>
    <w:rsid w:val="00CA6C95"/>
    <w:rsid w:val="00CA71A8"/>
    <w:rsid w:val="00CA721A"/>
    <w:rsid w:val="00CA79F1"/>
    <w:rsid w:val="00CA7AC3"/>
    <w:rsid w:val="00CA7B05"/>
    <w:rsid w:val="00CB06F6"/>
    <w:rsid w:val="00CB08BE"/>
    <w:rsid w:val="00CB0BC3"/>
    <w:rsid w:val="00CB0D85"/>
    <w:rsid w:val="00CB114E"/>
    <w:rsid w:val="00CB20BA"/>
    <w:rsid w:val="00CB2715"/>
    <w:rsid w:val="00CB2741"/>
    <w:rsid w:val="00CB28B8"/>
    <w:rsid w:val="00CB2C51"/>
    <w:rsid w:val="00CB30B0"/>
    <w:rsid w:val="00CB30D5"/>
    <w:rsid w:val="00CB3570"/>
    <w:rsid w:val="00CB365F"/>
    <w:rsid w:val="00CB3B51"/>
    <w:rsid w:val="00CB3BDB"/>
    <w:rsid w:val="00CB44C2"/>
    <w:rsid w:val="00CB4B54"/>
    <w:rsid w:val="00CB4D61"/>
    <w:rsid w:val="00CB50D2"/>
    <w:rsid w:val="00CB529F"/>
    <w:rsid w:val="00CB5B81"/>
    <w:rsid w:val="00CB5EE2"/>
    <w:rsid w:val="00CB6614"/>
    <w:rsid w:val="00CB662F"/>
    <w:rsid w:val="00CB6B5F"/>
    <w:rsid w:val="00CB6CDB"/>
    <w:rsid w:val="00CB6E8F"/>
    <w:rsid w:val="00CB7486"/>
    <w:rsid w:val="00CB77C0"/>
    <w:rsid w:val="00CB7F0A"/>
    <w:rsid w:val="00CB7FC2"/>
    <w:rsid w:val="00CC0B0D"/>
    <w:rsid w:val="00CC0C0F"/>
    <w:rsid w:val="00CC0FAC"/>
    <w:rsid w:val="00CC1165"/>
    <w:rsid w:val="00CC18A0"/>
    <w:rsid w:val="00CC1B24"/>
    <w:rsid w:val="00CC1BA6"/>
    <w:rsid w:val="00CC1CB8"/>
    <w:rsid w:val="00CC21C6"/>
    <w:rsid w:val="00CC2CFC"/>
    <w:rsid w:val="00CC2F75"/>
    <w:rsid w:val="00CC34AF"/>
    <w:rsid w:val="00CC4300"/>
    <w:rsid w:val="00CC5012"/>
    <w:rsid w:val="00CC56B6"/>
    <w:rsid w:val="00CC5F77"/>
    <w:rsid w:val="00CC6190"/>
    <w:rsid w:val="00CC6A52"/>
    <w:rsid w:val="00CC7170"/>
    <w:rsid w:val="00CC7444"/>
    <w:rsid w:val="00CC7501"/>
    <w:rsid w:val="00CC7665"/>
    <w:rsid w:val="00CD0293"/>
    <w:rsid w:val="00CD02E7"/>
    <w:rsid w:val="00CD05A0"/>
    <w:rsid w:val="00CD0703"/>
    <w:rsid w:val="00CD0AFB"/>
    <w:rsid w:val="00CD13D1"/>
    <w:rsid w:val="00CD2435"/>
    <w:rsid w:val="00CD290F"/>
    <w:rsid w:val="00CD2C1B"/>
    <w:rsid w:val="00CD2F60"/>
    <w:rsid w:val="00CD31EC"/>
    <w:rsid w:val="00CD40AF"/>
    <w:rsid w:val="00CD422C"/>
    <w:rsid w:val="00CD48A5"/>
    <w:rsid w:val="00CD48FF"/>
    <w:rsid w:val="00CD49C3"/>
    <w:rsid w:val="00CD4C36"/>
    <w:rsid w:val="00CD4D08"/>
    <w:rsid w:val="00CD721C"/>
    <w:rsid w:val="00CD7575"/>
    <w:rsid w:val="00CD79E1"/>
    <w:rsid w:val="00CD7AC8"/>
    <w:rsid w:val="00CD7C7A"/>
    <w:rsid w:val="00CD7CD8"/>
    <w:rsid w:val="00CD7E3F"/>
    <w:rsid w:val="00CE0413"/>
    <w:rsid w:val="00CE0B52"/>
    <w:rsid w:val="00CE0CAD"/>
    <w:rsid w:val="00CE105D"/>
    <w:rsid w:val="00CE138E"/>
    <w:rsid w:val="00CE1424"/>
    <w:rsid w:val="00CE157E"/>
    <w:rsid w:val="00CE1EC7"/>
    <w:rsid w:val="00CE202D"/>
    <w:rsid w:val="00CE20EA"/>
    <w:rsid w:val="00CE22B5"/>
    <w:rsid w:val="00CE22CC"/>
    <w:rsid w:val="00CE2EA6"/>
    <w:rsid w:val="00CE2FE3"/>
    <w:rsid w:val="00CE3282"/>
    <w:rsid w:val="00CE39B7"/>
    <w:rsid w:val="00CE3D5C"/>
    <w:rsid w:val="00CE4374"/>
    <w:rsid w:val="00CE4796"/>
    <w:rsid w:val="00CE4893"/>
    <w:rsid w:val="00CE5351"/>
    <w:rsid w:val="00CE5B70"/>
    <w:rsid w:val="00CE5F3F"/>
    <w:rsid w:val="00CE6535"/>
    <w:rsid w:val="00CE65E6"/>
    <w:rsid w:val="00CE6860"/>
    <w:rsid w:val="00CF06AA"/>
    <w:rsid w:val="00CF096C"/>
    <w:rsid w:val="00CF0D4A"/>
    <w:rsid w:val="00CF1110"/>
    <w:rsid w:val="00CF186D"/>
    <w:rsid w:val="00CF18FF"/>
    <w:rsid w:val="00CF1DBA"/>
    <w:rsid w:val="00CF2094"/>
    <w:rsid w:val="00CF27CB"/>
    <w:rsid w:val="00CF2DE4"/>
    <w:rsid w:val="00CF2FAE"/>
    <w:rsid w:val="00CF32A0"/>
    <w:rsid w:val="00CF32EA"/>
    <w:rsid w:val="00CF32FE"/>
    <w:rsid w:val="00CF3404"/>
    <w:rsid w:val="00CF36E6"/>
    <w:rsid w:val="00CF3B3F"/>
    <w:rsid w:val="00CF3ED7"/>
    <w:rsid w:val="00CF40F9"/>
    <w:rsid w:val="00CF4434"/>
    <w:rsid w:val="00CF4AAB"/>
    <w:rsid w:val="00CF4DF2"/>
    <w:rsid w:val="00CF618A"/>
    <w:rsid w:val="00CF62F7"/>
    <w:rsid w:val="00CF64DE"/>
    <w:rsid w:val="00CF71C5"/>
    <w:rsid w:val="00CF7BAE"/>
    <w:rsid w:val="00CF7CB6"/>
    <w:rsid w:val="00D0036D"/>
    <w:rsid w:val="00D003A0"/>
    <w:rsid w:val="00D01F32"/>
    <w:rsid w:val="00D02272"/>
    <w:rsid w:val="00D0230B"/>
    <w:rsid w:val="00D0250E"/>
    <w:rsid w:val="00D0255F"/>
    <w:rsid w:val="00D0301D"/>
    <w:rsid w:val="00D03537"/>
    <w:rsid w:val="00D03924"/>
    <w:rsid w:val="00D03BF6"/>
    <w:rsid w:val="00D04074"/>
    <w:rsid w:val="00D0439E"/>
    <w:rsid w:val="00D043E8"/>
    <w:rsid w:val="00D04DA8"/>
    <w:rsid w:val="00D0517B"/>
    <w:rsid w:val="00D05277"/>
    <w:rsid w:val="00D0572F"/>
    <w:rsid w:val="00D05915"/>
    <w:rsid w:val="00D060C2"/>
    <w:rsid w:val="00D06890"/>
    <w:rsid w:val="00D06955"/>
    <w:rsid w:val="00D069A3"/>
    <w:rsid w:val="00D07293"/>
    <w:rsid w:val="00D072FB"/>
    <w:rsid w:val="00D07EBA"/>
    <w:rsid w:val="00D100E3"/>
    <w:rsid w:val="00D10672"/>
    <w:rsid w:val="00D107B4"/>
    <w:rsid w:val="00D1096C"/>
    <w:rsid w:val="00D10C6B"/>
    <w:rsid w:val="00D1172D"/>
    <w:rsid w:val="00D11A1D"/>
    <w:rsid w:val="00D11CFA"/>
    <w:rsid w:val="00D11E5E"/>
    <w:rsid w:val="00D1293D"/>
    <w:rsid w:val="00D129B4"/>
    <w:rsid w:val="00D13050"/>
    <w:rsid w:val="00D13405"/>
    <w:rsid w:val="00D13436"/>
    <w:rsid w:val="00D13CB7"/>
    <w:rsid w:val="00D140B0"/>
    <w:rsid w:val="00D142EE"/>
    <w:rsid w:val="00D146B5"/>
    <w:rsid w:val="00D14C30"/>
    <w:rsid w:val="00D15082"/>
    <w:rsid w:val="00D15D1E"/>
    <w:rsid w:val="00D15DB6"/>
    <w:rsid w:val="00D16391"/>
    <w:rsid w:val="00D1667B"/>
    <w:rsid w:val="00D1719F"/>
    <w:rsid w:val="00D173E3"/>
    <w:rsid w:val="00D17875"/>
    <w:rsid w:val="00D17C1B"/>
    <w:rsid w:val="00D2098C"/>
    <w:rsid w:val="00D20994"/>
    <w:rsid w:val="00D20B64"/>
    <w:rsid w:val="00D20F3C"/>
    <w:rsid w:val="00D21242"/>
    <w:rsid w:val="00D21247"/>
    <w:rsid w:val="00D2196B"/>
    <w:rsid w:val="00D21B25"/>
    <w:rsid w:val="00D224D2"/>
    <w:rsid w:val="00D22B0C"/>
    <w:rsid w:val="00D23EA2"/>
    <w:rsid w:val="00D242B6"/>
    <w:rsid w:val="00D243B1"/>
    <w:rsid w:val="00D2466C"/>
    <w:rsid w:val="00D24751"/>
    <w:rsid w:val="00D24FF8"/>
    <w:rsid w:val="00D25127"/>
    <w:rsid w:val="00D25316"/>
    <w:rsid w:val="00D25594"/>
    <w:rsid w:val="00D25760"/>
    <w:rsid w:val="00D26018"/>
    <w:rsid w:val="00D26B24"/>
    <w:rsid w:val="00D26F53"/>
    <w:rsid w:val="00D27217"/>
    <w:rsid w:val="00D27B5D"/>
    <w:rsid w:val="00D27CB5"/>
    <w:rsid w:val="00D27E0C"/>
    <w:rsid w:val="00D30051"/>
    <w:rsid w:val="00D30C66"/>
    <w:rsid w:val="00D3105F"/>
    <w:rsid w:val="00D31247"/>
    <w:rsid w:val="00D31376"/>
    <w:rsid w:val="00D31D27"/>
    <w:rsid w:val="00D324B5"/>
    <w:rsid w:val="00D325E3"/>
    <w:rsid w:val="00D328F7"/>
    <w:rsid w:val="00D3291F"/>
    <w:rsid w:val="00D3299E"/>
    <w:rsid w:val="00D329D6"/>
    <w:rsid w:val="00D32DA3"/>
    <w:rsid w:val="00D33191"/>
    <w:rsid w:val="00D3330C"/>
    <w:rsid w:val="00D334F4"/>
    <w:rsid w:val="00D336B1"/>
    <w:rsid w:val="00D336C8"/>
    <w:rsid w:val="00D33CE0"/>
    <w:rsid w:val="00D33FA0"/>
    <w:rsid w:val="00D3410E"/>
    <w:rsid w:val="00D3489F"/>
    <w:rsid w:val="00D352D0"/>
    <w:rsid w:val="00D35876"/>
    <w:rsid w:val="00D35930"/>
    <w:rsid w:val="00D366F5"/>
    <w:rsid w:val="00D36E49"/>
    <w:rsid w:val="00D37094"/>
    <w:rsid w:val="00D3753C"/>
    <w:rsid w:val="00D37578"/>
    <w:rsid w:val="00D4039E"/>
    <w:rsid w:val="00D408F3"/>
    <w:rsid w:val="00D40AD6"/>
    <w:rsid w:val="00D40E69"/>
    <w:rsid w:val="00D413B3"/>
    <w:rsid w:val="00D41849"/>
    <w:rsid w:val="00D4198C"/>
    <w:rsid w:val="00D41A91"/>
    <w:rsid w:val="00D41AD3"/>
    <w:rsid w:val="00D41F6B"/>
    <w:rsid w:val="00D421A3"/>
    <w:rsid w:val="00D42554"/>
    <w:rsid w:val="00D42D4D"/>
    <w:rsid w:val="00D43087"/>
    <w:rsid w:val="00D43A4D"/>
    <w:rsid w:val="00D44717"/>
    <w:rsid w:val="00D44976"/>
    <w:rsid w:val="00D44C2C"/>
    <w:rsid w:val="00D44EAB"/>
    <w:rsid w:val="00D45407"/>
    <w:rsid w:val="00D464EE"/>
    <w:rsid w:val="00D46E73"/>
    <w:rsid w:val="00D47106"/>
    <w:rsid w:val="00D4731A"/>
    <w:rsid w:val="00D4780E"/>
    <w:rsid w:val="00D478C7"/>
    <w:rsid w:val="00D47BE7"/>
    <w:rsid w:val="00D47D5A"/>
    <w:rsid w:val="00D50E73"/>
    <w:rsid w:val="00D5122D"/>
    <w:rsid w:val="00D5167A"/>
    <w:rsid w:val="00D51A08"/>
    <w:rsid w:val="00D52D8F"/>
    <w:rsid w:val="00D53242"/>
    <w:rsid w:val="00D5380B"/>
    <w:rsid w:val="00D53A23"/>
    <w:rsid w:val="00D53AF3"/>
    <w:rsid w:val="00D53B4B"/>
    <w:rsid w:val="00D54766"/>
    <w:rsid w:val="00D55246"/>
    <w:rsid w:val="00D55302"/>
    <w:rsid w:val="00D55506"/>
    <w:rsid w:val="00D55AC6"/>
    <w:rsid w:val="00D563E5"/>
    <w:rsid w:val="00D5677A"/>
    <w:rsid w:val="00D56823"/>
    <w:rsid w:val="00D56BF9"/>
    <w:rsid w:val="00D56FAB"/>
    <w:rsid w:val="00D572EF"/>
    <w:rsid w:val="00D57C91"/>
    <w:rsid w:val="00D57F2B"/>
    <w:rsid w:val="00D601D2"/>
    <w:rsid w:val="00D60778"/>
    <w:rsid w:val="00D61E3F"/>
    <w:rsid w:val="00D621BE"/>
    <w:rsid w:val="00D6230E"/>
    <w:rsid w:val="00D62372"/>
    <w:rsid w:val="00D62557"/>
    <w:rsid w:val="00D62CC7"/>
    <w:rsid w:val="00D62E65"/>
    <w:rsid w:val="00D63538"/>
    <w:rsid w:val="00D63AA1"/>
    <w:rsid w:val="00D63CEF"/>
    <w:rsid w:val="00D641FA"/>
    <w:rsid w:val="00D64351"/>
    <w:rsid w:val="00D64516"/>
    <w:rsid w:val="00D64AD0"/>
    <w:rsid w:val="00D64ECA"/>
    <w:rsid w:val="00D653BC"/>
    <w:rsid w:val="00D6597F"/>
    <w:rsid w:val="00D65BEF"/>
    <w:rsid w:val="00D66541"/>
    <w:rsid w:val="00D674BF"/>
    <w:rsid w:val="00D6764D"/>
    <w:rsid w:val="00D678CD"/>
    <w:rsid w:val="00D67C22"/>
    <w:rsid w:val="00D67DC9"/>
    <w:rsid w:val="00D67EC3"/>
    <w:rsid w:val="00D70551"/>
    <w:rsid w:val="00D70626"/>
    <w:rsid w:val="00D708CA"/>
    <w:rsid w:val="00D7095F"/>
    <w:rsid w:val="00D7103C"/>
    <w:rsid w:val="00D71631"/>
    <w:rsid w:val="00D7234F"/>
    <w:rsid w:val="00D7245D"/>
    <w:rsid w:val="00D72957"/>
    <w:rsid w:val="00D72E47"/>
    <w:rsid w:val="00D73542"/>
    <w:rsid w:val="00D73948"/>
    <w:rsid w:val="00D739C7"/>
    <w:rsid w:val="00D74371"/>
    <w:rsid w:val="00D7452E"/>
    <w:rsid w:val="00D7470F"/>
    <w:rsid w:val="00D749DD"/>
    <w:rsid w:val="00D749FE"/>
    <w:rsid w:val="00D74C37"/>
    <w:rsid w:val="00D74D52"/>
    <w:rsid w:val="00D7508A"/>
    <w:rsid w:val="00D7551E"/>
    <w:rsid w:val="00D75863"/>
    <w:rsid w:val="00D7629D"/>
    <w:rsid w:val="00D765E4"/>
    <w:rsid w:val="00D766C9"/>
    <w:rsid w:val="00D76790"/>
    <w:rsid w:val="00D768A0"/>
    <w:rsid w:val="00D76DFD"/>
    <w:rsid w:val="00D7782B"/>
    <w:rsid w:val="00D77BDE"/>
    <w:rsid w:val="00D77F58"/>
    <w:rsid w:val="00D805A1"/>
    <w:rsid w:val="00D808DB"/>
    <w:rsid w:val="00D80912"/>
    <w:rsid w:val="00D80C40"/>
    <w:rsid w:val="00D81053"/>
    <w:rsid w:val="00D8156B"/>
    <w:rsid w:val="00D81791"/>
    <w:rsid w:val="00D818BB"/>
    <w:rsid w:val="00D81BC3"/>
    <w:rsid w:val="00D81E93"/>
    <w:rsid w:val="00D82872"/>
    <w:rsid w:val="00D82BDA"/>
    <w:rsid w:val="00D82CAF"/>
    <w:rsid w:val="00D82DD4"/>
    <w:rsid w:val="00D83370"/>
    <w:rsid w:val="00D841C4"/>
    <w:rsid w:val="00D8435B"/>
    <w:rsid w:val="00D84A45"/>
    <w:rsid w:val="00D84C3C"/>
    <w:rsid w:val="00D84E50"/>
    <w:rsid w:val="00D858C6"/>
    <w:rsid w:val="00D858CF"/>
    <w:rsid w:val="00D85B4C"/>
    <w:rsid w:val="00D85D03"/>
    <w:rsid w:val="00D85F54"/>
    <w:rsid w:val="00D85FEC"/>
    <w:rsid w:val="00D86763"/>
    <w:rsid w:val="00D86ADD"/>
    <w:rsid w:val="00D86E26"/>
    <w:rsid w:val="00D87143"/>
    <w:rsid w:val="00D875E6"/>
    <w:rsid w:val="00D87704"/>
    <w:rsid w:val="00D87FBD"/>
    <w:rsid w:val="00D906EC"/>
    <w:rsid w:val="00D90D39"/>
    <w:rsid w:val="00D91257"/>
    <w:rsid w:val="00D913EB"/>
    <w:rsid w:val="00D91C58"/>
    <w:rsid w:val="00D91DCB"/>
    <w:rsid w:val="00D91E29"/>
    <w:rsid w:val="00D9216E"/>
    <w:rsid w:val="00D922BD"/>
    <w:rsid w:val="00D926D0"/>
    <w:rsid w:val="00D928FD"/>
    <w:rsid w:val="00D92ECC"/>
    <w:rsid w:val="00D9351C"/>
    <w:rsid w:val="00D935D4"/>
    <w:rsid w:val="00D93840"/>
    <w:rsid w:val="00D93EBC"/>
    <w:rsid w:val="00D94027"/>
    <w:rsid w:val="00D94567"/>
    <w:rsid w:val="00D94598"/>
    <w:rsid w:val="00D946DE"/>
    <w:rsid w:val="00D947A9"/>
    <w:rsid w:val="00D94922"/>
    <w:rsid w:val="00D94A6D"/>
    <w:rsid w:val="00D94EFD"/>
    <w:rsid w:val="00D958BB"/>
    <w:rsid w:val="00D95DB5"/>
    <w:rsid w:val="00D96153"/>
    <w:rsid w:val="00D962CC"/>
    <w:rsid w:val="00D96573"/>
    <w:rsid w:val="00D96B6A"/>
    <w:rsid w:val="00D96E5E"/>
    <w:rsid w:val="00D9781B"/>
    <w:rsid w:val="00D978CE"/>
    <w:rsid w:val="00D97F39"/>
    <w:rsid w:val="00DA0935"/>
    <w:rsid w:val="00DA09E1"/>
    <w:rsid w:val="00DA115E"/>
    <w:rsid w:val="00DA12E6"/>
    <w:rsid w:val="00DA1B41"/>
    <w:rsid w:val="00DA2096"/>
    <w:rsid w:val="00DA24C4"/>
    <w:rsid w:val="00DA28AE"/>
    <w:rsid w:val="00DA2A4C"/>
    <w:rsid w:val="00DA2C99"/>
    <w:rsid w:val="00DA2D62"/>
    <w:rsid w:val="00DA2F76"/>
    <w:rsid w:val="00DA3129"/>
    <w:rsid w:val="00DA363E"/>
    <w:rsid w:val="00DA3A51"/>
    <w:rsid w:val="00DA3CF7"/>
    <w:rsid w:val="00DA3F01"/>
    <w:rsid w:val="00DA40C7"/>
    <w:rsid w:val="00DA414A"/>
    <w:rsid w:val="00DA481B"/>
    <w:rsid w:val="00DA4D21"/>
    <w:rsid w:val="00DA4F51"/>
    <w:rsid w:val="00DA5048"/>
    <w:rsid w:val="00DA512F"/>
    <w:rsid w:val="00DA52F5"/>
    <w:rsid w:val="00DA561F"/>
    <w:rsid w:val="00DA5A64"/>
    <w:rsid w:val="00DA5AA9"/>
    <w:rsid w:val="00DA5CA3"/>
    <w:rsid w:val="00DA5EEA"/>
    <w:rsid w:val="00DA6460"/>
    <w:rsid w:val="00DA787D"/>
    <w:rsid w:val="00DA7B97"/>
    <w:rsid w:val="00DA7CCE"/>
    <w:rsid w:val="00DA7CD5"/>
    <w:rsid w:val="00DA7FFC"/>
    <w:rsid w:val="00DB049C"/>
    <w:rsid w:val="00DB0AB2"/>
    <w:rsid w:val="00DB0C19"/>
    <w:rsid w:val="00DB1472"/>
    <w:rsid w:val="00DB1558"/>
    <w:rsid w:val="00DB1597"/>
    <w:rsid w:val="00DB15D3"/>
    <w:rsid w:val="00DB1CFC"/>
    <w:rsid w:val="00DB1E91"/>
    <w:rsid w:val="00DB2080"/>
    <w:rsid w:val="00DB2184"/>
    <w:rsid w:val="00DB25FC"/>
    <w:rsid w:val="00DB27FC"/>
    <w:rsid w:val="00DB2AAB"/>
    <w:rsid w:val="00DB2AFA"/>
    <w:rsid w:val="00DB2C73"/>
    <w:rsid w:val="00DB2E66"/>
    <w:rsid w:val="00DB3060"/>
    <w:rsid w:val="00DB309E"/>
    <w:rsid w:val="00DB30FF"/>
    <w:rsid w:val="00DB3BC3"/>
    <w:rsid w:val="00DB45B6"/>
    <w:rsid w:val="00DB47C5"/>
    <w:rsid w:val="00DB489B"/>
    <w:rsid w:val="00DB489E"/>
    <w:rsid w:val="00DB4B82"/>
    <w:rsid w:val="00DB4D8C"/>
    <w:rsid w:val="00DB500D"/>
    <w:rsid w:val="00DB50FA"/>
    <w:rsid w:val="00DB52E2"/>
    <w:rsid w:val="00DB592E"/>
    <w:rsid w:val="00DB595B"/>
    <w:rsid w:val="00DB661D"/>
    <w:rsid w:val="00DB7E04"/>
    <w:rsid w:val="00DC0701"/>
    <w:rsid w:val="00DC1AC1"/>
    <w:rsid w:val="00DC2216"/>
    <w:rsid w:val="00DC2459"/>
    <w:rsid w:val="00DC2766"/>
    <w:rsid w:val="00DC27C3"/>
    <w:rsid w:val="00DC30DC"/>
    <w:rsid w:val="00DC3B44"/>
    <w:rsid w:val="00DC4175"/>
    <w:rsid w:val="00DC43E3"/>
    <w:rsid w:val="00DC5074"/>
    <w:rsid w:val="00DC539B"/>
    <w:rsid w:val="00DC546B"/>
    <w:rsid w:val="00DC5DAD"/>
    <w:rsid w:val="00DC6069"/>
    <w:rsid w:val="00DC6334"/>
    <w:rsid w:val="00DC666A"/>
    <w:rsid w:val="00DC6993"/>
    <w:rsid w:val="00DC6B7E"/>
    <w:rsid w:val="00DC767A"/>
    <w:rsid w:val="00DC7A60"/>
    <w:rsid w:val="00DC7BFB"/>
    <w:rsid w:val="00DD05C7"/>
    <w:rsid w:val="00DD0DBB"/>
    <w:rsid w:val="00DD0FB5"/>
    <w:rsid w:val="00DD14ED"/>
    <w:rsid w:val="00DD16B0"/>
    <w:rsid w:val="00DD1AF5"/>
    <w:rsid w:val="00DD2176"/>
    <w:rsid w:val="00DD2891"/>
    <w:rsid w:val="00DD289C"/>
    <w:rsid w:val="00DD3260"/>
    <w:rsid w:val="00DD3354"/>
    <w:rsid w:val="00DD463D"/>
    <w:rsid w:val="00DD4E3F"/>
    <w:rsid w:val="00DD4EF2"/>
    <w:rsid w:val="00DD6510"/>
    <w:rsid w:val="00DD6BE1"/>
    <w:rsid w:val="00DD6ED0"/>
    <w:rsid w:val="00DD705F"/>
    <w:rsid w:val="00DD7221"/>
    <w:rsid w:val="00DD74B3"/>
    <w:rsid w:val="00DD7BEC"/>
    <w:rsid w:val="00DD7F63"/>
    <w:rsid w:val="00DE021B"/>
    <w:rsid w:val="00DE1747"/>
    <w:rsid w:val="00DE17A5"/>
    <w:rsid w:val="00DE1C92"/>
    <w:rsid w:val="00DE20DA"/>
    <w:rsid w:val="00DE219C"/>
    <w:rsid w:val="00DE249D"/>
    <w:rsid w:val="00DE2667"/>
    <w:rsid w:val="00DE35F4"/>
    <w:rsid w:val="00DE3867"/>
    <w:rsid w:val="00DE3A75"/>
    <w:rsid w:val="00DE3F28"/>
    <w:rsid w:val="00DE402D"/>
    <w:rsid w:val="00DE445E"/>
    <w:rsid w:val="00DE4529"/>
    <w:rsid w:val="00DE4FB9"/>
    <w:rsid w:val="00DE5921"/>
    <w:rsid w:val="00DE6264"/>
    <w:rsid w:val="00DE7211"/>
    <w:rsid w:val="00DE7240"/>
    <w:rsid w:val="00DE7608"/>
    <w:rsid w:val="00DE7B71"/>
    <w:rsid w:val="00DE7D98"/>
    <w:rsid w:val="00DF0A95"/>
    <w:rsid w:val="00DF1A26"/>
    <w:rsid w:val="00DF1CDB"/>
    <w:rsid w:val="00DF26B3"/>
    <w:rsid w:val="00DF26E2"/>
    <w:rsid w:val="00DF34CF"/>
    <w:rsid w:val="00DF3823"/>
    <w:rsid w:val="00DF3A3E"/>
    <w:rsid w:val="00DF4026"/>
    <w:rsid w:val="00DF4132"/>
    <w:rsid w:val="00DF4394"/>
    <w:rsid w:val="00DF4704"/>
    <w:rsid w:val="00DF4763"/>
    <w:rsid w:val="00DF480C"/>
    <w:rsid w:val="00DF4966"/>
    <w:rsid w:val="00DF4AC2"/>
    <w:rsid w:val="00DF4C07"/>
    <w:rsid w:val="00DF5803"/>
    <w:rsid w:val="00DF5A2B"/>
    <w:rsid w:val="00DF5CC8"/>
    <w:rsid w:val="00DF68C1"/>
    <w:rsid w:val="00DF69AC"/>
    <w:rsid w:val="00DF6B03"/>
    <w:rsid w:val="00DF787E"/>
    <w:rsid w:val="00DF7EA6"/>
    <w:rsid w:val="00E002BA"/>
    <w:rsid w:val="00E00912"/>
    <w:rsid w:val="00E00AB3"/>
    <w:rsid w:val="00E00EAA"/>
    <w:rsid w:val="00E01185"/>
    <w:rsid w:val="00E0125A"/>
    <w:rsid w:val="00E028D1"/>
    <w:rsid w:val="00E02DD1"/>
    <w:rsid w:val="00E03943"/>
    <w:rsid w:val="00E03C12"/>
    <w:rsid w:val="00E03C60"/>
    <w:rsid w:val="00E04328"/>
    <w:rsid w:val="00E044E0"/>
    <w:rsid w:val="00E0459D"/>
    <w:rsid w:val="00E048EC"/>
    <w:rsid w:val="00E04992"/>
    <w:rsid w:val="00E04CF4"/>
    <w:rsid w:val="00E04DEC"/>
    <w:rsid w:val="00E05307"/>
    <w:rsid w:val="00E0585A"/>
    <w:rsid w:val="00E05AEC"/>
    <w:rsid w:val="00E05B7C"/>
    <w:rsid w:val="00E05F72"/>
    <w:rsid w:val="00E063A8"/>
    <w:rsid w:val="00E068BC"/>
    <w:rsid w:val="00E06A38"/>
    <w:rsid w:val="00E07B2D"/>
    <w:rsid w:val="00E100DC"/>
    <w:rsid w:val="00E10BB0"/>
    <w:rsid w:val="00E11469"/>
    <w:rsid w:val="00E12010"/>
    <w:rsid w:val="00E121CA"/>
    <w:rsid w:val="00E124A2"/>
    <w:rsid w:val="00E126B9"/>
    <w:rsid w:val="00E126FD"/>
    <w:rsid w:val="00E12725"/>
    <w:rsid w:val="00E12931"/>
    <w:rsid w:val="00E12C6B"/>
    <w:rsid w:val="00E12E73"/>
    <w:rsid w:val="00E12F65"/>
    <w:rsid w:val="00E132BF"/>
    <w:rsid w:val="00E135CB"/>
    <w:rsid w:val="00E1374A"/>
    <w:rsid w:val="00E138DE"/>
    <w:rsid w:val="00E13A4F"/>
    <w:rsid w:val="00E13ACF"/>
    <w:rsid w:val="00E13EAB"/>
    <w:rsid w:val="00E13F68"/>
    <w:rsid w:val="00E142CD"/>
    <w:rsid w:val="00E14645"/>
    <w:rsid w:val="00E15360"/>
    <w:rsid w:val="00E154B2"/>
    <w:rsid w:val="00E158B6"/>
    <w:rsid w:val="00E15A2D"/>
    <w:rsid w:val="00E1621B"/>
    <w:rsid w:val="00E17259"/>
    <w:rsid w:val="00E17A14"/>
    <w:rsid w:val="00E17B3C"/>
    <w:rsid w:val="00E17CE5"/>
    <w:rsid w:val="00E2019E"/>
    <w:rsid w:val="00E2030D"/>
    <w:rsid w:val="00E20689"/>
    <w:rsid w:val="00E20C5D"/>
    <w:rsid w:val="00E20EC9"/>
    <w:rsid w:val="00E2159C"/>
    <w:rsid w:val="00E21AF6"/>
    <w:rsid w:val="00E21AFA"/>
    <w:rsid w:val="00E21D2E"/>
    <w:rsid w:val="00E21F4D"/>
    <w:rsid w:val="00E22070"/>
    <w:rsid w:val="00E2207D"/>
    <w:rsid w:val="00E220A7"/>
    <w:rsid w:val="00E22230"/>
    <w:rsid w:val="00E2256D"/>
    <w:rsid w:val="00E226CE"/>
    <w:rsid w:val="00E2293E"/>
    <w:rsid w:val="00E22E8E"/>
    <w:rsid w:val="00E249E4"/>
    <w:rsid w:val="00E24B55"/>
    <w:rsid w:val="00E25480"/>
    <w:rsid w:val="00E25494"/>
    <w:rsid w:val="00E256C8"/>
    <w:rsid w:val="00E25A58"/>
    <w:rsid w:val="00E2644A"/>
    <w:rsid w:val="00E2687A"/>
    <w:rsid w:val="00E26AF8"/>
    <w:rsid w:val="00E27A6D"/>
    <w:rsid w:val="00E27B8D"/>
    <w:rsid w:val="00E30819"/>
    <w:rsid w:val="00E3123D"/>
    <w:rsid w:val="00E315C8"/>
    <w:rsid w:val="00E31B13"/>
    <w:rsid w:val="00E321F3"/>
    <w:rsid w:val="00E326A0"/>
    <w:rsid w:val="00E32C6D"/>
    <w:rsid w:val="00E33D1C"/>
    <w:rsid w:val="00E33E7D"/>
    <w:rsid w:val="00E33ED2"/>
    <w:rsid w:val="00E348AA"/>
    <w:rsid w:val="00E34F0D"/>
    <w:rsid w:val="00E35335"/>
    <w:rsid w:val="00E36181"/>
    <w:rsid w:val="00E363AD"/>
    <w:rsid w:val="00E36A02"/>
    <w:rsid w:val="00E36C3B"/>
    <w:rsid w:val="00E36E4C"/>
    <w:rsid w:val="00E37098"/>
    <w:rsid w:val="00E371A3"/>
    <w:rsid w:val="00E379E1"/>
    <w:rsid w:val="00E37B2F"/>
    <w:rsid w:val="00E37C49"/>
    <w:rsid w:val="00E40083"/>
    <w:rsid w:val="00E40244"/>
    <w:rsid w:val="00E40490"/>
    <w:rsid w:val="00E4099F"/>
    <w:rsid w:val="00E409CE"/>
    <w:rsid w:val="00E40C1E"/>
    <w:rsid w:val="00E41522"/>
    <w:rsid w:val="00E41672"/>
    <w:rsid w:val="00E416FA"/>
    <w:rsid w:val="00E417F6"/>
    <w:rsid w:val="00E41887"/>
    <w:rsid w:val="00E41D5E"/>
    <w:rsid w:val="00E41EA1"/>
    <w:rsid w:val="00E41F8E"/>
    <w:rsid w:val="00E423B2"/>
    <w:rsid w:val="00E426FD"/>
    <w:rsid w:val="00E42704"/>
    <w:rsid w:val="00E428D8"/>
    <w:rsid w:val="00E4306E"/>
    <w:rsid w:val="00E430CB"/>
    <w:rsid w:val="00E432CA"/>
    <w:rsid w:val="00E432E2"/>
    <w:rsid w:val="00E4339C"/>
    <w:rsid w:val="00E4351C"/>
    <w:rsid w:val="00E439AA"/>
    <w:rsid w:val="00E43FD8"/>
    <w:rsid w:val="00E441FB"/>
    <w:rsid w:val="00E44C44"/>
    <w:rsid w:val="00E44C9F"/>
    <w:rsid w:val="00E44DD9"/>
    <w:rsid w:val="00E45216"/>
    <w:rsid w:val="00E45799"/>
    <w:rsid w:val="00E45E26"/>
    <w:rsid w:val="00E45F87"/>
    <w:rsid w:val="00E45F88"/>
    <w:rsid w:val="00E46480"/>
    <w:rsid w:val="00E465F1"/>
    <w:rsid w:val="00E46868"/>
    <w:rsid w:val="00E4686D"/>
    <w:rsid w:val="00E46BA6"/>
    <w:rsid w:val="00E46DE1"/>
    <w:rsid w:val="00E471B8"/>
    <w:rsid w:val="00E47639"/>
    <w:rsid w:val="00E477E8"/>
    <w:rsid w:val="00E47915"/>
    <w:rsid w:val="00E47A68"/>
    <w:rsid w:val="00E47A98"/>
    <w:rsid w:val="00E47E9C"/>
    <w:rsid w:val="00E47F6C"/>
    <w:rsid w:val="00E50113"/>
    <w:rsid w:val="00E5024F"/>
    <w:rsid w:val="00E502B8"/>
    <w:rsid w:val="00E50C85"/>
    <w:rsid w:val="00E50CFE"/>
    <w:rsid w:val="00E50D13"/>
    <w:rsid w:val="00E5169F"/>
    <w:rsid w:val="00E51DF8"/>
    <w:rsid w:val="00E51E3B"/>
    <w:rsid w:val="00E51F6F"/>
    <w:rsid w:val="00E5236D"/>
    <w:rsid w:val="00E52440"/>
    <w:rsid w:val="00E531A2"/>
    <w:rsid w:val="00E53266"/>
    <w:rsid w:val="00E53B61"/>
    <w:rsid w:val="00E53C5A"/>
    <w:rsid w:val="00E53DC7"/>
    <w:rsid w:val="00E53F47"/>
    <w:rsid w:val="00E54025"/>
    <w:rsid w:val="00E54219"/>
    <w:rsid w:val="00E54407"/>
    <w:rsid w:val="00E5473F"/>
    <w:rsid w:val="00E54AB2"/>
    <w:rsid w:val="00E54E4E"/>
    <w:rsid w:val="00E55A49"/>
    <w:rsid w:val="00E55CB5"/>
    <w:rsid w:val="00E55ECD"/>
    <w:rsid w:val="00E55EF6"/>
    <w:rsid w:val="00E56598"/>
    <w:rsid w:val="00E56BAC"/>
    <w:rsid w:val="00E56CF6"/>
    <w:rsid w:val="00E56D39"/>
    <w:rsid w:val="00E574C8"/>
    <w:rsid w:val="00E60E7B"/>
    <w:rsid w:val="00E60F6D"/>
    <w:rsid w:val="00E611D6"/>
    <w:rsid w:val="00E6140C"/>
    <w:rsid w:val="00E61B9B"/>
    <w:rsid w:val="00E628FA"/>
    <w:rsid w:val="00E62967"/>
    <w:rsid w:val="00E62D2C"/>
    <w:rsid w:val="00E63076"/>
    <w:rsid w:val="00E631D6"/>
    <w:rsid w:val="00E633AD"/>
    <w:rsid w:val="00E63C7D"/>
    <w:rsid w:val="00E63F96"/>
    <w:rsid w:val="00E64255"/>
    <w:rsid w:val="00E645E5"/>
    <w:rsid w:val="00E648CD"/>
    <w:rsid w:val="00E64C7C"/>
    <w:rsid w:val="00E64CD7"/>
    <w:rsid w:val="00E659C1"/>
    <w:rsid w:val="00E66E76"/>
    <w:rsid w:val="00E66E90"/>
    <w:rsid w:val="00E66EEA"/>
    <w:rsid w:val="00E671C9"/>
    <w:rsid w:val="00E67A5D"/>
    <w:rsid w:val="00E70058"/>
    <w:rsid w:val="00E705BB"/>
    <w:rsid w:val="00E70DAE"/>
    <w:rsid w:val="00E70E36"/>
    <w:rsid w:val="00E715D5"/>
    <w:rsid w:val="00E71C9D"/>
    <w:rsid w:val="00E71D1D"/>
    <w:rsid w:val="00E71F61"/>
    <w:rsid w:val="00E721F9"/>
    <w:rsid w:val="00E723CA"/>
    <w:rsid w:val="00E7296F"/>
    <w:rsid w:val="00E72DB1"/>
    <w:rsid w:val="00E72EC3"/>
    <w:rsid w:val="00E737FE"/>
    <w:rsid w:val="00E73C52"/>
    <w:rsid w:val="00E73C9B"/>
    <w:rsid w:val="00E73E53"/>
    <w:rsid w:val="00E740FA"/>
    <w:rsid w:val="00E745BA"/>
    <w:rsid w:val="00E74C8A"/>
    <w:rsid w:val="00E76A30"/>
    <w:rsid w:val="00E770D5"/>
    <w:rsid w:val="00E77743"/>
    <w:rsid w:val="00E77D0F"/>
    <w:rsid w:val="00E77DE4"/>
    <w:rsid w:val="00E77E65"/>
    <w:rsid w:val="00E80C69"/>
    <w:rsid w:val="00E80CDE"/>
    <w:rsid w:val="00E8118F"/>
    <w:rsid w:val="00E812C9"/>
    <w:rsid w:val="00E81661"/>
    <w:rsid w:val="00E816D8"/>
    <w:rsid w:val="00E81C54"/>
    <w:rsid w:val="00E81DF7"/>
    <w:rsid w:val="00E82086"/>
    <w:rsid w:val="00E8213B"/>
    <w:rsid w:val="00E8222C"/>
    <w:rsid w:val="00E82E2D"/>
    <w:rsid w:val="00E83163"/>
    <w:rsid w:val="00E83891"/>
    <w:rsid w:val="00E83A4B"/>
    <w:rsid w:val="00E83AB2"/>
    <w:rsid w:val="00E83B8C"/>
    <w:rsid w:val="00E83C43"/>
    <w:rsid w:val="00E83D11"/>
    <w:rsid w:val="00E83F5E"/>
    <w:rsid w:val="00E8484F"/>
    <w:rsid w:val="00E84B6B"/>
    <w:rsid w:val="00E84C7B"/>
    <w:rsid w:val="00E85069"/>
    <w:rsid w:val="00E85862"/>
    <w:rsid w:val="00E85972"/>
    <w:rsid w:val="00E85EAA"/>
    <w:rsid w:val="00E86000"/>
    <w:rsid w:val="00E8659A"/>
    <w:rsid w:val="00E86A99"/>
    <w:rsid w:val="00E86E91"/>
    <w:rsid w:val="00E87804"/>
    <w:rsid w:val="00E90729"/>
    <w:rsid w:val="00E907C8"/>
    <w:rsid w:val="00E908E8"/>
    <w:rsid w:val="00E9103E"/>
    <w:rsid w:val="00E9113E"/>
    <w:rsid w:val="00E911AF"/>
    <w:rsid w:val="00E917C1"/>
    <w:rsid w:val="00E91986"/>
    <w:rsid w:val="00E91A7E"/>
    <w:rsid w:val="00E91EC2"/>
    <w:rsid w:val="00E92AF4"/>
    <w:rsid w:val="00E93505"/>
    <w:rsid w:val="00E93BD2"/>
    <w:rsid w:val="00E94D53"/>
    <w:rsid w:val="00E955F3"/>
    <w:rsid w:val="00E95B62"/>
    <w:rsid w:val="00E95C95"/>
    <w:rsid w:val="00E9604F"/>
    <w:rsid w:val="00E965E6"/>
    <w:rsid w:val="00E96822"/>
    <w:rsid w:val="00E96AC0"/>
    <w:rsid w:val="00E97513"/>
    <w:rsid w:val="00E976B0"/>
    <w:rsid w:val="00EA0005"/>
    <w:rsid w:val="00EA0C53"/>
    <w:rsid w:val="00EA1916"/>
    <w:rsid w:val="00EA1B5D"/>
    <w:rsid w:val="00EA2F58"/>
    <w:rsid w:val="00EA40D7"/>
    <w:rsid w:val="00EA4371"/>
    <w:rsid w:val="00EA43B1"/>
    <w:rsid w:val="00EA45EA"/>
    <w:rsid w:val="00EA47AF"/>
    <w:rsid w:val="00EA4AC9"/>
    <w:rsid w:val="00EA4DD7"/>
    <w:rsid w:val="00EA4E51"/>
    <w:rsid w:val="00EA5025"/>
    <w:rsid w:val="00EA5708"/>
    <w:rsid w:val="00EA5A82"/>
    <w:rsid w:val="00EA5D8F"/>
    <w:rsid w:val="00EA5E75"/>
    <w:rsid w:val="00EA69D6"/>
    <w:rsid w:val="00EA6B95"/>
    <w:rsid w:val="00EA6C55"/>
    <w:rsid w:val="00EA7596"/>
    <w:rsid w:val="00EA7B5C"/>
    <w:rsid w:val="00EA7BAD"/>
    <w:rsid w:val="00EB01AF"/>
    <w:rsid w:val="00EB025E"/>
    <w:rsid w:val="00EB05EC"/>
    <w:rsid w:val="00EB0BFB"/>
    <w:rsid w:val="00EB0FDC"/>
    <w:rsid w:val="00EB1575"/>
    <w:rsid w:val="00EB16C5"/>
    <w:rsid w:val="00EB1920"/>
    <w:rsid w:val="00EB260F"/>
    <w:rsid w:val="00EB39D4"/>
    <w:rsid w:val="00EB3A6E"/>
    <w:rsid w:val="00EB3B6D"/>
    <w:rsid w:val="00EB404B"/>
    <w:rsid w:val="00EB425C"/>
    <w:rsid w:val="00EB4FA7"/>
    <w:rsid w:val="00EB545F"/>
    <w:rsid w:val="00EB54A2"/>
    <w:rsid w:val="00EB5682"/>
    <w:rsid w:val="00EB5965"/>
    <w:rsid w:val="00EB59B9"/>
    <w:rsid w:val="00EB5D1B"/>
    <w:rsid w:val="00EB616C"/>
    <w:rsid w:val="00EB618B"/>
    <w:rsid w:val="00EB62BB"/>
    <w:rsid w:val="00EB66F3"/>
    <w:rsid w:val="00EB6A9C"/>
    <w:rsid w:val="00EB6B6F"/>
    <w:rsid w:val="00EB6B7B"/>
    <w:rsid w:val="00EB74D4"/>
    <w:rsid w:val="00EB76B8"/>
    <w:rsid w:val="00EB793A"/>
    <w:rsid w:val="00EB7C28"/>
    <w:rsid w:val="00EB7CDD"/>
    <w:rsid w:val="00EC095B"/>
    <w:rsid w:val="00EC09D5"/>
    <w:rsid w:val="00EC0A90"/>
    <w:rsid w:val="00EC0B16"/>
    <w:rsid w:val="00EC0F79"/>
    <w:rsid w:val="00EC123F"/>
    <w:rsid w:val="00EC1854"/>
    <w:rsid w:val="00EC1C5A"/>
    <w:rsid w:val="00EC1CE3"/>
    <w:rsid w:val="00EC238B"/>
    <w:rsid w:val="00EC2BE4"/>
    <w:rsid w:val="00EC3007"/>
    <w:rsid w:val="00EC3A03"/>
    <w:rsid w:val="00EC3EF5"/>
    <w:rsid w:val="00EC46DA"/>
    <w:rsid w:val="00EC4D5D"/>
    <w:rsid w:val="00EC50D8"/>
    <w:rsid w:val="00EC513C"/>
    <w:rsid w:val="00EC523A"/>
    <w:rsid w:val="00EC5470"/>
    <w:rsid w:val="00EC5571"/>
    <w:rsid w:val="00EC59DE"/>
    <w:rsid w:val="00EC5B72"/>
    <w:rsid w:val="00EC5F36"/>
    <w:rsid w:val="00EC601A"/>
    <w:rsid w:val="00EC64FC"/>
    <w:rsid w:val="00EC673F"/>
    <w:rsid w:val="00EC69B7"/>
    <w:rsid w:val="00EC72B9"/>
    <w:rsid w:val="00EC752A"/>
    <w:rsid w:val="00EC765D"/>
    <w:rsid w:val="00EC7829"/>
    <w:rsid w:val="00EC7DF2"/>
    <w:rsid w:val="00ED0103"/>
    <w:rsid w:val="00ED0194"/>
    <w:rsid w:val="00ED0259"/>
    <w:rsid w:val="00ED0FAD"/>
    <w:rsid w:val="00ED10A7"/>
    <w:rsid w:val="00ED1176"/>
    <w:rsid w:val="00ED1D25"/>
    <w:rsid w:val="00ED1D87"/>
    <w:rsid w:val="00ED23B3"/>
    <w:rsid w:val="00ED2D83"/>
    <w:rsid w:val="00ED2F98"/>
    <w:rsid w:val="00ED30B3"/>
    <w:rsid w:val="00ED37DA"/>
    <w:rsid w:val="00ED3D07"/>
    <w:rsid w:val="00ED3D1D"/>
    <w:rsid w:val="00ED43AA"/>
    <w:rsid w:val="00ED4674"/>
    <w:rsid w:val="00ED5096"/>
    <w:rsid w:val="00ED559F"/>
    <w:rsid w:val="00ED5F94"/>
    <w:rsid w:val="00ED6AD4"/>
    <w:rsid w:val="00ED6ADF"/>
    <w:rsid w:val="00ED6C35"/>
    <w:rsid w:val="00ED6EAF"/>
    <w:rsid w:val="00ED73BB"/>
    <w:rsid w:val="00ED7BDA"/>
    <w:rsid w:val="00EE02FC"/>
    <w:rsid w:val="00EE0742"/>
    <w:rsid w:val="00EE0B84"/>
    <w:rsid w:val="00EE0C53"/>
    <w:rsid w:val="00EE0DC4"/>
    <w:rsid w:val="00EE0E76"/>
    <w:rsid w:val="00EE116E"/>
    <w:rsid w:val="00EE152D"/>
    <w:rsid w:val="00EE16A1"/>
    <w:rsid w:val="00EE190E"/>
    <w:rsid w:val="00EE1BD0"/>
    <w:rsid w:val="00EE1DBB"/>
    <w:rsid w:val="00EE2C5A"/>
    <w:rsid w:val="00EE2EA8"/>
    <w:rsid w:val="00EE305F"/>
    <w:rsid w:val="00EE38AB"/>
    <w:rsid w:val="00EE3BFA"/>
    <w:rsid w:val="00EE3F5D"/>
    <w:rsid w:val="00EE4AAA"/>
    <w:rsid w:val="00EE4D38"/>
    <w:rsid w:val="00EE4F27"/>
    <w:rsid w:val="00EE5152"/>
    <w:rsid w:val="00EE5D15"/>
    <w:rsid w:val="00EE5F46"/>
    <w:rsid w:val="00EE67FB"/>
    <w:rsid w:val="00EE6A83"/>
    <w:rsid w:val="00EE7164"/>
    <w:rsid w:val="00EE7514"/>
    <w:rsid w:val="00EE7762"/>
    <w:rsid w:val="00EF0041"/>
    <w:rsid w:val="00EF05C8"/>
    <w:rsid w:val="00EF1527"/>
    <w:rsid w:val="00EF15A1"/>
    <w:rsid w:val="00EF1628"/>
    <w:rsid w:val="00EF1A9A"/>
    <w:rsid w:val="00EF213A"/>
    <w:rsid w:val="00EF2227"/>
    <w:rsid w:val="00EF2457"/>
    <w:rsid w:val="00EF2592"/>
    <w:rsid w:val="00EF287D"/>
    <w:rsid w:val="00EF2A3E"/>
    <w:rsid w:val="00EF2D61"/>
    <w:rsid w:val="00EF3768"/>
    <w:rsid w:val="00EF3B42"/>
    <w:rsid w:val="00EF3C33"/>
    <w:rsid w:val="00EF45DF"/>
    <w:rsid w:val="00EF49E0"/>
    <w:rsid w:val="00EF4CAE"/>
    <w:rsid w:val="00EF4E35"/>
    <w:rsid w:val="00EF561D"/>
    <w:rsid w:val="00EF5DF5"/>
    <w:rsid w:val="00EF5F6F"/>
    <w:rsid w:val="00EF6016"/>
    <w:rsid w:val="00EF62C4"/>
    <w:rsid w:val="00EF651B"/>
    <w:rsid w:val="00EF6809"/>
    <w:rsid w:val="00EF6CBF"/>
    <w:rsid w:val="00EF6DF5"/>
    <w:rsid w:val="00EF78BA"/>
    <w:rsid w:val="00EF799A"/>
    <w:rsid w:val="00F003F0"/>
    <w:rsid w:val="00F007E2"/>
    <w:rsid w:val="00F00AAC"/>
    <w:rsid w:val="00F00EBD"/>
    <w:rsid w:val="00F01116"/>
    <w:rsid w:val="00F01B36"/>
    <w:rsid w:val="00F02073"/>
    <w:rsid w:val="00F02D49"/>
    <w:rsid w:val="00F031B5"/>
    <w:rsid w:val="00F034AC"/>
    <w:rsid w:val="00F034B1"/>
    <w:rsid w:val="00F034E2"/>
    <w:rsid w:val="00F03518"/>
    <w:rsid w:val="00F03AEE"/>
    <w:rsid w:val="00F03B79"/>
    <w:rsid w:val="00F03B92"/>
    <w:rsid w:val="00F03C2F"/>
    <w:rsid w:val="00F05D44"/>
    <w:rsid w:val="00F05D91"/>
    <w:rsid w:val="00F05EE3"/>
    <w:rsid w:val="00F05F1C"/>
    <w:rsid w:val="00F05FAB"/>
    <w:rsid w:val="00F0616C"/>
    <w:rsid w:val="00F06248"/>
    <w:rsid w:val="00F063DE"/>
    <w:rsid w:val="00F06512"/>
    <w:rsid w:val="00F068E2"/>
    <w:rsid w:val="00F06970"/>
    <w:rsid w:val="00F06E6C"/>
    <w:rsid w:val="00F06F60"/>
    <w:rsid w:val="00F07B12"/>
    <w:rsid w:val="00F07D99"/>
    <w:rsid w:val="00F10111"/>
    <w:rsid w:val="00F1018F"/>
    <w:rsid w:val="00F10290"/>
    <w:rsid w:val="00F10AA8"/>
    <w:rsid w:val="00F10C21"/>
    <w:rsid w:val="00F114D7"/>
    <w:rsid w:val="00F1151F"/>
    <w:rsid w:val="00F11569"/>
    <w:rsid w:val="00F11B9A"/>
    <w:rsid w:val="00F11DBF"/>
    <w:rsid w:val="00F11F0B"/>
    <w:rsid w:val="00F11F75"/>
    <w:rsid w:val="00F122E7"/>
    <w:rsid w:val="00F1262D"/>
    <w:rsid w:val="00F12954"/>
    <w:rsid w:val="00F1296E"/>
    <w:rsid w:val="00F12C17"/>
    <w:rsid w:val="00F12CB7"/>
    <w:rsid w:val="00F12F0C"/>
    <w:rsid w:val="00F1302C"/>
    <w:rsid w:val="00F1341B"/>
    <w:rsid w:val="00F13644"/>
    <w:rsid w:val="00F137CE"/>
    <w:rsid w:val="00F13B14"/>
    <w:rsid w:val="00F13BB2"/>
    <w:rsid w:val="00F13FA7"/>
    <w:rsid w:val="00F14247"/>
    <w:rsid w:val="00F1447D"/>
    <w:rsid w:val="00F148BF"/>
    <w:rsid w:val="00F14B10"/>
    <w:rsid w:val="00F14CB8"/>
    <w:rsid w:val="00F14D5B"/>
    <w:rsid w:val="00F1524D"/>
    <w:rsid w:val="00F155CF"/>
    <w:rsid w:val="00F15FBD"/>
    <w:rsid w:val="00F1629B"/>
    <w:rsid w:val="00F16C3B"/>
    <w:rsid w:val="00F16F7E"/>
    <w:rsid w:val="00F172A5"/>
    <w:rsid w:val="00F173FA"/>
    <w:rsid w:val="00F1748F"/>
    <w:rsid w:val="00F17542"/>
    <w:rsid w:val="00F17DB6"/>
    <w:rsid w:val="00F208D6"/>
    <w:rsid w:val="00F210D2"/>
    <w:rsid w:val="00F21756"/>
    <w:rsid w:val="00F21947"/>
    <w:rsid w:val="00F21BA5"/>
    <w:rsid w:val="00F21BB8"/>
    <w:rsid w:val="00F21D20"/>
    <w:rsid w:val="00F22AB5"/>
    <w:rsid w:val="00F22B77"/>
    <w:rsid w:val="00F22F8A"/>
    <w:rsid w:val="00F23110"/>
    <w:rsid w:val="00F23334"/>
    <w:rsid w:val="00F23407"/>
    <w:rsid w:val="00F23D89"/>
    <w:rsid w:val="00F23F3D"/>
    <w:rsid w:val="00F23F8A"/>
    <w:rsid w:val="00F2401B"/>
    <w:rsid w:val="00F2456D"/>
    <w:rsid w:val="00F2480B"/>
    <w:rsid w:val="00F24B66"/>
    <w:rsid w:val="00F2513B"/>
    <w:rsid w:val="00F253AC"/>
    <w:rsid w:val="00F25D01"/>
    <w:rsid w:val="00F266FB"/>
    <w:rsid w:val="00F26FEB"/>
    <w:rsid w:val="00F2771D"/>
    <w:rsid w:val="00F278B4"/>
    <w:rsid w:val="00F27E2D"/>
    <w:rsid w:val="00F27FF0"/>
    <w:rsid w:val="00F30957"/>
    <w:rsid w:val="00F309B8"/>
    <w:rsid w:val="00F30FA3"/>
    <w:rsid w:val="00F3108B"/>
    <w:rsid w:val="00F3109D"/>
    <w:rsid w:val="00F31326"/>
    <w:rsid w:val="00F31349"/>
    <w:rsid w:val="00F31BD9"/>
    <w:rsid w:val="00F31E3B"/>
    <w:rsid w:val="00F3268F"/>
    <w:rsid w:val="00F32E96"/>
    <w:rsid w:val="00F33004"/>
    <w:rsid w:val="00F3316F"/>
    <w:rsid w:val="00F33367"/>
    <w:rsid w:val="00F33DBE"/>
    <w:rsid w:val="00F33DEE"/>
    <w:rsid w:val="00F33F13"/>
    <w:rsid w:val="00F342FE"/>
    <w:rsid w:val="00F34B2E"/>
    <w:rsid w:val="00F34BFD"/>
    <w:rsid w:val="00F34C94"/>
    <w:rsid w:val="00F35323"/>
    <w:rsid w:val="00F36CE9"/>
    <w:rsid w:val="00F36F37"/>
    <w:rsid w:val="00F37542"/>
    <w:rsid w:val="00F3760E"/>
    <w:rsid w:val="00F377EE"/>
    <w:rsid w:val="00F37ABC"/>
    <w:rsid w:val="00F37C83"/>
    <w:rsid w:val="00F407BC"/>
    <w:rsid w:val="00F409BE"/>
    <w:rsid w:val="00F40C07"/>
    <w:rsid w:val="00F40C3D"/>
    <w:rsid w:val="00F40E1C"/>
    <w:rsid w:val="00F41800"/>
    <w:rsid w:val="00F4182F"/>
    <w:rsid w:val="00F41C35"/>
    <w:rsid w:val="00F4221B"/>
    <w:rsid w:val="00F4235D"/>
    <w:rsid w:val="00F424C6"/>
    <w:rsid w:val="00F42A90"/>
    <w:rsid w:val="00F42D7D"/>
    <w:rsid w:val="00F42EC8"/>
    <w:rsid w:val="00F4349E"/>
    <w:rsid w:val="00F4365D"/>
    <w:rsid w:val="00F437CC"/>
    <w:rsid w:val="00F43AB3"/>
    <w:rsid w:val="00F43EF0"/>
    <w:rsid w:val="00F44722"/>
    <w:rsid w:val="00F452B3"/>
    <w:rsid w:val="00F45412"/>
    <w:rsid w:val="00F459B9"/>
    <w:rsid w:val="00F45A29"/>
    <w:rsid w:val="00F45B7D"/>
    <w:rsid w:val="00F45C48"/>
    <w:rsid w:val="00F45DF4"/>
    <w:rsid w:val="00F45E5C"/>
    <w:rsid w:val="00F45FA6"/>
    <w:rsid w:val="00F46274"/>
    <w:rsid w:val="00F466F0"/>
    <w:rsid w:val="00F47540"/>
    <w:rsid w:val="00F475DC"/>
    <w:rsid w:val="00F47A53"/>
    <w:rsid w:val="00F504C2"/>
    <w:rsid w:val="00F50893"/>
    <w:rsid w:val="00F50895"/>
    <w:rsid w:val="00F509D6"/>
    <w:rsid w:val="00F50A92"/>
    <w:rsid w:val="00F50B42"/>
    <w:rsid w:val="00F50ED4"/>
    <w:rsid w:val="00F50ED9"/>
    <w:rsid w:val="00F51704"/>
    <w:rsid w:val="00F51AC3"/>
    <w:rsid w:val="00F51F07"/>
    <w:rsid w:val="00F521D1"/>
    <w:rsid w:val="00F523AF"/>
    <w:rsid w:val="00F52748"/>
    <w:rsid w:val="00F5287C"/>
    <w:rsid w:val="00F528F2"/>
    <w:rsid w:val="00F52BC6"/>
    <w:rsid w:val="00F52BF8"/>
    <w:rsid w:val="00F53464"/>
    <w:rsid w:val="00F53A4E"/>
    <w:rsid w:val="00F53F72"/>
    <w:rsid w:val="00F5486E"/>
    <w:rsid w:val="00F54D93"/>
    <w:rsid w:val="00F54FA4"/>
    <w:rsid w:val="00F55069"/>
    <w:rsid w:val="00F55200"/>
    <w:rsid w:val="00F554C1"/>
    <w:rsid w:val="00F558FC"/>
    <w:rsid w:val="00F55E85"/>
    <w:rsid w:val="00F57A6C"/>
    <w:rsid w:val="00F57AB6"/>
    <w:rsid w:val="00F57E1F"/>
    <w:rsid w:val="00F60539"/>
    <w:rsid w:val="00F60982"/>
    <w:rsid w:val="00F60ACB"/>
    <w:rsid w:val="00F60CE7"/>
    <w:rsid w:val="00F60FE6"/>
    <w:rsid w:val="00F613B8"/>
    <w:rsid w:val="00F613C8"/>
    <w:rsid w:val="00F61571"/>
    <w:rsid w:val="00F61B14"/>
    <w:rsid w:val="00F61BF2"/>
    <w:rsid w:val="00F6276B"/>
    <w:rsid w:val="00F627CA"/>
    <w:rsid w:val="00F62869"/>
    <w:rsid w:val="00F62CE1"/>
    <w:rsid w:val="00F631D7"/>
    <w:rsid w:val="00F633D0"/>
    <w:rsid w:val="00F63502"/>
    <w:rsid w:val="00F63850"/>
    <w:rsid w:val="00F63E5D"/>
    <w:rsid w:val="00F64297"/>
    <w:rsid w:val="00F6474C"/>
    <w:rsid w:val="00F64D7A"/>
    <w:rsid w:val="00F64DD4"/>
    <w:rsid w:val="00F64E49"/>
    <w:rsid w:val="00F651B5"/>
    <w:rsid w:val="00F652A9"/>
    <w:rsid w:val="00F652AF"/>
    <w:rsid w:val="00F655C6"/>
    <w:rsid w:val="00F6567A"/>
    <w:rsid w:val="00F657AE"/>
    <w:rsid w:val="00F658AA"/>
    <w:rsid w:val="00F659B5"/>
    <w:rsid w:val="00F660F3"/>
    <w:rsid w:val="00F66624"/>
    <w:rsid w:val="00F66B18"/>
    <w:rsid w:val="00F66D29"/>
    <w:rsid w:val="00F66DE3"/>
    <w:rsid w:val="00F67173"/>
    <w:rsid w:val="00F672F9"/>
    <w:rsid w:val="00F677D7"/>
    <w:rsid w:val="00F70298"/>
    <w:rsid w:val="00F70D20"/>
    <w:rsid w:val="00F710ED"/>
    <w:rsid w:val="00F71366"/>
    <w:rsid w:val="00F71D30"/>
    <w:rsid w:val="00F724FA"/>
    <w:rsid w:val="00F72F15"/>
    <w:rsid w:val="00F7307A"/>
    <w:rsid w:val="00F7356C"/>
    <w:rsid w:val="00F739DB"/>
    <w:rsid w:val="00F73A68"/>
    <w:rsid w:val="00F742A9"/>
    <w:rsid w:val="00F7459A"/>
    <w:rsid w:val="00F747AB"/>
    <w:rsid w:val="00F74E47"/>
    <w:rsid w:val="00F752FD"/>
    <w:rsid w:val="00F75443"/>
    <w:rsid w:val="00F7554D"/>
    <w:rsid w:val="00F75CB0"/>
    <w:rsid w:val="00F76248"/>
    <w:rsid w:val="00F762DD"/>
    <w:rsid w:val="00F76437"/>
    <w:rsid w:val="00F7662B"/>
    <w:rsid w:val="00F767B4"/>
    <w:rsid w:val="00F76814"/>
    <w:rsid w:val="00F76A98"/>
    <w:rsid w:val="00F76C0D"/>
    <w:rsid w:val="00F77275"/>
    <w:rsid w:val="00F774C9"/>
    <w:rsid w:val="00F77875"/>
    <w:rsid w:val="00F77B80"/>
    <w:rsid w:val="00F77FBE"/>
    <w:rsid w:val="00F806B0"/>
    <w:rsid w:val="00F80E6E"/>
    <w:rsid w:val="00F80F7D"/>
    <w:rsid w:val="00F810EF"/>
    <w:rsid w:val="00F81DFA"/>
    <w:rsid w:val="00F81E7D"/>
    <w:rsid w:val="00F8226D"/>
    <w:rsid w:val="00F82581"/>
    <w:rsid w:val="00F833FF"/>
    <w:rsid w:val="00F83D9B"/>
    <w:rsid w:val="00F8444D"/>
    <w:rsid w:val="00F849C5"/>
    <w:rsid w:val="00F84B26"/>
    <w:rsid w:val="00F84D9C"/>
    <w:rsid w:val="00F8519B"/>
    <w:rsid w:val="00F85305"/>
    <w:rsid w:val="00F86075"/>
    <w:rsid w:val="00F8635A"/>
    <w:rsid w:val="00F86394"/>
    <w:rsid w:val="00F86706"/>
    <w:rsid w:val="00F86CA5"/>
    <w:rsid w:val="00F86D89"/>
    <w:rsid w:val="00F86D8B"/>
    <w:rsid w:val="00F870F9"/>
    <w:rsid w:val="00F875B6"/>
    <w:rsid w:val="00F87C6D"/>
    <w:rsid w:val="00F87D68"/>
    <w:rsid w:val="00F87D94"/>
    <w:rsid w:val="00F900FA"/>
    <w:rsid w:val="00F902C7"/>
    <w:rsid w:val="00F90A2B"/>
    <w:rsid w:val="00F90B3F"/>
    <w:rsid w:val="00F90D76"/>
    <w:rsid w:val="00F90FA3"/>
    <w:rsid w:val="00F910BA"/>
    <w:rsid w:val="00F91365"/>
    <w:rsid w:val="00F9153F"/>
    <w:rsid w:val="00F91886"/>
    <w:rsid w:val="00F91DF5"/>
    <w:rsid w:val="00F920A0"/>
    <w:rsid w:val="00F920D0"/>
    <w:rsid w:val="00F92356"/>
    <w:rsid w:val="00F931D4"/>
    <w:rsid w:val="00F93330"/>
    <w:rsid w:val="00F938B2"/>
    <w:rsid w:val="00F938D0"/>
    <w:rsid w:val="00F94260"/>
    <w:rsid w:val="00F94594"/>
    <w:rsid w:val="00F9464D"/>
    <w:rsid w:val="00F94E3A"/>
    <w:rsid w:val="00F9524E"/>
    <w:rsid w:val="00F95273"/>
    <w:rsid w:val="00F95357"/>
    <w:rsid w:val="00F95589"/>
    <w:rsid w:val="00F95CEA"/>
    <w:rsid w:val="00F95E4C"/>
    <w:rsid w:val="00F9640E"/>
    <w:rsid w:val="00F966C3"/>
    <w:rsid w:val="00F96CD2"/>
    <w:rsid w:val="00F96FB5"/>
    <w:rsid w:val="00F9741B"/>
    <w:rsid w:val="00F97566"/>
    <w:rsid w:val="00F97D0E"/>
    <w:rsid w:val="00FA0119"/>
    <w:rsid w:val="00FA02F7"/>
    <w:rsid w:val="00FA06CF"/>
    <w:rsid w:val="00FA1721"/>
    <w:rsid w:val="00FA1816"/>
    <w:rsid w:val="00FA1BC1"/>
    <w:rsid w:val="00FA24CC"/>
    <w:rsid w:val="00FA2503"/>
    <w:rsid w:val="00FA2F62"/>
    <w:rsid w:val="00FA2FBE"/>
    <w:rsid w:val="00FA31E8"/>
    <w:rsid w:val="00FA3217"/>
    <w:rsid w:val="00FA3B67"/>
    <w:rsid w:val="00FA3BE3"/>
    <w:rsid w:val="00FA3CBC"/>
    <w:rsid w:val="00FA4531"/>
    <w:rsid w:val="00FA4C29"/>
    <w:rsid w:val="00FA4D3E"/>
    <w:rsid w:val="00FA5197"/>
    <w:rsid w:val="00FA594D"/>
    <w:rsid w:val="00FA61D1"/>
    <w:rsid w:val="00FA6268"/>
    <w:rsid w:val="00FA669B"/>
    <w:rsid w:val="00FA699B"/>
    <w:rsid w:val="00FA711D"/>
    <w:rsid w:val="00FA714D"/>
    <w:rsid w:val="00FB0EA7"/>
    <w:rsid w:val="00FB0F8E"/>
    <w:rsid w:val="00FB11CA"/>
    <w:rsid w:val="00FB16B8"/>
    <w:rsid w:val="00FB1D5F"/>
    <w:rsid w:val="00FB2135"/>
    <w:rsid w:val="00FB22D4"/>
    <w:rsid w:val="00FB236C"/>
    <w:rsid w:val="00FB25F0"/>
    <w:rsid w:val="00FB27F1"/>
    <w:rsid w:val="00FB28A5"/>
    <w:rsid w:val="00FB323F"/>
    <w:rsid w:val="00FB3716"/>
    <w:rsid w:val="00FB38C3"/>
    <w:rsid w:val="00FB42C5"/>
    <w:rsid w:val="00FB449B"/>
    <w:rsid w:val="00FB483F"/>
    <w:rsid w:val="00FB48F5"/>
    <w:rsid w:val="00FB493D"/>
    <w:rsid w:val="00FB495C"/>
    <w:rsid w:val="00FB4DCA"/>
    <w:rsid w:val="00FB4E12"/>
    <w:rsid w:val="00FB5A89"/>
    <w:rsid w:val="00FB6403"/>
    <w:rsid w:val="00FB655B"/>
    <w:rsid w:val="00FB67E5"/>
    <w:rsid w:val="00FB7D6C"/>
    <w:rsid w:val="00FC0883"/>
    <w:rsid w:val="00FC0D35"/>
    <w:rsid w:val="00FC1870"/>
    <w:rsid w:val="00FC2BE5"/>
    <w:rsid w:val="00FC2FB5"/>
    <w:rsid w:val="00FC3373"/>
    <w:rsid w:val="00FC33A7"/>
    <w:rsid w:val="00FC33F4"/>
    <w:rsid w:val="00FC3483"/>
    <w:rsid w:val="00FC365D"/>
    <w:rsid w:val="00FC37D6"/>
    <w:rsid w:val="00FC38C0"/>
    <w:rsid w:val="00FC39F6"/>
    <w:rsid w:val="00FC465F"/>
    <w:rsid w:val="00FC4703"/>
    <w:rsid w:val="00FC486F"/>
    <w:rsid w:val="00FC4E10"/>
    <w:rsid w:val="00FC5139"/>
    <w:rsid w:val="00FC5355"/>
    <w:rsid w:val="00FC54EB"/>
    <w:rsid w:val="00FC5734"/>
    <w:rsid w:val="00FC5A51"/>
    <w:rsid w:val="00FC629B"/>
    <w:rsid w:val="00FC6330"/>
    <w:rsid w:val="00FC6876"/>
    <w:rsid w:val="00FC6C1E"/>
    <w:rsid w:val="00FC70EB"/>
    <w:rsid w:val="00FC7912"/>
    <w:rsid w:val="00FD03D4"/>
    <w:rsid w:val="00FD053E"/>
    <w:rsid w:val="00FD0583"/>
    <w:rsid w:val="00FD0A02"/>
    <w:rsid w:val="00FD1465"/>
    <w:rsid w:val="00FD1D0A"/>
    <w:rsid w:val="00FD1F1F"/>
    <w:rsid w:val="00FD2040"/>
    <w:rsid w:val="00FD29DE"/>
    <w:rsid w:val="00FD2BEC"/>
    <w:rsid w:val="00FD30BD"/>
    <w:rsid w:val="00FD3139"/>
    <w:rsid w:val="00FD3250"/>
    <w:rsid w:val="00FD34D4"/>
    <w:rsid w:val="00FD359D"/>
    <w:rsid w:val="00FD363E"/>
    <w:rsid w:val="00FD36C7"/>
    <w:rsid w:val="00FD36E5"/>
    <w:rsid w:val="00FD3B83"/>
    <w:rsid w:val="00FD40CC"/>
    <w:rsid w:val="00FD5752"/>
    <w:rsid w:val="00FD59AA"/>
    <w:rsid w:val="00FD5CA8"/>
    <w:rsid w:val="00FD64DC"/>
    <w:rsid w:val="00FD65B0"/>
    <w:rsid w:val="00FD6CB4"/>
    <w:rsid w:val="00FD76B4"/>
    <w:rsid w:val="00FD78E9"/>
    <w:rsid w:val="00FD7E91"/>
    <w:rsid w:val="00FE0289"/>
    <w:rsid w:val="00FE0549"/>
    <w:rsid w:val="00FE0579"/>
    <w:rsid w:val="00FE0C7C"/>
    <w:rsid w:val="00FE129A"/>
    <w:rsid w:val="00FE15FC"/>
    <w:rsid w:val="00FE1680"/>
    <w:rsid w:val="00FE17D1"/>
    <w:rsid w:val="00FE18BD"/>
    <w:rsid w:val="00FE19DA"/>
    <w:rsid w:val="00FE1FF7"/>
    <w:rsid w:val="00FE240C"/>
    <w:rsid w:val="00FE2889"/>
    <w:rsid w:val="00FE3E1E"/>
    <w:rsid w:val="00FE3F17"/>
    <w:rsid w:val="00FE401D"/>
    <w:rsid w:val="00FE4056"/>
    <w:rsid w:val="00FE417F"/>
    <w:rsid w:val="00FE425A"/>
    <w:rsid w:val="00FE439E"/>
    <w:rsid w:val="00FE4891"/>
    <w:rsid w:val="00FE49D5"/>
    <w:rsid w:val="00FE4D07"/>
    <w:rsid w:val="00FE51B7"/>
    <w:rsid w:val="00FE5510"/>
    <w:rsid w:val="00FE55E2"/>
    <w:rsid w:val="00FE697F"/>
    <w:rsid w:val="00FE7CAF"/>
    <w:rsid w:val="00FE7CD1"/>
    <w:rsid w:val="00FF0027"/>
    <w:rsid w:val="00FF0640"/>
    <w:rsid w:val="00FF0AE8"/>
    <w:rsid w:val="00FF0D9C"/>
    <w:rsid w:val="00FF1009"/>
    <w:rsid w:val="00FF1449"/>
    <w:rsid w:val="00FF1607"/>
    <w:rsid w:val="00FF16C2"/>
    <w:rsid w:val="00FF1FB9"/>
    <w:rsid w:val="00FF293B"/>
    <w:rsid w:val="00FF2C9B"/>
    <w:rsid w:val="00FF300A"/>
    <w:rsid w:val="00FF3D54"/>
    <w:rsid w:val="00FF3D94"/>
    <w:rsid w:val="00FF4592"/>
    <w:rsid w:val="00FF4646"/>
    <w:rsid w:val="00FF563B"/>
    <w:rsid w:val="00FF6827"/>
    <w:rsid w:val="00FF6945"/>
    <w:rsid w:val="00FF6DE4"/>
    <w:rsid w:val="00FF6DEC"/>
    <w:rsid w:val="00FF732E"/>
    <w:rsid w:val="00FF7655"/>
    <w:rsid w:val="00FF7911"/>
    <w:rsid w:val="00FF7F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22"/>
    <w:pPr>
      <w:spacing w:after="200" w:line="276" w:lineRule="auto"/>
    </w:pPr>
    <w:rPr>
      <w:lang w:eastAsia="en-US"/>
    </w:rPr>
  </w:style>
  <w:style w:type="paragraph" w:styleId="Heading1">
    <w:name w:val="heading 1"/>
    <w:basedOn w:val="Normal"/>
    <w:link w:val="Heading1Char"/>
    <w:uiPriority w:val="99"/>
    <w:qFormat/>
    <w:rsid w:val="006E516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516C"/>
    <w:rPr>
      <w:rFonts w:ascii="Times New Roman" w:hAnsi="Times New Roman" w:cs="Times New Roman"/>
      <w:b/>
      <w:bCs/>
      <w:kern w:val="36"/>
      <w:sz w:val="48"/>
      <w:szCs w:val="48"/>
      <w:lang w:eastAsia="ru-RU"/>
    </w:rPr>
  </w:style>
  <w:style w:type="paragraph" w:styleId="NormalWeb">
    <w:name w:val="Normal (Web)"/>
    <w:basedOn w:val="Normal"/>
    <w:uiPriority w:val="99"/>
    <w:rsid w:val="006E516C"/>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6E516C"/>
    <w:rPr>
      <w:rFonts w:cs="Times New Roman"/>
      <w:b/>
      <w:bCs/>
    </w:rPr>
  </w:style>
  <w:style w:type="character" w:styleId="Hyperlink">
    <w:name w:val="Hyperlink"/>
    <w:basedOn w:val="DefaultParagraphFont"/>
    <w:uiPriority w:val="99"/>
    <w:semiHidden/>
    <w:rsid w:val="00822792"/>
    <w:rPr>
      <w:rFonts w:cs="Times New Roman"/>
      <w:color w:val="0000FF"/>
      <w:u w:val="single"/>
    </w:rPr>
  </w:style>
  <w:style w:type="paragraph" w:styleId="ListParagraph">
    <w:name w:val="List Paragraph"/>
    <w:basedOn w:val="Normal"/>
    <w:uiPriority w:val="99"/>
    <w:qFormat/>
    <w:rsid w:val="0075278D"/>
    <w:pPr>
      <w:ind w:left="720"/>
      <w:contextualSpacing/>
    </w:pPr>
  </w:style>
  <w:style w:type="paragraph" w:customStyle="1" w:styleId="Default">
    <w:name w:val="Default"/>
    <w:uiPriority w:val="99"/>
    <w:rsid w:val="004F00A9"/>
    <w:pPr>
      <w:autoSpaceDE w:val="0"/>
      <w:autoSpaceDN w:val="0"/>
      <w:adjustRightInd w:val="0"/>
    </w:pPr>
    <w:rPr>
      <w:rFonts w:ascii="Times New Roman" w:eastAsia="Malgun Gothic"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61950344">
      <w:marLeft w:val="0"/>
      <w:marRight w:val="0"/>
      <w:marTop w:val="0"/>
      <w:marBottom w:val="0"/>
      <w:divBdr>
        <w:top w:val="none" w:sz="0" w:space="0" w:color="auto"/>
        <w:left w:val="none" w:sz="0" w:space="0" w:color="auto"/>
        <w:bottom w:val="none" w:sz="0" w:space="0" w:color="auto"/>
        <w:right w:val="none" w:sz="0" w:space="0" w:color="auto"/>
      </w:divBdr>
      <w:divsChild>
        <w:div w:id="1761950343">
          <w:marLeft w:val="0"/>
          <w:marRight w:val="0"/>
          <w:marTop w:val="0"/>
          <w:marBottom w:val="0"/>
          <w:divBdr>
            <w:top w:val="none" w:sz="0" w:space="0" w:color="auto"/>
            <w:left w:val="none" w:sz="0" w:space="0" w:color="auto"/>
            <w:bottom w:val="none" w:sz="0" w:space="0" w:color="auto"/>
            <w:right w:val="none" w:sz="0" w:space="0" w:color="auto"/>
          </w:divBdr>
        </w:div>
      </w:divsChild>
    </w:div>
    <w:div w:id="1761950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41BF3F2316DF0219E48466E33DDD30612C1AF19CC7BF422F9D64D1EC96B04C1816067EE7E38CF10YEN1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1953</Words>
  <Characters>11135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zao</dc:creator>
  <cp:keywords/>
  <dc:description/>
  <cp:lastModifiedBy>Школа</cp:lastModifiedBy>
  <cp:revision>2</cp:revision>
  <dcterms:created xsi:type="dcterms:W3CDTF">2016-01-28T14:11:00Z</dcterms:created>
  <dcterms:modified xsi:type="dcterms:W3CDTF">2016-01-28T14:11:00Z</dcterms:modified>
</cp:coreProperties>
</file>