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5" w:rsidRPr="000A48A8" w:rsidRDefault="008A5B85" w:rsidP="000F2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A8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5.25pt">
            <v:imagedata r:id="rId7" o:title="" croptop="2816f" cropleft="4289f"/>
          </v:shape>
        </w:pic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высоком качественном уровне;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Pr="00BB474B">
        <w:rPr>
          <w:rFonts w:ascii="Times New Roman" w:hAnsi="Times New Roman"/>
          <w:sz w:val="24"/>
          <w:szCs w:val="24"/>
        </w:rPr>
        <w:t>ОО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решению вопросов развития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развитием образовательной среды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отдельных аспектов деятельности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 в разработке локальных актов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здоровья обучающихся и работников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профессиональной репутации работников ОО, предупреждение противоправного вмешательства в их трудовую деятельность;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 работников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о поощрении работников ОО;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8A5B85" w:rsidRPr="00BB474B" w:rsidRDefault="008A5B85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B85" w:rsidRPr="00BB474B" w:rsidRDefault="008A5B85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 входит:</w:t>
      </w:r>
    </w:p>
    <w:p w:rsidR="008A5B85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локальных нормативных актов ОО;</w:t>
      </w:r>
    </w:p>
    <w:p w:rsidR="008A5B85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обсуждение программы развития ОО;</w:t>
      </w:r>
    </w:p>
    <w:p w:rsidR="008A5B85" w:rsidRPr="008A7676" w:rsidRDefault="008A5B85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  <w:r w:rsidRPr="008A7676">
        <w:t xml:space="preserve"> </w:t>
      </w:r>
    </w:p>
    <w:p w:rsidR="008A5B85" w:rsidRPr="008A7676" w:rsidRDefault="008A5B85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улучшению  условий  труда работников ОО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заслушивание публичного доклада руководителя ОО, его обсуждение;</w:t>
      </w:r>
    </w:p>
    <w:p w:rsidR="008A5B85" w:rsidRPr="00BB474B" w:rsidRDefault="008A5B85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разработке положений Коллективного договора. </w:t>
      </w:r>
    </w:p>
    <w:p w:rsidR="008A5B85" w:rsidRPr="00BB474B" w:rsidRDefault="008A5B85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 Организация деятельности Общего собрания</w:t>
      </w: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BB474B">
        <w:rPr>
          <w:rFonts w:ascii="Times New Roman" w:hAnsi="Times New Roman"/>
          <w:sz w:val="24"/>
          <w:szCs w:val="24"/>
        </w:rPr>
        <w:t>В состав Общего собрания входят все работники ОО.</w:t>
      </w: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A5B85" w:rsidRPr="00BB474B" w:rsidRDefault="008A5B8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___ 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решений.</w:t>
      </w: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Общее собрание ОО собирается его Председателем по мере необходимости, но не реже двух раз в год.</w:t>
      </w:r>
    </w:p>
    <w:p w:rsidR="008A5B85" w:rsidRPr="00BB474B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4.5. Деятельность совета ОУ осуществляется по принятому на учебный год плану.</w:t>
      </w:r>
    </w:p>
    <w:p w:rsidR="008A5B85" w:rsidRPr="00BB474B" w:rsidRDefault="008A5B8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ОО.</w:t>
      </w:r>
    </w:p>
    <w:p w:rsidR="008A5B85" w:rsidRPr="00BB474B" w:rsidRDefault="008A5B8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голосованием.</w:t>
      </w:r>
    </w:p>
    <w:p w:rsidR="008A5B85" w:rsidRDefault="008A5B8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4.8. Решения Общего собрания:</w:t>
      </w:r>
    </w:p>
    <w:p w:rsidR="008A5B85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8A5B85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8A5B85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8A5B85" w:rsidRPr="00A81F4B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доводятся до всего трудового коллектива учреждения не позднее, чем в течение _____ дней после прошедшего заседания.</w:t>
      </w:r>
    </w:p>
    <w:p w:rsidR="008A5B85" w:rsidRDefault="008A5B85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B85" w:rsidRPr="001245B4" w:rsidRDefault="008A5B85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Strong"/>
          <w:rFonts w:ascii="Times New Roman" w:hAnsi="Times New Roman"/>
          <w:bCs/>
          <w:sz w:val="24"/>
          <w:szCs w:val="24"/>
        </w:rPr>
        <w:t xml:space="preserve">5. </w:t>
      </w:r>
      <w:r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r w:rsidRPr="001245B4">
        <w:rPr>
          <w:rStyle w:val="Strong"/>
          <w:rFonts w:ascii="Times New Roman" w:hAnsi="Times New Roman"/>
          <w:bCs/>
          <w:sz w:val="24"/>
          <w:szCs w:val="24"/>
        </w:rPr>
        <w:t>Ответственность Общего собрания</w:t>
      </w:r>
    </w:p>
    <w:p w:rsidR="008A5B85" w:rsidRPr="00BB474B" w:rsidRDefault="008A5B85" w:rsidP="00226BC3">
      <w:pPr>
        <w:pStyle w:val="NormalWeb"/>
        <w:spacing w:line="360" w:lineRule="auto"/>
      </w:pPr>
      <w:r>
        <w:t xml:space="preserve">5.1. </w:t>
      </w:r>
      <w:r w:rsidRPr="00BB474B">
        <w:t>Общее собрание несет ответственность: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выполнение не в полном объеме или невыполнение закрепленных за ним задач;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8A5B85" w:rsidRPr="007C5C9C" w:rsidRDefault="008A5B85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Strong"/>
          <w:rFonts w:ascii="Times New Roman" w:hAnsi="Times New Roman"/>
          <w:bCs/>
          <w:sz w:val="24"/>
          <w:szCs w:val="24"/>
        </w:rPr>
        <w:t>Делопроизводство Общего собрания</w:t>
      </w:r>
    </w:p>
    <w:p w:rsidR="008A5B85" w:rsidRDefault="008A5B85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8A5B85" w:rsidRPr="00D05C27" w:rsidRDefault="008A5B85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8A5B85" w:rsidRPr="009B16FD" w:rsidRDefault="008A5B85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8A5B85" w:rsidRDefault="008A5B85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8A5B85" w:rsidRDefault="008A5B85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8A5B85" w:rsidRDefault="008A5B85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>
        <w:rPr>
          <w:rFonts w:ascii="Times New Roman" w:hAnsi="Times New Roman"/>
          <w:sz w:val="24"/>
          <w:szCs w:val="24"/>
        </w:rPr>
        <w:t>ся подписью заведующего и печатью ОО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8A5B85" w:rsidRPr="00076618" w:rsidRDefault="008A5B85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>
        <w:rPr>
          <w:rFonts w:ascii="Times New Roman" w:hAnsi="Times New Roman"/>
          <w:sz w:val="24"/>
          <w:szCs w:val="24"/>
        </w:rPr>
        <w:t>тся в делах ОО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8A5B85" w:rsidRPr="00076618" w:rsidRDefault="008A5B85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8A5B85" w:rsidRDefault="008A5B85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8A5B85" w:rsidRPr="00076618" w:rsidRDefault="008A5B85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8A5B85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85" w:rsidRDefault="008A5B85" w:rsidP="004F0706">
      <w:pPr>
        <w:spacing w:after="0" w:line="240" w:lineRule="auto"/>
      </w:pPr>
      <w:r>
        <w:separator/>
      </w:r>
    </w:p>
  </w:endnote>
  <w:endnote w:type="continuationSeparator" w:id="0">
    <w:p w:rsidR="008A5B85" w:rsidRDefault="008A5B85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85" w:rsidRDefault="008A5B85" w:rsidP="004F0706">
      <w:pPr>
        <w:spacing w:after="0" w:line="240" w:lineRule="auto"/>
      </w:pPr>
      <w:r>
        <w:separator/>
      </w:r>
    </w:p>
  </w:footnote>
  <w:footnote w:type="continuationSeparator" w:id="0">
    <w:p w:rsidR="008A5B85" w:rsidRDefault="008A5B85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70D"/>
    <w:rsid w:val="00000F96"/>
    <w:rsid w:val="00003CBE"/>
    <w:rsid w:val="000042C9"/>
    <w:rsid w:val="000155CF"/>
    <w:rsid w:val="00026243"/>
    <w:rsid w:val="00076618"/>
    <w:rsid w:val="000903C6"/>
    <w:rsid w:val="00092141"/>
    <w:rsid w:val="000A48A8"/>
    <w:rsid w:val="000C3E12"/>
    <w:rsid w:val="000D0768"/>
    <w:rsid w:val="000F2ACF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B2FF8"/>
    <w:rsid w:val="002D19F5"/>
    <w:rsid w:val="002E670D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02EC2"/>
    <w:rsid w:val="00722BCA"/>
    <w:rsid w:val="00764493"/>
    <w:rsid w:val="007B11A8"/>
    <w:rsid w:val="007C0558"/>
    <w:rsid w:val="007C5C9C"/>
    <w:rsid w:val="007F6017"/>
    <w:rsid w:val="00827653"/>
    <w:rsid w:val="00841642"/>
    <w:rsid w:val="008A5B85"/>
    <w:rsid w:val="008A7676"/>
    <w:rsid w:val="008B022A"/>
    <w:rsid w:val="008C62BC"/>
    <w:rsid w:val="008D56EB"/>
    <w:rsid w:val="00911BBA"/>
    <w:rsid w:val="00913B7C"/>
    <w:rsid w:val="00914FE2"/>
    <w:rsid w:val="00915D5B"/>
    <w:rsid w:val="0091709E"/>
    <w:rsid w:val="00921B88"/>
    <w:rsid w:val="00983514"/>
    <w:rsid w:val="009949BA"/>
    <w:rsid w:val="009B16FD"/>
    <w:rsid w:val="009B401B"/>
    <w:rsid w:val="009D77FE"/>
    <w:rsid w:val="009F0732"/>
    <w:rsid w:val="00A27D10"/>
    <w:rsid w:val="00A51926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D6B3D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248C3"/>
    <w:rsid w:val="00D31DB0"/>
    <w:rsid w:val="00D4223C"/>
    <w:rsid w:val="00D431B5"/>
    <w:rsid w:val="00D57741"/>
    <w:rsid w:val="00D814CC"/>
    <w:rsid w:val="00DE09A7"/>
    <w:rsid w:val="00E01A8A"/>
    <w:rsid w:val="00E2613F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3676B"/>
    <w:rsid w:val="00F43376"/>
    <w:rsid w:val="00F47254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4A2E"/>
    <w:rPr>
      <w:rFonts w:cs="Times New Roman"/>
      <w:b/>
    </w:rPr>
  </w:style>
  <w:style w:type="table" w:styleId="TableGrid">
    <w:name w:val="Table Grid"/>
    <w:basedOn w:val="TableNormal"/>
    <w:uiPriority w:val="99"/>
    <w:rsid w:val="00B712F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F0706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0706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F0706"/>
    <w:rPr>
      <w:rFonts w:cs="Times New Roman"/>
      <w:vertAlign w:val="superscript"/>
    </w:rPr>
  </w:style>
  <w:style w:type="paragraph" w:customStyle="1" w:styleId="Default">
    <w:name w:val="Default"/>
    <w:uiPriority w:val="99"/>
    <w:rsid w:val="000F2ACF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778</Words>
  <Characters>4441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NKushnareva</dc:creator>
  <cp:keywords/>
  <dc:description/>
  <cp:lastModifiedBy>Школа</cp:lastModifiedBy>
  <cp:revision>2</cp:revision>
  <dcterms:created xsi:type="dcterms:W3CDTF">2016-01-28T14:19:00Z</dcterms:created>
  <dcterms:modified xsi:type="dcterms:W3CDTF">2016-01-28T14:19:00Z</dcterms:modified>
</cp:coreProperties>
</file>